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07BBDB42" w14:textId="77777777" w:rsidTr="001E0877">
        <w:tc>
          <w:tcPr>
            <w:tcW w:w="7650" w:type="dxa"/>
          </w:tcPr>
          <w:p w14:paraId="007F3BD3" w14:textId="5B03AB6E" w:rsidR="00DA7A76" w:rsidRPr="00D60069" w:rsidRDefault="00DA7A76">
            <w:pPr>
              <w:pStyle w:val="Title"/>
            </w:pPr>
            <w:r>
              <w:t>Finger Lakes Region Meeting</w:t>
            </w:r>
          </w:p>
        </w:tc>
        <w:tc>
          <w:tcPr>
            <w:tcW w:w="2574" w:type="dxa"/>
            <w:vAlign w:val="bottom"/>
          </w:tcPr>
          <w:p w14:paraId="2C26B18B" w14:textId="3F45C35D" w:rsidR="00D62E01" w:rsidRPr="00D60069" w:rsidRDefault="006C4D50">
            <w:pPr>
              <w:pStyle w:val="Heading3"/>
            </w:pPr>
            <w:r>
              <w:t>12/7/2021</w:t>
            </w:r>
          </w:p>
          <w:p w14:paraId="6375FB8F" w14:textId="0A88A220" w:rsidR="00D62E01" w:rsidRDefault="00DA7A76">
            <w:pPr>
              <w:pStyle w:val="Heading3"/>
            </w:pPr>
            <w:r>
              <w:t>7:</w:t>
            </w:r>
            <w:r w:rsidR="006C4D50">
              <w:t>33</w:t>
            </w:r>
            <w:r>
              <w:t xml:space="preserve"> PM</w:t>
            </w:r>
          </w:p>
          <w:p w14:paraId="28FF9902" w14:textId="77777777" w:rsidR="006C4D50" w:rsidRPr="00D60069" w:rsidRDefault="006C4D50">
            <w:pPr>
              <w:pStyle w:val="Heading3"/>
            </w:pPr>
          </w:p>
          <w:p w14:paraId="40408F07" w14:textId="38FC8F40" w:rsidR="002B2D13" w:rsidRPr="00D60069" w:rsidRDefault="002B2D13" w:rsidP="00D62E01">
            <w:pPr>
              <w:pStyle w:val="Heading3"/>
            </w:pP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2E839544" w14:textId="77777777" w:rsidTr="00E048B4">
        <w:sdt>
          <w:sdtPr>
            <w:id w:val="834805806"/>
            <w:placeholder>
              <w:docPart w:val="65B2670D88414B5CA15058845DA460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4CD7330A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76CDEC15" w14:textId="769616A2" w:rsidR="002B2D13" w:rsidRPr="00D60069" w:rsidRDefault="00DA7A76" w:rsidP="00D60069">
            <w:pPr>
              <w:spacing w:after="80"/>
            </w:pPr>
            <w:r>
              <w:t>Charlie Tanck, RE</w:t>
            </w:r>
          </w:p>
        </w:tc>
        <w:tc>
          <w:tcPr>
            <w:tcW w:w="1779" w:type="dxa"/>
            <w:tcMar>
              <w:top w:w="144" w:type="dxa"/>
            </w:tcMar>
          </w:tcPr>
          <w:p w14:paraId="54E6DF95" w14:textId="77777777" w:rsidR="002B2D13" w:rsidRPr="00D60069" w:rsidRDefault="00B74042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2981F8C19B1642F49AFD94C3C7428B9C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381C3E02" w14:textId="3029D1E7" w:rsidR="002B2D13" w:rsidRPr="00D60069" w:rsidRDefault="00F12F18" w:rsidP="00D60069">
            <w:pPr>
              <w:spacing w:after="80"/>
            </w:pPr>
            <w:r>
              <w:t>Membership Meeting</w:t>
            </w:r>
          </w:p>
        </w:tc>
      </w:tr>
      <w:tr w:rsidR="002B2D13" w:rsidRPr="00D60069" w14:paraId="474FEB57" w14:textId="77777777" w:rsidTr="00E048B4">
        <w:sdt>
          <w:sdtPr>
            <w:id w:val="-906145096"/>
            <w:placeholder>
              <w:docPart w:val="EC0485CDB1554685884292854C6FD4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</w:tcPr>
              <w:p w14:paraId="09021092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Facilitator:</w:t>
                </w:r>
              </w:p>
            </w:tc>
          </w:sdtContent>
        </w:sdt>
        <w:tc>
          <w:tcPr>
            <w:tcW w:w="3184" w:type="dxa"/>
          </w:tcPr>
          <w:p w14:paraId="2F4273BA" w14:textId="13C54CCE" w:rsidR="002B2D13" w:rsidRPr="00D60069" w:rsidRDefault="002B2D13" w:rsidP="00D60069">
            <w:pPr>
              <w:spacing w:after="80"/>
            </w:pPr>
          </w:p>
        </w:tc>
        <w:tc>
          <w:tcPr>
            <w:tcW w:w="1779" w:type="dxa"/>
          </w:tcPr>
          <w:p w14:paraId="235E7360" w14:textId="77777777" w:rsidR="002B2D13" w:rsidRPr="00D60069" w:rsidRDefault="00B74042" w:rsidP="00D60069">
            <w:pPr>
              <w:pStyle w:val="Heading2"/>
              <w:spacing w:after="80"/>
              <w:outlineLvl w:val="1"/>
            </w:pPr>
            <w:sdt>
              <w:sdtPr>
                <w:id w:val="795647141"/>
                <w:placeholder>
                  <w:docPart w:val="22CF9EF760544F68A66C2351B5165971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Note taker:</w:t>
                </w:r>
              </w:sdtContent>
            </w:sdt>
          </w:p>
        </w:tc>
        <w:tc>
          <w:tcPr>
            <w:tcW w:w="3315" w:type="dxa"/>
          </w:tcPr>
          <w:p w14:paraId="797CE451" w14:textId="0BB8E01A" w:rsidR="002B2D13" w:rsidRPr="00D60069" w:rsidRDefault="00DA7A76" w:rsidP="00D60069">
            <w:pPr>
              <w:spacing w:after="80"/>
            </w:pPr>
            <w:r>
              <w:t>Meridith Croucher, Secretary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="002B2D13" w:rsidRPr="00D60069" w14:paraId="05D08E94" w14:textId="77777777" w:rsidTr="00E048B4">
        <w:tc>
          <w:tcPr>
            <w:tcW w:w="1980" w:type="dxa"/>
            <w:tcMar>
              <w:top w:w="144" w:type="dxa"/>
            </w:tcMar>
          </w:tcPr>
          <w:p w14:paraId="7D95308A" w14:textId="77777777" w:rsidR="002B2D13" w:rsidRPr="00D60069" w:rsidRDefault="00B74042">
            <w:pPr>
              <w:pStyle w:val="Heading2"/>
            </w:pPr>
            <w:sdt>
              <w:sdtPr>
                <w:id w:val="1643469904"/>
                <w:placeholder>
                  <w:docPart w:val="5EAEBB243742472D9F370816EEAE7CED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14:paraId="5F742587" w14:textId="0B8A92C5" w:rsidR="002B2D13" w:rsidRPr="00D60069" w:rsidRDefault="006C4D50" w:rsidP="00D62E01">
            <w:r>
              <w:t>13</w:t>
            </w:r>
          </w:p>
        </w:tc>
      </w:tr>
      <w:tr w:rsidR="003F3987" w:rsidRPr="00D60069" w14:paraId="1F8A2097" w14:textId="77777777" w:rsidTr="00E048B4">
        <w:tc>
          <w:tcPr>
            <w:tcW w:w="1980" w:type="dxa"/>
            <w:tcMar>
              <w:top w:w="144" w:type="dxa"/>
            </w:tcMar>
          </w:tcPr>
          <w:p w14:paraId="21EA91D6" w14:textId="34CFED8B" w:rsidR="003F3987" w:rsidRPr="003F3987" w:rsidRDefault="003F3987">
            <w:pPr>
              <w:pStyle w:val="Heading2"/>
              <w:rPr>
                <w:b w:val="0"/>
                <w:bCs w:val="0"/>
              </w:rPr>
            </w:pPr>
            <w:r>
              <w:t xml:space="preserve">Location: </w:t>
            </w:r>
          </w:p>
        </w:tc>
        <w:tc>
          <w:tcPr>
            <w:tcW w:w="8244" w:type="dxa"/>
            <w:tcMar>
              <w:top w:w="144" w:type="dxa"/>
            </w:tcMar>
          </w:tcPr>
          <w:p w14:paraId="3EE9846D" w14:textId="2417D077" w:rsidR="003F3987" w:rsidRDefault="003F3987" w:rsidP="00D62E01">
            <w:r>
              <w:t xml:space="preserve">Jeramiah’s </w:t>
            </w:r>
            <w:r w:rsidR="00F12F18">
              <w:t>Tavern</w:t>
            </w:r>
          </w:p>
        </w:tc>
      </w:tr>
    </w:tbl>
    <w:sdt>
      <w:sdtPr>
        <w:id w:val="-2901889"/>
        <w:placeholder>
          <w:docPart w:val="A8BEB6D63594428CBC9B4E8D91B6906E"/>
        </w:placeholder>
        <w:temporary/>
        <w:showingPlcHdr/>
        <w15:appearance w15:val="hidden"/>
      </w:sdtPr>
      <w:sdtEndPr/>
      <w:sdtContent>
        <w:p w14:paraId="53764206" w14:textId="77777777" w:rsidR="002B2D13" w:rsidRPr="00D60069" w:rsidRDefault="006344A8">
          <w:pPr>
            <w:pStyle w:val="Heading1"/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="002B2D13" w:rsidRPr="00D60069" w14:paraId="6D8E2D14" w14:textId="77777777" w:rsidTr="00D62E01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7ACFC81A" w14:textId="77777777" w:rsidR="002B2D13" w:rsidRPr="00D60069" w:rsidRDefault="00B74042">
            <w:pPr>
              <w:pStyle w:val="Heading2"/>
            </w:pPr>
            <w:sdt>
              <w:sdtPr>
                <w:id w:val="90904773"/>
                <w:placeholder>
                  <w:docPart w:val="E3BFD9BF77FE438881EA80BF31332D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03C8B2E" w14:textId="277A0E11" w:rsidR="002B2D13" w:rsidRPr="00D60069" w:rsidRDefault="00053DCC">
            <w:r>
              <w:t>Email Scams</w:t>
            </w:r>
          </w:p>
        </w:tc>
        <w:tc>
          <w:tcPr>
            <w:tcW w:w="1324" w:type="dxa"/>
          </w:tcPr>
          <w:p w14:paraId="7DB40F64" w14:textId="77777777" w:rsidR="002B2D13" w:rsidRPr="00D60069" w:rsidRDefault="00B74042">
            <w:pPr>
              <w:pStyle w:val="Heading2"/>
            </w:pPr>
            <w:sdt>
              <w:sdtPr>
                <w:id w:val="1737199064"/>
                <w:placeholder>
                  <w:docPart w:val="1EABDDACF8164D1292152B3A49EADF18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FBF6B8E" w14:textId="2BCE0FCB" w:rsidR="002B2D13" w:rsidRPr="00D60069" w:rsidRDefault="00053DCC">
            <w:r>
              <w:t>Charlie</w:t>
            </w:r>
          </w:p>
        </w:tc>
      </w:tr>
    </w:tbl>
    <w:p w14:paraId="02645A45" w14:textId="77777777" w:rsidR="002B2D13" w:rsidRPr="00D60069" w:rsidRDefault="00B74042">
      <w:pPr>
        <w:pStyle w:val="Heading4"/>
      </w:pPr>
      <w:sdt>
        <w:sdtPr>
          <w:id w:val="-391195506"/>
          <w:placeholder>
            <w:docPart w:val="129B7D4119FB4157B2761CD0CD7DE354"/>
          </w:placeholder>
          <w:temporary/>
          <w:showingPlcHdr/>
          <w15:appearance w15:val="hidden"/>
        </w:sdtPr>
        <w:sdtEndPr/>
        <w:sdtContent>
          <w:r w:rsidR="006344A8" w:rsidRPr="00D60069">
            <w:t>Discussion:</w:t>
          </w:r>
        </w:sdtContent>
      </w:sdt>
    </w:p>
    <w:p w14:paraId="5EE7C23C" w14:textId="2C3DCB89" w:rsidR="002B2D13" w:rsidRPr="00D60069" w:rsidRDefault="00053DCC">
      <w:r>
        <w:t>Please check the email address to make sure it is really me contacting you.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15501AA9" w14:textId="77777777" w:rsidTr="00D62E01">
        <w:tc>
          <w:tcPr>
            <w:tcW w:w="1620" w:type="dxa"/>
          </w:tcPr>
          <w:bookmarkEnd w:id="1"/>
          <w:p w14:paraId="256B19ED" w14:textId="77777777" w:rsidR="00D62E01" w:rsidRPr="00D60069" w:rsidRDefault="00B74042" w:rsidP="006344A8">
            <w:pPr>
              <w:pStyle w:val="Heading2"/>
            </w:pPr>
            <w:sdt>
              <w:sdtPr>
                <w:id w:val="113951409"/>
                <w:placeholder>
                  <w:docPart w:val="56ABB643D5224BC585F5320E716650CB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18CE6740" w14:textId="761A9D30" w:rsidR="00D62E01" w:rsidRPr="00D60069" w:rsidRDefault="00053DCC" w:rsidP="006344A8">
            <w:r>
              <w:t>Monthly meetings</w:t>
            </w:r>
          </w:p>
        </w:tc>
        <w:tc>
          <w:tcPr>
            <w:tcW w:w="1324" w:type="dxa"/>
          </w:tcPr>
          <w:p w14:paraId="415BC709" w14:textId="77777777" w:rsidR="00D62E01" w:rsidRPr="00D60069" w:rsidRDefault="00B74042" w:rsidP="006344A8">
            <w:pPr>
              <w:pStyle w:val="Heading2"/>
            </w:pPr>
            <w:sdt>
              <w:sdtPr>
                <w:id w:val="1072624145"/>
                <w:placeholder>
                  <w:docPart w:val="04011799BB774A13B9C240939C963E4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78EF745D" w14:textId="19BFDD46" w:rsidR="00D62E01" w:rsidRPr="00D60069" w:rsidRDefault="00F12F18" w:rsidP="006344A8">
            <w:r>
              <w:t>Charlie</w:t>
            </w:r>
          </w:p>
        </w:tc>
      </w:tr>
    </w:tbl>
    <w:p w14:paraId="3D1B7713" w14:textId="77777777" w:rsidR="00D62E01" w:rsidRPr="00D60069" w:rsidRDefault="00B74042" w:rsidP="00D62E01">
      <w:pPr>
        <w:pStyle w:val="Heading4"/>
      </w:pPr>
      <w:sdt>
        <w:sdtPr>
          <w:id w:val="1495455185"/>
          <w:placeholder>
            <w:docPart w:val="CC1A4244696C4DEC9D3B17327A33188F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61B3D7C9" w14:textId="656F778E" w:rsidR="00D62E01" w:rsidRDefault="00053DCC" w:rsidP="00D62E01">
      <w:r>
        <w:t xml:space="preserve">Starting </w:t>
      </w:r>
      <w:r w:rsidR="00F12F18">
        <w:t>January 1, 2022,</w:t>
      </w:r>
      <w:r>
        <w:t xml:space="preserve"> The General Membership meetings will be on the 1</w:t>
      </w:r>
      <w:r w:rsidRPr="00053DCC">
        <w:rPr>
          <w:vertAlign w:val="superscript"/>
        </w:rPr>
        <w:t>st</w:t>
      </w:r>
      <w:r>
        <w:t xml:space="preserve"> Tuesday of the month. </w:t>
      </w:r>
      <w:r w:rsidR="00084686">
        <w:t xml:space="preserve">Does anyone have any suggestions for other places to </w:t>
      </w:r>
      <w:r w:rsidR="00F12F18">
        <w:t>meet?</w:t>
      </w:r>
      <w:r w:rsidR="00084686">
        <w:t xml:space="preserve"> </w:t>
      </w:r>
    </w:p>
    <w:p w14:paraId="666F0A1C" w14:textId="10466B84" w:rsidR="00F12F18" w:rsidRDefault="00F12F18" w:rsidP="00D62E01">
      <w:r>
        <w:t>Autocross is continuing to meet via Zoom.</w:t>
      </w:r>
    </w:p>
    <w:p w14:paraId="78977014" w14:textId="1ACBD225" w:rsidR="00F12F18" w:rsidRPr="00D60069" w:rsidRDefault="00F12F18" w:rsidP="00D62E01">
      <w:r>
        <w:t>The Board of Directors will meet the 3</w:t>
      </w:r>
      <w:r w:rsidRPr="00F12F18">
        <w:rPr>
          <w:vertAlign w:val="superscript"/>
        </w:rPr>
        <w:t>rd</w:t>
      </w:r>
      <w:r>
        <w:t xml:space="preserve"> Tuesday of odd numbered months.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D62E01" w:rsidRPr="00D60069" w14:paraId="0AB0CF97" w14:textId="77777777" w:rsidTr="006344A8">
        <w:tc>
          <w:tcPr>
            <w:tcW w:w="1620" w:type="dxa"/>
          </w:tcPr>
          <w:bookmarkStart w:id="2" w:name="_Hlk93167446"/>
          <w:p w14:paraId="6481CFED" w14:textId="77777777" w:rsidR="00D62E01" w:rsidRPr="00D60069" w:rsidRDefault="00B74042" w:rsidP="006344A8">
            <w:pPr>
              <w:pStyle w:val="Heading2"/>
            </w:pPr>
            <w:sdt>
              <w:sdtPr>
                <w:id w:val="885458630"/>
                <w:placeholder>
                  <w:docPart w:val="993A878EFE334374A3962002CF9D399E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12B427" w14:textId="53B08E38" w:rsidR="00D62E01" w:rsidRPr="00D60069" w:rsidRDefault="00F12F18" w:rsidP="006344A8">
            <w:r>
              <w:t>National Convention</w:t>
            </w:r>
          </w:p>
        </w:tc>
        <w:tc>
          <w:tcPr>
            <w:tcW w:w="1324" w:type="dxa"/>
          </w:tcPr>
          <w:p w14:paraId="5F961C13" w14:textId="77777777" w:rsidR="00D62E01" w:rsidRPr="00D60069" w:rsidRDefault="00B74042" w:rsidP="006344A8">
            <w:pPr>
              <w:pStyle w:val="Heading2"/>
            </w:pPr>
            <w:sdt>
              <w:sdtPr>
                <w:id w:val="-765931208"/>
                <w:placeholder>
                  <w:docPart w:val="C133057CBC2446979390CAFE44DB9D41"/>
                </w:placeholder>
                <w:temporary/>
                <w:showingPlcHdr/>
                <w15:appearance w15:val="hidden"/>
              </w:sdtPr>
              <w:sdtEndPr/>
              <w:sdtContent>
                <w:r w:rsidR="00D62E01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CBFF1ED" w14:textId="2EDD133D" w:rsidR="00D62E01" w:rsidRPr="00D60069" w:rsidRDefault="00F12F18" w:rsidP="006344A8">
            <w:r>
              <w:t>Charlie</w:t>
            </w:r>
          </w:p>
        </w:tc>
      </w:tr>
    </w:tbl>
    <w:p w14:paraId="3C189A10" w14:textId="77777777" w:rsidR="00D62E01" w:rsidRPr="00D60069" w:rsidRDefault="00B74042" w:rsidP="00D62E01">
      <w:pPr>
        <w:pStyle w:val="Heading4"/>
      </w:pPr>
      <w:sdt>
        <w:sdtPr>
          <w:id w:val="-98801915"/>
          <w:placeholder>
            <w:docPart w:val="7A2E785F9CE74A89A942FC87664D8D60"/>
          </w:placeholder>
          <w:temporary/>
          <w:showingPlcHdr/>
          <w15:appearance w15:val="hidden"/>
        </w:sdtPr>
        <w:sdtEndPr/>
        <w:sdtContent>
          <w:r w:rsidR="00D62E01" w:rsidRPr="00D60069">
            <w:t>Discussion:</w:t>
          </w:r>
        </w:sdtContent>
      </w:sdt>
    </w:p>
    <w:p w14:paraId="16DB3939" w14:textId="74696034" w:rsidR="00D62E01" w:rsidRDefault="00F12F18" w:rsidP="00D62E01">
      <w:r>
        <w:t xml:space="preserve">The National </w:t>
      </w:r>
      <w:r w:rsidR="004752C7">
        <w:t>Convention</w:t>
      </w:r>
      <w:r>
        <w:t xml:space="preserve"> is virtual again this year and it is FREE!</w:t>
      </w:r>
    </w:p>
    <w:p w14:paraId="099CA002" w14:textId="0D245278" w:rsidR="009246BF" w:rsidRDefault="009246BF" w:rsidP="00D62E01">
      <w:r>
        <w:t xml:space="preserve">Some people will meet in Kansas for </w:t>
      </w:r>
      <w:r w:rsidR="00D0108C">
        <w:t>face-to-face</w:t>
      </w:r>
      <w:r>
        <w:t xml:space="preserve"> talks.</w:t>
      </w:r>
    </w:p>
    <w:p w14:paraId="4FAA4D6B" w14:textId="799C189E" w:rsidR="009246BF" w:rsidRDefault="009246BF" w:rsidP="00D62E01">
      <w:r>
        <w:t>The Convention Schedule is out as of 12/14/2021.</w:t>
      </w:r>
    </w:p>
    <w:p w14:paraId="70933A2E" w14:textId="059CEE8B" w:rsidR="00F12F18" w:rsidRPr="00D60069" w:rsidRDefault="00F12F18" w:rsidP="00D62E01">
      <w:r>
        <w:t>The annual Waiver is now online, active and will be explained during the convention.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="00053DCC" w:rsidRPr="00D60069" w14:paraId="4BDCACAF" w14:textId="77777777" w:rsidTr="00AD7F38">
        <w:tc>
          <w:tcPr>
            <w:tcW w:w="1620" w:type="dxa"/>
          </w:tcPr>
          <w:bookmarkEnd w:id="2"/>
          <w:p w14:paraId="0560A42D" w14:textId="25719A86" w:rsidR="00053DCC" w:rsidRPr="00D60069" w:rsidRDefault="00053DCC" w:rsidP="00AD7F38">
            <w:pPr>
              <w:pStyle w:val="Heading2"/>
            </w:pPr>
            <w:sdt>
              <w:sdtPr>
                <w:id w:val="-1675337098"/>
                <w:placeholder>
                  <w:docPart w:val="1D82A9880CEB47349BA8F83CC588D7BE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7870A3E" w14:textId="5F2342F6" w:rsidR="00053DCC" w:rsidRPr="00D60069" w:rsidRDefault="00621FEF" w:rsidP="00AD7F38">
            <w:r>
              <w:t>Region Election</w:t>
            </w:r>
          </w:p>
        </w:tc>
        <w:tc>
          <w:tcPr>
            <w:tcW w:w="1324" w:type="dxa"/>
          </w:tcPr>
          <w:p w14:paraId="42A0D9B2" w14:textId="77777777" w:rsidR="00053DCC" w:rsidRPr="00D60069" w:rsidRDefault="00053DCC" w:rsidP="00AD7F38">
            <w:pPr>
              <w:pStyle w:val="Heading2"/>
            </w:pPr>
            <w:sdt>
              <w:sdtPr>
                <w:id w:val="164747390"/>
                <w:placeholder>
                  <w:docPart w:val="53E1008B437F4435A5ECF20472685608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2FCC4E18" w14:textId="497DCD0D" w:rsidR="00053DCC" w:rsidRPr="00D60069" w:rsidRDefault="00621FEF" w:rsidP="00AD7F38">
            <w:r>
              <w:t>Charlie and Meridith</w:t>
            </w:r>
          </w:p>
        </w:tc>
      </w:tr>
    </w:tbl>
    <w:p w14:paraId="6BD997BA" w14:textId="77777777" w:rsidR="00053DCC" w:rsidRPr="00D60069" w:rsidRDefault="00053DCC" w:rsidP="00053DCC">
      <w:pPr>
        <w:pStyle w:val="Heading4"/>
      </w:pPr>
      <w:sdt>
        <w:sdtPr>
          <w:id w:val="-1205557878"/>
          <w:placeholder>
            <w:docPart w:val="3EE5C130009D4DCBAEB5728C52EAE92C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159EB8D4" w14:textId="1CE3F30B" w:rsidR="00053DCC" w:rsidRDefault="00621FEF" w:rsidP="00053DCC">
      <w:r>
        <w:t xml:space="preserve">It is a lot of work to hold and election for the club. First you have to get </w:t>
      </w:r>
      <w:r w:rsidR="00DA107D">
        <w:t>people</w:t>
      </w:r>
      <w:r>
        <w:t xml:space="preserve"> that want to run for office. Then the secretary has to set up a voting method. Then you have to get people to actually vote.</w:t>
      </w:r>
    </w:p>
    <w:p w14:paraId="21B20C33" w14:textId="1E4AE78E" w:rsidR="00621FEF" w:rsidRDefault="00D22182" w:rsidP="00053DCC">
      <w:r>
        <w:t>FLR</w:t>
      </w:r>
      <w:r w:rsidR="00621FEF">
        <w:t xml:space="preserve"> is a volunteer </w:t>
      </w:r>
      <w:r w:rsidR="005D4651">
        <w:t>organization, and it depends on the membership to participate in certain functions of the club</w:t>
      </w:r>
      <w:r w:rsidR="00C655E8">
        <w:t xml:space="preserve">. Autocross and Rally communities participate. But members only and </w:t>
      </w:r>
      <w:r w:rsidR="00CE55C3">
        <w:t>Road Race no so much.</w:t>
      </w:r>
    </w:p>
    <w:p w14:paraId="3AA1E96F" w14:textId="573CE46C" w:rsidR="00CE55C3" w:rsidRDefault="00DA107D" w:rsidP="00053DCC">
      <w:r>
        <w:t>Mark(?) McAllister spoke why Road Racers are not participating in the running of the club.</w:t>
      </w:r>
    </w:p>
    <w:p w14:paraId="5613E624" w14:textId="591B6DF8" w:rsidR="009246BF" w:rsidRPr="00D60069" w:rsidRDefault="009246BF" w:rsidP="00053DCC">
      <w:r>
        <w:t>There was much discussion that I could not capture.</w:t>
      </w:r>
    </w:p>
    <w:tbl>
      <w:tblPr>
        <w:tblW w:w="45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08"/>
        <w:gridCol w:w="4445"/>
        <w:gridCol w:w="1278"/>
        <w:gridCol w:w="2128"/>
      </w:tblGrid>
      <w:tr w:rsidR="00053DCC" w:rsidRPr="00D60069" w14:paraId="69A577BF" w14:textId="77777777" w:rsidTr="009246BF">
        <w:tc>
          <w:tcPr>
            <w:tcW w:w="1508" w:type="dxa"/>
          </w:tcPr>
          <w:p w14:paraId="63DA8DC2" w14:textId="77777777" w:rsidR="00053DCC" w:rsidRPr="00D60069" w:rsidRDefault="00053DCC" w:rsidP="00AD7F38">
            <w:pPr>
              <w:pStyle w:val="Heading2"/>
            </w:pPr>
            <w:sdt>
              <w:sdtPr>
                <w:id w:val="-357436014"/>
                <w:placeholder>
                  <w:docPart w:val="5C2FECB4777546D4B47C3233B20EC432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445" w:type="dxa"/>
          </w:tcPr>
          <w:p w14:paraId="527D34AD" w14:textId="37C1143F" w:rsidR="00053DCC" w:rsidRPr="00D60069" w:rsidRDefault="009246BF" w:rsidP="00AD7F38">
            <w:r>
              <w:t>Miscellaneous Happenings</w:t>
            </w:r>
          </w:p>
        </w:tc>
        <w:tc>
          <w:tcPr>
            <w:tcW w:w="1278" w:type="dxa"/>
          </w:tcPr>
          <w:p w14:paraId="285AAB96" w14:textId="77777777" w:rsidR="00053DCC" w:rsidRPr="00D60069" w:rsidRDefault="00053DCC" w:rsidP="00AD7F38">
            <w:pPr>
              <w:pStyle w:val="Heading2"/>
            </w:pPr>
            <w:sdt>
              <w:sdtPr>
                <w:id w:val="2140916678"/>
                <w:placeholder>
                  <w:docPart w:val="DFF8FD322F6F481BA8BEA5B1BC1101EB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128" w:type="dxa"/>
          </w:tcPr>
          <w:p w14:paraId="3975720F" w14:textId="0DCBFD61" w:rsidR="00053DCC" w:rsidRPr="00D60069" w:rsidRDefault="009246BF" w:rsidP="00AD7F38">
            <w:r>
              <w:t>Charlie</w:t>
            </w:r>
          </w:p>
        </w:tc>
      </w:tr>
    </w:tbl>
    <w:p w14:paraId="0BEFD379" w14:textId="77777777" w:rsidR="00053DCC" w:rsidRPr="00D60069" w:rsidRDefault="00053DCC" w:rsidP="00053DCC">
      <w:pPr>
        <w:pStyle w:val="Heading4"/>
      </w:pPr>
      <w:sdt>
        <w:sdtPr>
          <w:id w:val="-825897358"/>
          <w:placeholder>
            <w:docPart w:val="0D8DFF1863A04682BBB0D8CFE3B0DE9C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0A9090D1" w14:textId="724413E0" w:rsidR="00053DCC" w:rsidRDefault="009246BF" w:rsidP="009246BF">
      <w:pPr>
        <w:pStyle w:val="ListParagraph"/>
        <w:numPr>
          <w:ilvl w:val="0"/>
          <w:numId w:val="7"/>
        </w:numPr>
      </w:pPr>
      <w:r>
        <w:t>Annual Certification needs to be done.</w:t>
      </w:r>
    </w:p>
    <w:p w14:paraId="38BB714F" w14:textId="21C5F8A2" w:rsidR="009246BF" w:rsidRDefault="009246BF" w:rsidP="009246BF">
      <w:pPr>
        <w:pStyle w:val="ListParagraph"/>
        <w:numPr>
          <w:ilvl w:val="0"/>
          <w:numId w:val="7"/>
        </w:numPr>
      </w:pPr>
      <w:r>
        <w:t xml:space="preserve">Programs are doing well. </w:t>
      </w:r>
      <w:r w:rsidR="00A96D21">
        <w:t xml:space="preserve">Solo is </w:t>
      </w:r>
      <w:r w:rsidR="00D0108C">
        <w:t>doing</w:t>
      </w:r>
      <w:r w:rsidR="00A96D21">
        <w:t xml:space="preserve"> very well!</w:t>
      </w:r>
    </w:p>
    <w:p w14:paraId="2AB9548D" w14:textId="2E13F340" w:rsidR="00A96D21" w:rsidRDefault="00A96D21" w:rsidP="009246BF">
      <w:pPr>
        <w:pStyle w:val="ListParagraph"/>
        <w:numPr>
          <w:ilvl w:val="0"/>
          <w:numId w:val="7"/>
        </w:numPr>
      </w:pPr>
      <w:r>
        <w:t>Road Rally is starting soon.</w:t>
      </w:r>
    </w:p>
    <w:p w14:paraId="602FB129" w14:textId="24453431" w:rsidR="00A96D21" w:rsidRDefault="00A96D21" w:rsidP="009246BF">
      <w:pPr>
        <w:pStyle w:val="ListParagraph"/>
        <w:numPr>
          <w:ilvl w:val="0"/>
          <w:numId w:val="7"/>
        </w:numPr>
      </w:pPr>
      <w:r>
        <w:lastRenderedPageBreak/>
        <w:t>Rally Cross is still using Brue Perry’s field and also the field in Medina.</w:t>
      </w:r>
    </w:p>
    <w:p w14:paraId="0DEFFE7E" w14:textId="66AC5F47" w:rsidR="00A96D21" w:rsidRPr="00D60069" w:rsidRDefault="00A96D21" w:rsidP="009246BF">
      <w:pPr>
        <w:pStyle w:val="ListParagraph"/>
        <w:numPr>
          <w:ilvl w:val="0"/>
          <w:numId w:val="7"/>
        </w:numPr>
      </w:pPr>
      <w:r>
        <w:t>Discussion ensued that I could not capture.</w:t>
      </w:r>
    </w:p>
    <w:tbl>
      <w:tblPr>
        <w:tblW w:w="45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08"/>
        <w:gridCol w:w="4445"/>
        <w:gridCol w:w="1278"/>
        <w:gridCol w:w="2128"/>
      </w:tblGrid>
      <w:tr w:rsidR="00F12F18" w:rsidRPr="00D60069" w14:paraId="2FC1ECDD" w14:textId="77777777" w:rsidTr="00A96D21">
        <w:tc>
          <w:tcPr>
            <w:tcW w:w="1508" w:type="dxa"/>
          </w:tcPr>
          <w:p w14:paraId="1811743B" w14:textId="77777777" w:rsidR="00F12F18" w:rsidRPr="00D60069" w:rsidRDefault="00F12F18" w:rsidP="00AD7F38">
            <w:pPr>
              <w:pStyle w:val="Heading2"/>
            </w:pPr>
            <w:sdt>
              <w:sdtPr>
                <w:id w:val="1075706882"/>
                <w:placeholder>
                  <w:docPart w:val="E6D8EEBF5B2049D28D9E9BCBB093CAA4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445" w:type="dxa"/>
          </w:tcPr>
          <w:p w14:paraId="70A4A88A" w14:textId="1041AA1A" w:rsidR="00F12F18" w:rsidRPr="00D60069" w:rsidRDefault="002B1261" w:rsidP="00AD7F38">
            <w:r>
              <w:t>Membership</w:t>
            </w:r>
          </w:p>
        </w:tc>
        <w:tc>
          <w:tcPr>
            <w:tcW w:w="1278" w:type="dxa"/>
          </w:tcPr>
          <w:p w14:paraId="77E29D4E" w14:textId="77777777" w:rsidR="00F12F18" w:rsidRPr="00D60069" w:rsidRDefault="00F12F18" w:rsidP="00AD7F38">
            <w:pPr>
              <w:pStyle w:val="Heading2"/>
            </w:pPr>
            <w:sdt>
              <w:sdtPr>
                <w:id w:val="1071309902"/>
                <w:placeholder>
                  <w:docPart w:val="01341AC586CA4762BEF496AB2476A42A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128" w:type="dxa"/>
          </w:tcPr>
          <w:p w14:paraId="4BB9BE2F" w14:textId="20CCCEAA" w:rsidR="00F12F18" w:rsidRPr="00D60069" w:rsidRDefault="002B1261" w:rsidP="00AD7F38">
            <w:r>
              <w:t>Mike Brunner</w:t>
            </w:r>
          </w:p>
        </w:tc>
      </w:tr>
    </w:tbl>
    <w:p w14:paraId="3DA8A151" w14:textId="77777777" w:rsidR="00F12F18" w:rsidRPr="00D60069" w:rsidRDefault="00F12F18" w:rsidP="00F12F18">
      <w:pPr>
        <w:pStyle w:val="Heading4"/>
      </w:pPr>
      <w:sdt>
        <w:sdtPr>
          <w:id w:val="-494573247"/>
          <w:placeholder>
            <w:docPart w:val="B2E74254020B49D1A515B4A4C77B95F6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094181C3" w14:textId="4BC1774C" w:rsidR="00F12F18" w:rsidRPr="00D60069" w:rsidRDefault="00D0108C" w:rsidP="00F12F18">
      <w:r>
        <w:t>We are down 5 members. (Not renewed). We have 1 new member. Normal statistics for winter.</w:t>
      </w:r>
    </w:p>
    <w:tbl>
      <w:tblPr>
        <w:tblW w:w="45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08"/>
        <w:gridCol w:w="4445"/>
        <w:gridCol w:w="1278"/>
        <w:gridCol w:w="2128"/>
      </w:tblGrid>
      <w:tr w:rsidR="009246BF" w:rsidRPr="00D60069" w14:paraId="20C256AD" w14:textId="77777777" w:rsidTr="00351D75">
        <w:tc>
          <w:tcPr>
            <w:tcW w:w="1508" w:type="dxa"/>
          </w:tcPr>
          <w:p w14:paraId="026A6E3E" w14:textId="77777777" w:rsidR="009246BF" w:rsidRPr="00D60069" w:rsidRDefault="009246BF" w:rsidP="00AD7F38">
            <w:pPr>
              <w:pStyle w:val="Heading2"/>
            </w:pPr>
            <w:sdt>
              <w:sdtPr>
                <w:id w:val="-1924639044"/>
                <w:placeholder>
                  <w:docPart w:val="95895CD7A7744EEC8205B0B2E74E29E6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445" w:type="dxa"/>
          </w:tcPr>
          <w:p w14:paraId="4813F473" w14:textId="29D179C8" w:rsidR="009246BF" w:rsidRPr="00D60069" w:rsidRDefault="00351D75" w:rsidP="00AD7F38">
            <w:r>
              <w:t>RallyCross</w:t>
            </w:r>
          </w:p>
        </w:tc>
        <w:tc>
          <w:tcPr>
            <w:tcW w:w="1278" w:type="dxa"/>
          </w:tcPr>
          <w:p w14:paraId="4095C065" w14:textId="77777777" w:rsidR="009246BF" w:rsidRPr="00D60069" w:rsidRDefault="009246BF" w:rsidP="00AD7F38">
            <w:pPr>
              <w:pStyle w:val="Heading2"/>
            </w:pPr>
            <w:sdt>
              <w:sdtPr>
                <w:id w:val="984737857"/>
                <w:placeholder>
                  <w:docPart w:val="EF0B348A2CF64189AD58045C68C7EF8E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128" w:type="dxa"/>
          </w:tcPr>
          <w:p w14:paraId="4C02C166" w14:textId="29451823" w:rsidR="009246BF" w:rsidRPr="00D60069" w:rsidRDefault="00351D75" w:rsidP="00AD7F38">
            <w:r>
              <w:t>Mike Toombs</w:t>
            </w:r>
          </w:p>
        </w:tc>
      </w:tr>
    </w:tbl>
    <w:p w14:paraId="5A83DE8C" w14:textId="77777777" w:rsidR="009246BF" w:rsidRPr="00D60069" w:rsidRDefault="009246BF" w:rsidP="009246BF">
      <w:pPr>
        <w:pStyle w:val="Heading4"/>
      </w:pPr>
      <w:sdt>
        <w:sdtPr>
          <w:id w:val="996311149"/>
          <w:placeholder>
            <w:docPart w:val="B45FBA272EA44608B8C519A88A07E190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0FFD8771" w14:textId="0A7268C1" w:rsidR="009246BF" w:rsidRDefault="00351D75" w:rsidP="009246BF">
      <w:r>
        <w:t xml:space="preserve">He went to Nationals in </w:t>
      </w:r>
      <w:r w:rsidR="002205B2">
        <w:t>Chillicothe, Ohio.</w:t>
      </w:r>
    </w:p>
    <w:p w14:paraId="62297872" w14:textId="5DDD53EF" w:rsidR="002205B2" w:rsidRDefault="002205B2" w:rsidP="009246BF">
      <w:r>
        <w:t xml:space="preserve">It was set up differently: </w:t>
      </w:r>
      <w:r>
        <w:tab/>
        <w:t>Entry was limited to 125</w:t>
      </w:r>
    </w:p>
    <w:p w14:paraId="42F430FB" w14:textId="0F18000A" w:rsidR="002205B2" w:rsidRDefault="002205B2" w:rsidP="009246BF">
      <w:r>
        <w:tab/>
      </w:r>
      <w:r>
        <w:tab/>
      </w:r>
      <w:r>
        <w:tab/>
        <w:t>They changed course 5-6 times per day</w:t>
      </w:r>
    </w:p>
    <w:p w14:paraId="26C63702" w14:textId="14FFBA6D" w:rsidR="002205B2" w:rsidRDefault="002205B2" w:rsidP="009246BF">
      <w:r>
        <w:tab/>
      </w:r>
      <w:r>
        <w:tab/>
      </w:r>
      <w:r>
        <w:tab/>
        <w:t>Carnage is normal</w:t>
      </w:r>
      <w:r>
        <w:tab/>
      </w:r>
    </w:p>
    <w:p w14:paraId="319FA989" w14:textId="2BDF2563" w:rsidR="002205B2" w:rsidRPr="00D60069" w:rsidRDefault="002205B2" w:rsidP="009246BF">
      <w:r>
        <w:t>Discussion ensued.</w:t>
      </w:r>
    </w:p>
    <w:tbl>
      <w:tblPr>
        <w:tblW w:w="4577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08"/>
        <w:gridCol w:w="4445"/>
        <w:gridCol w:w="1278"/>
        <w:gridCol w:w="2128"/>
      </w:tblGrid>
      <w:tr w:rsidR="00351D75" w:rsidRPr="00D60069" w14:paraId="42E4266A" w14:textId="77777777" w:rsidTr="002205B2">
        <w:tc>
          <w:tcPr>
            <w:tcW w:w="1508" w:type="dxa"/>
          </w:tcPr>
          <w:p w14:paraId="701956BB" w14:textId="77777777" w:rsidR="00351D75" w:rsidRPr="00D60069" w:rsidRDefault="00351D75" w:rsidP="00AD7F38">
            <w:pPr>
              <w:pStyle w:val="Heading2"/>
            </w:pPr>
            <w:sdt>
              <w:sdtPr>
                <w:id w:val="-868678070"/>
                <w:placeholder>
                  <w:docPart w:val="E9B97DCCF5594E6187E25F94E009FBA9"/>
                </w:placeholder>
                <w:temporary/>
                <w:showingPlcHdr/>
                <w15:appearance w15:val="hidden"/>
              </w:sdtPr>
              <w:sdtContent>
                <w:r w:rsidRPr="00D60069">
                  <w:t>Agenda item:</w:t>
                </w:r>
              </w:sdtContent>
            </w:sdt>
          </w:p>
        </w:tc>
        <w:tc>
          <w:tcPr>
            <w:tcW w:w="4445" w:type="dxa"/>
          </w:tcPr>
          <w:p w14:paraId="17213FCB" w14:textId="11753160" w:rsidR="00351D75" w:rsidRPr="00D60069" w:rsidRDefault="002205B2" w:rsidP="00AD7F38">
            <w:r>
              <w:t>Programs</w:t>
            </w:r>
          </w:p>
        </w:tc>
        <w:tc>
          <w:tcPr>
            <w:tcW w:w="1278" w:type="dxa"/>
          </w:tcPr>
          <w:p w14:paraId="71990BF6" w14:textId="77777777" w:rsidR="00351D75" w:rsidRPr="00D60069" w:rsidRDefault="00351D75" w:rsidP="00AD7F38">
            <w:pPr>
              <w:pStyle w:val="Heading2"/>
            </w:pPr>
            <w:sdt>
              <w:sdtPr>
                <w:id w:val="-1696996232"/>
                <w:placeholder>
                  <w:docPart w:val="D186295529894DDE954C0F8B884E3794"/>
                </w:placeholder>
                <w:temporary/>
                <w:showingPlcHdr/>
                <w15:appearance w15:val="hidden"/>
              </w:sdtPr>
              <w:sdtContent>
                <w:r w:rsidRPr="00D60069">
                  <w:t>Presenter:</w:t>
                </w:r>
              </w:sdtContent>
            </w:sdt>
          </w:p>
        </w:tc>
        <w:tc>
          <w:tcPr>
            <w:tcW w:w="2128" w:type="dxa"/>
          </w:tcPr>
          <w:p w14:paraId="176CC592" w14:textId="4BE9C1B2" w:rsidR="00351D75" w:rsidRPr="00D60069" w:rsidRDefault="002205B2" w:rsidP="00AD7F38">
            <w:r>
              <w:t>All leadership</w:t>
            </w:r>
          </w:p>
        </w:tc>
      </w:tr>
    </w:tbl>
    <w:p w14:paraId="45A28913" w14:textId="77777777" w:rsidR="00351D75" w:rsidRPr="00D60069" w:rsidRDefault="00351D75" w:rsidP="00351D75">
      <w:pPr>
        <w:pStyle w:val="Heading4"/>
      </w:pPr>
      <w:sdt>
        <w:sdtPr>
          <w:id w:val="760571082"/>
          <w:placeholder>
            <w:docPart w:val="A02E65914A3145A2BDD47AF528D4F2B2"/>
          </w:placeholder>
          <w:temporary/>
          <w:showingPlcHdr/>
          <w15:appearance w15:val="hidden"/>
        </w:sdtPr>
        <w:sdtContent>
          <w:r w:rsidRPr="00D60069">
            <w:t>Discussion:</w:t>
          </w:r>
        </w:sdtContent>
      </w:sdt>
    </w:p>
    <w:p w14:paraId="07716C35" w14:textId="6C13EA25" w:rsidR="00351D75" w:rsidRDefault="002205B2" w:rsidP="00351D75">
      <w:r>
        <w:t xml:space="preserve">Solo: Working on </w:t>
      </w:r>
      <w:r w:rsidR="00237543">
        <w:t>the</w:t>
      </w:r>
      <w:r>
        <w:t xml:space="preserve"> Truck</w:t>
      </w:r>
      <w:r w:rsidR="00BF31C4">
        <w:t xml:space="preserve"> (Bus) problem. The manufacturer is not responsive about parts.</w:t>
      </w:r>
    </w:p>
    <w:p w14:paraId="0D0E587B" w14:textId="467AF54A" w:rsidR="00BF31C4" w:rsidRDefault="00BF31C4" w:rsidP="00351D75">
      <w:r>
        <w:t>STPR: STPR was done as a regional race on Waste management property as we could not get permits from the Pennsylvania State Forestry. ST</w:t>
      </w:r>
      <w:r w:rsidR="00237543">
        <w:t>PR</w:t>
      </w:r>
      <w:r>
        <w:t xml:space="preserve"> did well with only entry fees and $5 admittance to spectators. Working on getting u9se of the roads again.</w:t>
      </w:r>
    </w:p>
    <w:p w14:paraId="351051D8" w14:textId="1B233F52" w:rsidR="00BF31C4" w:rsidRDefault="00BF31C4" w:rsidP="00351D75">
      <w:r>
        <w:t>The Super Toour is FLR’s to manage in 2022. The exact dates are June 3,4 and 5. We do not have a contract yet. The Fun one will be the weekend after Vintage</w:t>
      </w:r>
      <w:r w:rsidR="001D1AFA">
        <w:t>. There will not be an enduro.</w:t>
      </w:r>
    </w:p>
    <w:p w14:paraId="3240F672" w14:textId="3F47C67C" w:rsidR="001D1AFA" w:rsidRDefault="001D1AFA" w:rsidP="00351D75">
      <w:r>
        <w:t>We need to get the meetings on the calendar.</w:t>
      </w:r>
    </w:p>
    <w:p w14:paraId="3F9646A2" w14:textId="74BD7CC3" w:rsidR="001D1AFA" w:rsidRDefault="001D1AFA" w:rsidP="00351D75">
      <w:r>
        <w:t xml:space="preserve">Barb </w:t>
      </w:r>
      <w:r w:rsidR="00237543">
        <w:t>Lissow</w:t>
      </w:r>
      <w:r>
        <w:t xml:space="preserve"> inquired if there would be recognition for members based upon the longevity of the member. Perhaps in March.</w:t>
      </w:r>
      <w:r w:rsidR="00237543">
        <w:t xml:space="preserve"> There was discussion about the awards for longevity.</w:t>
      </w:r>
    </w:p>
    <w:p w14:paraId="6D755E8B" w14:textId="57C29C00" w:rsidR="001D1AFA" w:rsidRDefault="001D1AFA" w:rsidP="00351D75">
      <w:r>
        <w:t xml:space="preserve">Will FLR be part of the Rochester Auto Show? Barb has not heard. Someone said that the </w:t>
      </w:r>
      <w:r w:rsidR="00237543">
        <w:t>Auto show</w:t>
      </w:r>
      <w:r>
        <w:t xml:space="preserve"> would be March 3-6. There is no advantage for our presence. We have not gotten any members from </w:t>
      </w:r>
      <w:r w:rsidR="00237543">
        <w:t>our</w:t>
      </w:r>
      <w:r>
        <w:t xml:space="preserve"> presence.</w:t>
      </w:r>
    </w:p>
    <w:p w14:paraId="25AEA833" w14:textId="61CC95F6" w:rsidR="001D1AFA" w:rsidRDefault="001D1AFA" w:rsidP="00351D75">
      <w:r>
        <w:t xml:space="preserve">There will be a party July 12 at </w:t>
      </w:r>
      <w:r w:rsidR="00237543">
        <w:t xml:space="preserve">Camp </w:t>
      </w:r>
      <w:r>
        <w:t>Eastman</w:t>
      </w:r>
      <w:r w:rsidR="00237543">
        <w:t>.</w:t>
      </w:r>
    </w:p>
    <w:p w14:paraId="00A1E8B2" w14:textId="5E689E79" w:rsidR="00237543" w:rsidRDefault="00237543" w:rsidP="00351D75"/>
    <w:p w14:paraId="6E946F6F" w14:textId="16AEBC40" w:rsidR="00237543" w:rsidRDefault="00237543" w:rsidP="00351D75">
      <w:r>
        <w:t>Respectfully Submitte</w:t>
      </w:r>
      <w:r w:rsidR="003E7C1E">
        <w:t>d:</w:t>
      </w:r>
    </w:p>
    <w:p w14:paraId="4878AEA1" w14:textId="58D025FC" w:rsidR="003E7C1E" w:rsidRDefault="003E7C1E" w:rsidP="00351D75"/>
    <w:p w14:paraId="444E2A09" w14:textId="2D7D5B0B" w:rsidR="003E7C1E" w:rsidRPr="00D60069" w:rsidRDefault="003E7C1E" w:rsidP="00351D75">
      <w:r>
        <w:t>Meridith Croucher, Secretary</w:t>
      </w:r>
    </w:p>
    <w:sectPr w:rsidR="003E7C1E" w:rsidRPr="00D60069">
      <w:footerReference w:type="default" r:id="rId7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CC97" w14:textId="77777777" w:rsidR="00B74042" w:rsidRDefault="00B74042">
      <w:pPr>
        <w:spacing w:before="0" w:after="0"/>
      </w:pPr>
      <w:r>
        <w:separator/>
      </w:r>
    </w:p>
  </w:endnote>
  <w:endnote w:type="continuationSeparator" w:id="0">
    <w:p w14:paraId="27CECA90" w14:textId="77777777" w:rsidR="00B74042" w:rsidRDefault="00B740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835C3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AB92" w14:textId="77777777" w:rsidR="00B74042" w:rsidRDefault="00B74042">
      <w:pPr>
        <w:spacing w:before="0" w:after="0"/>
      </w:pPr>
      <w:r>
        <w:separator/>
      </w:r>
    </w:p>
  </w:footnote>
  <w:footnote w:type="continuationSeparator" w:id="0">
    <w:p w14:paraId="06E4AF48" w14:textId="77777777" w:rsidR="00B74042" w:rsidRDefault="00B740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763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60E8E34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CD3BF3"/>
    <w:multiLevelType w:val="hybridMultilevel"/>
    <w:tmpl w:val="C686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E5"/>
    <w:rsid w:val="00053DCC"/>
    <w:rsid w:val="00084686"/>
    <w:rsid w:val="000A2285"/>
    <w:rsid w:val="000B453F"/>
    <w:rsid w:val="000E3EE5"/>
    <w:rsid w:val="001D1AFA"/>
    <w:rsid w:val="001E0877"/>
    <w:rsid w:val="002205B2"/>
    <w:rsid w:val="00237543"/>
    <w:rsid w:val="002B1261"/>
    <w:rsid w:val="002B2D13"/>
    <w:rsid w:val="0034721D"/>
    <w:rsid w:val="00351D75"/>
    <w:rsid w:val="003B3F96"/>
    <w:rsid w:val="003D5BF7"/>
    <w:rsid w:val="003E7C1E"/>
    <w:rsid w:val="003F257D"/>
    <w:rsid w:val="003F3987"/>
    <w:rsid w:val="004752C7"/>
    <w:rsid w:val="004C3E02"/>
    <w:rsid w:val="005A7328"/>
    <w:rsid w:val="005D4651"/>
    <w:rsid w:val="00621FEF"/>
    <w:rsid w:val="006344A8"/>
    <w:rsid w:val="006C4D50"/>
    <w:rsid w:val="00734EEC"/>
    <w:rsid w:val="007F04FA"/>
    <w:rsid w:val="009246BF"/>
    <w:rsid w:val="009E07AC"/>
    <w:rsid w:val="00A96D21"/>
    <w:rsid w:val="00B74042"/>
    <w:rsid w:val="00BF31C4"/>
    <w:rsid w:val="00C655E8"/>
    <w:rsid w:val="00CE55C3"/>
    <w:rsid w:val="00D0108C"/>
    <w:rsid w:val="00D22182"/>
    <w:rsid w:val="00D60069"/>
    <w:rsid w:val="00D62E01"/>
    <w:rsid w:val="00D661EE"/>
    <w:rsid w:val="00DA107D"/>
    <w:rsid w:val="00DA7A76"/>
    <w:rsid w:val="00E048B4"/>
    <w:rsid w:val="00F12F18"/>
    <w:rsid w:val="00F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C7921"/>
  <w15:docId w15:val="{8E8FA3D3-7736-4407-A950-B8761FB9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3DCC"/>
    <w:rPr>
      <w:rFonts w:asciiTheme="majorHAnsi" w:eastAsiaTheme="majorEastAsia" w:hAnsiTheme="majorHAnsi" w:cs="Arial"/>
      <w:b/>
      <w:bCs/>
      <w:iCs/>
      <w:szCs w:val="28"/>
    </w:rPr>
  </w:style>
  <w:style w:type="paragraph" w:styleId="ListParagraph">
    <w:name w:val="List Paragraph"/>
    <w:basedOn w:val="Normal"/>
    <w:uiPriority w:val="34"/>
    <w:unhideWhenUsed/>
    <w:qFormat/>
    <w:rsid w:val="0092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d\AppData\Local\Packages\Microsoft.Office.Desktop_8wekyb3d8bbwe\LocalCache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B2670D88414B5CA15058845DA4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F4A1-BB9F-4AD6-B9F9-367CFA250E4F}"/>
      </w:docPartPr>
      <w:docPartBody>
        <w:p w:rsidR="001C2FB8" w:rsidRDefault="0011053B">
          <w:pPr>
            <w:pStyle w:val="65B2670D88414B5CA15058845DA46050"/>
          </w:pPr>
          <w:r w:rsidRPr="00E048B4">
            <w:t>Meeting called by:</w:t>
          </w:r>
        </w:p>
      </w:docPartBody>
    </w:docPart>
    <w:docPart>
      <w:docPartPr>
        <w:name w:val="2981F8C19B1642F49AFD94C3C742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276D-11B6-4DFE-94EF-DFF6A16B6172}"/>
      </w:docPartPr>
      <w:docPartBody>
        <w:p w:rsidR="001C2FB8" w:rsidRDefault="0011053B">
          <w:pPr>
            <w:pStyle w:val="2981F8C19B1642F49AFD94C3C7428B9C"/>
          </w:pPr>
          <w:r w:rsidRPr="00E048B4">
            <w:t>Type of meeting:</w:t>
          </w:r>
        </w:p>
      </w:docPartBody>
    </w:docPart>
    <w:docPart>
      <w:docPartPr>
        <w:name w:val="EC0485CDB1554685884292854C6F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C423-48AB-4AA9-B312-B4AC4ADF048F}"/>
      </w:docPartPr>
      <w:docPartBody>
        <w:p w:rsidR="001C2FB8" w:rsidRDefault="0011053B">
          <w:pPr>
            <w:pStyle w:val="EC0485CDB1554685884292854C6FD482"/>
          </w:pPr>
          <w:r w:rsidRPr="00E048B4">
            <w:t>Facilitator:</w:t>
          </w:r>
        </w:p>
      </w:docPartBody>
    </w:docPart>
    <w:docPart>
      <w:docPartPr>
        <w:name w:val="22CF9EF760544F68A66C2351B516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6E890-3FA5-45BD-B44C-304977A924F1}"/>
      </w:docPartPr>
      <w:docPartBody>
        <w:p w:rsidR="001C2FB8" w:rsidRDefault="0011053B">
          <w:pPr>
            <w:pStyle w:val="22CF9EF760544F68A66C2351B5165971"/>
          </w:pPr>
          <w:r w:rsidRPr="00E048B4">
            <w:t>Note taker:</w:t>
          </w:r>
        </w:p>
      </w:docPartBody>
    </w:docPart>
    <w:docPart>
      <w:docPartPr>
        <w:name w:val="5EAEBB243742472D9F370816EEAE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FDC3E-50FD-4859-8B79-880AF8F27F6E}"/>
      </w:docPartPr>
      <w:docPartBody>
        <w:p w:rsidR="001C2FB8" w:rsidRDefault="0011053B">
          <w:pPr>
            <w:pStyle w:val="5EAEBB243742472D9F370816EEAE7CED"/>
          </w:pPr>
          <w:r>
            <w:t>Attendees:</w:t>
          </w:r>
        </w:p>
      </w:docPartBody>
    </w:docPart>
    <w:docPart>
      <w:docPartPr>
        <w:name w:val="A8BEB6D63594428CBC9B4E8D91B6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D6F4-DD5C-4631-B866-68D2D4A3AEB3}"/>
      </w:docPartPr>
      <w:docPartBody>
        <w:p w:rsidR="001C2FB8" w:rsidRDefault="0011053B">
          <w:pPr>
            <w:pStyle w:val="A8BEB6D63594428CBC9B4E8D91B6906E"/>
          </w:pPr>
          <w:r>
            <w:t>Minutes</w:t>
          </w:r>
        </w:p>
      </w:docPartBody>
    </w:docPart>
    <w:docPart>
      <w:docPartPr>
        <w:name w:val="E3BFD9BF77FE438881EA80BF3133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06C9F-5FEF-491C-87CB-28ACBE21E9B1}"/>
      </w:docPartPr>
      <w:docPartBody>
        <w:p w:rsidR="001C2FB8" w:rsidRDefault="0011053B">
          <w:pPr>
            <w:pStyle w:val="E3BFD9BF77FE438881EA80BF31332D93"/>
          </w:pPr>
          <w:r>
            <w:t>Agenda item:</w:t>
          </w:r>
        </w:p>
      </w:docPartBody>
    </w:docPart>
    <w:docPart>
      <w:docPartPr>
        <w:name w:val="1EABDDACF8164D1292152B3A49EA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F97E-474B-40E0-A815-91008D741B7B}"/>
      </w:docPartPr>
      <w:docPartBody>
        <w:p w:rsidR="001C2FB8" w:rsidRDefault="0011053B">
          <w:pPr>
            <w:pStyle w:val="1EABDDACF8164D1292152B3A49EADF18"/>
          </w:pPr>
          <w:r>
            <w:t>Presenter:</w:t>
          </w:r>
        </w:p>
      </w:docPartBody>
    </w:docPart>
    <w:docPart>
      <w:docPartPr>
        <w:name w:val="129B7D4119FB4157B2761CD0CD7D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99C53-9205-4045-B819-D4D6ED1934A9}"/>
      </w:docPartPr>
      <w:docPartBody>
        <w:p w:rsidR="001C2FB8" w:rsidRDefault="0011053B">
          <w:pPr>
            <w:pStyle w:val="129B7D4119FB4157B2761CD0CD7DE354"/>
          </w:pPr>
          <w:r>
            <w:t>Discussion:</w:t>
          </w:r>
        </w:p>
      </w:docPartBody>
    </w:docPart>
    <w:docPart>
      <w:docPartPr>
        <w:name w:val="56ABB643D5224BC585F5320E7166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013E-BC72-4D93-94E6-2419AB7F6F9A}"/>
      </w:docPartPr>
      <w:docPartBody>
        <w:p w:rsidR="001C2FB8" w:rsidRDefault="0011053B">
          <w:pPr>
            <w:pStyle w:val="56ABB643D5224BC585F5320E716650CB"/>
          </w:pPr>
          <w:r>
            <w:t>Agenda item:</w:t>
          </w:r>
        </w:p>
      </w:docPartBody>
    </w:docPart>
    <w:docPart>
      <w:docPartPr>
        <w:name w:val="04011799BB774A13B9C240939C96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138B2-1523-46BA-96CC-9DC9C4A842E4}"/>
      </w:docPartPr>
      <w:docPartBody>
        <w:p w:rsidR="001C2FB8" w:rsidRDefault="0011053B">
          <w:pPr>
            <w:pStyle w:val="04011799BB774A13B9C240939C963E4E"/>
          </w:pPr>
          <w:r>
            <w:t>Presenter:</w:t>
          </w:r>
        </w:p>
      </w:docPartBody>
    </w:docPart>
    <w:docPart>
      <w:docPartPr>
        <w:name w:val="CC1A4244696C4DEC9D3B17327A33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2021-FC2F-4D4C-A0B9-DDA703315D60}"/>
      </w:docPartPr>
      <w:docPartBody>
        <w:p w:rsidR="001C2FB8" w:rsidRDefault="0011053B">
          <w:pPr>
            <w:pStyle w:val="CC1A4244696C4DEC9D3B17327A33188F"/>
          </w:pPr>
          <w:r>
            <w:t>Discussion:</w:t>
          </w:r>
        </w:p>
      </w:docPartBody>
    </w:docPart>
    <w:docPart>
      <w:docPartPr>
        <w:name w:val="993A878EFE334374A3962002CF9D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9FF0-CE45-41A6-B9DF-433A38C1522D}"/>
      </w:docPartPr>
      <w:docPartBody>
        <w:p w:rsidR="001C2FB8" w:rsidRDefault="0011053B">
          <w:pPr>
            <w:pStyle w:val="993A878EFE334374A3962002CF9D399E"/>
          </w:pPr>
          <w:r>
            <w:t>Agenda item:</w:t>
          </w:r>
        </w:p>
      </w:docPartBody>
    </w:docPart>
    <w:docPart>
      <w:docPartPr>
        <w:name w:val="C133057CBC2446979390CAFE44DB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1F46-5827-4EA3-9938-510DDFC79D37}"/>
      </w:docPartPr>
      <w:docPartBody>
        <w:p w:rsidR="001C2FB8" w:rsidRDefault="0011053B">
          <w:pPr>
            <w:pStyle w:val="C133057CBC2446979390CAFE44DB9D41"/>
          </w:pPr>
          <w:r>
            <w:t>Presenter:</w:t>
          </w:r>
        </w:p>
      </w:docPartBody>
    </w:docPart>
    <w:docPart>
      <w:docPartPr>
        <w:name w:val="7A2E785F9CE74A89A942FC87664D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408A-E727-4BEA-8DDB-3312DD9FCE68}"/>
      </w:docPartPr>
      <w:docPartBody>
        <w:p w:rsidR="001C2FB8" w:rsidRDefault="0011053B">
          <w:pPr>
            <w:pStyle w:val="7A2E785F9CE74A89A942FC87664D8D60"/>
          </w:pPr>
          <w:r>
            <w:t>Discussion:</w:t>
          </w:r>
        </w:p>
      </w:docPartBody>
    </w:docPart>
    <w:docPart>
      <w:docPartPr>
        <w:name w:val="1D82A9880CEB47349BA8F83CC588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BAA2-E4F8-4ED3-B859-235A1EA5807F}"/>
      </w:docPartPr>
      <w:docPartBody>
        <w:p w:rsidR="00000000" w:rsidRDefault="001F3C71" w:rsidP="001F3C71">
          <w:pPr>
            <w:pStyle w:val="1D82A9880CEB47349BA8F83CC588D7BE"/>
          </w:pPr>
          <w:r>
            <w:t>Agenda item:</w:t>
          </w:r>
        </w:p>
      </w:docPartBody>
    </w:docPart>
    <w:docPart>
      <w:docPartPr>
        <w:name w:val="53E1008B437F4435A5ECF2047268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FB874-4F56-46D3-BCF5-158D1AAD7453}"/>
      </w:docPartPr>
      <w:docPartBody>
        <w:p w:rsidR="00000000" w:rsidRDefault="001F3C71" w:rsidP="001F3C71">
          <w:pPr>
            <w:pStyle w:val="53E1008B437F4435A5ECF20472685608"/>
          </w:pPr>
          <w:r>
            <w:t>Presenter:</w:t>
          </w:r>
        </w:p>
      </w:docPartBody>
    </w:docPart>
    <w:docPart>
      <w:docPartPr>
        <w:name w:val="3EE5C130009D4DCBAEB5728C52EAE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DB66-5458-40E7-839D-D8F03CFEA73D}"/>
      </w:docPartPr>
      <w:docPartBody>
        <w:p w:rsidR="00000000" w:rsidRDefault="001F3C71" w:rsidP="001F3C71">
          <w:pPr>
            <w:pStyle w:val="3EE5C130009D4DCBAEB5728C52EAE92C"/>
          </w:pPr>
          <w:r>
            <w:t>Discussion:</w:t>
          </w:r>
        </w:p>
      </w:docPartBody>
    </w:docPart>
    <w:docPart>
      <w:docPartPr>
        <w:name w:val="5C2FECB4777546D4B47C3233B20E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4886-9F45-4361-86D2-A7BEFFA82EF4}"/>
      </w:docPartPr>
      <w:docPartBody>
        <w:p w:rsidR="00000000" w:rsidRDefault="001F3C71" w:rsidP="001F3C71">
          <w:pPr>
            <w:pStyle w:val="5C2FECB4777546D4B47C3233B20EC432"/>
          </w:pPr>
          <w:r>
            <w:t>Agenda item:</w:t>
          </w:r>
        </w:p>
      </w:docPartBody>
    </w:docPart>
    <w:docPart>
      <w:docPartPr>
        <w:name w:val="DFF8FD322F6F481BA8BEA5B1BC11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9B8D-EBE4-4225-B452-15A27488F218}"/>
      </w:docPartPr>
      <w:docPartBody>
        <w:p w:rsidR="00000000" w:rsidRDefault="001F3C71" w:rsidP="001F3C71">
          <w:pPr>
            <w:pStyle w:val="DFF8FD322F6F481BA8BEA5B1BC1101EB"/>
          </w:pPr>
          <w:r>
            <w:t>Presenter:</w:t>
          </w:r>
        </w:p>
      </w:docPartBody>
    </w:docPart>
    <w:docPart>
      <w:docPartPr>
        <w:name w:val="0D8DFF1863A04682BBB0D8CFE3B0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14D8-BBFA-4E2E-9CB3-4A2A3F4D8CB1}"/>
      </w:docPartPr>
      <w:docPartBody>
        <w:p w:rsidR="00000000" w:rsidRDefault="001F3C71" w:rsidP="001F3C71">
          <w:pPr>
            <w:pStyle w:val="0D8DFF1863A04682BBB0D8CFE3B0DE9C"/>
          </w:pPr>
          <w:r>
            <w:t>Discussion:</w:t>
          </w:r>
        </w:p>
      </w:docPartBody>
    </w:docPart>
    <w:docPart>
      <w:docPartPr>
        <w:name w:val="E6D8EEBF5B2049D28D9E9BCBB093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A893-08A2-45E8-9CFF-43EF133B308D}"/>
      </w:docPartPr>
      <w:docPartBody>
        <w:p w:rsidR="00000000" w:rsidRDefault="001F3C71" w:rsidP="001F3C71">
          <w:pPr>
            <w:pStyle w:val="E6D8EEBF5B2049D28D9E9BCBB093CAA4"/>
          </w:pPr>
          <w:r>
            <w:t>Agenda item:</w:t>
          </w:r>
        </w:p>
      </w:docPartBody>
    </w:docPart>
    <w:docPart>
      <w:docPartPr>
        <w:name w:val="01341AC586CA4762BEF496AB2476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A56B-6AD2-4095-BBA0-099807F283CF}"/>
      </w:docPartPr>
      <w:docPartBody>
        <w:p w:rsidR="00000000" w:rsidRDefault="001F3C71" w:rsidP="001F3C71">
          <w:pPr>
            <w:pStyle w:val="01341AC586CA4762BEF496AB2476A42A"/>
          </w:pPr>
          <w:r>
            <w:t>Presenter:</w:t>
          </w:r>
        </w:p>
      </w:docPartBody>
    </w:docPart>
    <w:docPart>
      <w:docPartPr>
        <w:name w:val="B2E74254020B49D1A515B4A4C77B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5C10-F82E-461C-A3F2-E3227C922BA2}"/>
      </w:docPartPr>
      <w:docPartBody>
        <w:p w:rsidR="00000000" w:rsidRDefault="001F3C71" w:rsidP="001F3C71">
          <w:pPr>
            <w:pStyle w:val="B2E74254020B49D1A515B4A4C77B95F6"/>
          </w:pPr>
          <w:r>
            <w:t>Discussion:</w:t>
          </w:r>
        </w:p>
      </w:docPartBody>
    </w:docPart>
    <w:docPart>
      <w:docPartPr>
        <w:name w:val="95895CD7A7744EEC8205B0B2E74E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FF20-3F39-4BCF-91DA-319882576B1E}"/>
      </w:docPartPr>
      <w:docPartBody>
        <w:p w:rsidR="00000000" w:rsidRDefault="001F3C71" w:rsidP="001F3C71">
          <w:pPr>
            <w:pStyle w:val="95895CD7A7744EEC8205B0B2E74E29E6"/>
          </w:pPr>
          <w:r>
            <w:t>Agenda item:</w:t>
          </w:r>
        </w:p>
      </w:docPartBody>
    </w:docPart>
    <w:docPart>
      <w:docPartPr>
        <w:name w:val="EF0B348A2CF64189AD58045C68C7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4EBE-81FF-429D-80B0-A0B13D31ADA0}"/>
      </w:docPartPr>
      <w:docPartBody>
        <w:p w:rsidR="00000000" w:rsidRDefault="001F3C71" w:rsidP="001F3C71">
          <w:pPr>
            <w:pStyle w:val="EF0B348A2CF64189AD58045C68C7EF8E"/>
          </w:pPr>
          <w:r>
            <w:t>Presenter:</w:t>
          </w:r>
        </w:p>
      </w:docPartBody>
    </w:docPart>
    <w:docPart>
      <w:docPartPr>
        <w:name w:val="B45FBA272EA44608B8C519A88A07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EE88-DAFB-41E9-BA3D-74E345349DAF}"/>
      </w:docPartPr>
      <w:docPartBody>
        <w:p w:rsidR="00000000" w:rsidRDefault="001F3C71" w:rsidP="001F3C71">
          <w:pPr>
            <w:pStyle w:val="B45FBA272EA44608B8C519A88A07E190"/>
          </w:pPr>
          <w:r>
            <w:t>Discussion:</w:t>
          </w:r>
        </w:p>
      </w:docPartBody>
    </w:docPart>
    <w:docPart>
      <w:docPartPr>
        <w:name w:val="E9B97DCCF5594E6187E25F94E009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FFB0-BDF9-4AB1-9DE3-4C877F9CE963}"/>
      </w:docPartPr>
      <w:docPartBody>
        <w:p w:rsidR="00000000" w:rsidRDefault="001F3C71" w:rsidP="001F3C71">
          <w:pPr>
            <w:pStyle w:val="E9B97DCCF5594E6187E25F94E009FBA9"/>
          </w:pPr>
          <w:r>
            <w:t>Agenda item:</w:t>
          </w:r>
        </w:p>
      </w:docPartBody>
    </w:docPart>
    <w:docPart>
      <w:docPartPr>
        <w:name w:val="D186295529894DDE954C0F8B884E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9477C-13B7-4A45-9C61-20D51BF061B1}"/>
      </w:docPartPr>
      <w:docPartBody>
        <w:p w:rsidR="00000000" w:rsidRDefault="001F3C71" w:rsidP="001F3C71">
          <w:pPr>
            <w:pStyle w:val="D186295529894DDE954C0F8B884E3794"/>
          </w:pPr>
          <w:r>
            <w:t>Presenter:</w:t>
          </w:r>
        </w:p>
      </w:docPartBody>
    </w:docPart>
    <w:docPart>
      <w:docPartPr>
        <w:name w:val="A02E65914A3145A2BDD47AF528D4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87C0-D05F-4878-9EA2-D881A73EC412}"/>
      </w:docPartPr>
      <w:docPartBody>
        <w:p w:rsidR="00000000" w:rsidRDefault="001F3C71" w:rsidP="001F3C71">
          <w:pPr>
            <w:pStyle w:val="A02E65914A3145A2BDD47AF528D4F2B2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B"/>
    <w:rsid w:val="00086D79"/>
    <w:rsid w:val="0011053B"/>
    <w:rsid w:val="001C2FB8"/>
    <w:rsid w:val="001F3C71"/>
    <w:rsid w:val="003D3447"/>
    <w:rsid w:val="0056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96DF666BF84D57A055EC896B53317D">
    <w:name w:val="A896DF666BF84D57A055EC896B53317D"/>
  </w:style>
  <w:style w:type="paragraph" w:customStyle="1" w:styleId="C5D55FF7A363459BAEAEFB2072CFF752">
    <w:name w:val="C5D55FF7A363459BAEAEFB2072CFF752"/>
  </w:style>
  <w:style w:type="paragraph" w:customStyle="1" w:styleId="F50D0B13DCD1444F8403D05AE810DD0A">
    <w:name w:val="F50D0B13DCD1444F8403D05AE810DD0A"/>
  </w:style>
  <w:style w:type="paragraph" w:customStyle="1" w:styleId="F66E99180BA946A1A0F2F29FF39D90DD">
    <w:name w:val="F66E99180BA946A1A0F2F29FF39D90DD"/>
  </w:style>
  <w:style w:type="paragraph" w:customStyle="1" w:styleId="65B2670D88414B5CA15058845DA46050">
    <w:name w:val="65B2670D88414B5CA15058845DA46050"/>
  </w:style>
  <w:style w:type="paragraph" w:customStyle="1" w:styleId="381D4B45A17A467994F7DE745295DF84">
    <w:name w:val="381D4B45A17A467994F7DE745295DF84"/>
  </w:style>
  <w:style w:type="paragraph" w:customStyle="1" w:styleId="2981F8C19B1642F49AFD94C3C7428B9C">
    <w:name w:val="2981F8C19B1642F49AFD94C3C7428B9C"/>
  </w:style>
  <w:style w:type="paragraph" w:customStyle="1" w:styleId="E148CEEABE0B41828D480704DD95323C">
    <w:name w:val="E148CEEABE0B41828D480704DD95323C"/>
  </w:style>
  <w:style w:type="paragraph" w:customStyle="1" w:styleId="EC0485CDB1554685884292854C6FD482">
    <w:name w:val="EC0485CDB1554685884292854C6FD482"/>
  </w:style>
  <w:style w:type="paragraph" w:customStyle="1" w:styleId="1B84FE1BF36B4DCE98D669B1FBC4967B">
    <w:name w:val="1B84FE1BF36B4DCE98D669B1FBC4967B"/>
  </w:style>
  <w:style w:type="paragraph" w:customStyle="1" w:styleId="22CF9EF760544F68A66C2351B5165971">
    <w:name w:val="22CF9EF760544F68A66C2351B5165971"/>
  </w:style>
  <w:style w:type="paragraph" w:customStyle="1" w:styleId="BDF289A42A3B4E2C8A532A0F4DD55490">
    <w:name w:val="BDF289A42A3B4E2C8A532A0F4DD55490"/>
  </w:style>
  <w:style w:type="paragraph" w:customStyle="1" w:styleId="6B894337604A4B41A0A38222C0C185F0">
    <w:name w:val="6B894337604A4B41A0A38222C0C185F0"/>
  </w:style>
  <w:style w:type="paragraph" w:customStyle="1" w:styleId="AD01B7DF0CF048E1A0084E4E6505F6E2">
    <w:name w:val="AD01B7DF0CF048E1A0084E4E6505F6E2"/>
  </w:style>
  <w:style w:type="paragraph" w:customStyle="1" w:styleId="5EAEBB243742472D9F370816EEAE7CED">
    <w:name w:val="5EAEBB243742472D9F370816EEAE7CED"/>
  </w:style>
  <w:style w:type="paragraph" w:customStyle="1" w:styleId="64CAE38BB5EA4E03BF82B1A32D154700">
    <w:name w:val="64CAE38BB5EA4E03BF82B1A32D154700"/>
  </w:style>
  <w:style w:type="paragraph" w:customStyle="1" w:styleId="2627DA1398BF40EB87EEE59E1735D34A">
    <w:name w:val="2627DA1398BF40EB87EEE59E1735D34A"/>
  </w:style>
  <w:style w:type="paragraph" w:customStyle="1" w:styleId="33E06BB63B2C4CDA8F0D34F5696571F7">
    <w:name w:val="33E06BB63B2C4CDA8F0D34F5696571F7"/>
  </w:style>
  <w:style w:type="paragraph" w:customStyle="1" w:styleId="EECB730A79494D06864ADF1A2FD059DA">
    <w:name w:val="EECB730A79494D06864ADF1A2FD059DA"/>
  </w:style>
  <w:style w:type="paragraph" w:customStyle="1" w:styleId="97C95FFA7DCA446DADA0801E143FFED5">
    <w:name w:val="97C95FFA7DCA446DADA0801E143FFED5"/>
  </w:style>
  <w:style w:type="paragraph" w:customStyle="1" w:styleId="A8BEB6D63594428CBC9B4E8D91B6906E">
    <w:name w:val="A8BEB6D63594428CBC9B4E8D91B6906E"/>
  </w:style>
  <w:style w:type="paragraph" w:customStyle="1" w:styleId="E3BFD9BF77FE438881EA80BF31332D93">
    <w:name w:val="E3BFD9BF77FE438881EA80BF31332D93"/>
  </w:style>
  <w:style w:type="paragraph" w:customStyle="1" w:styleId="42902681366B4E73B0D69210FC4D53FD">
    <w:name w:val="42902681366B4E73B0D69210FC4D53FD"/>
  </w:style>
  <w:style w:type="paragraph" w:customStyle="1" w:styleId="1EABDDACF8164D1292152B3A49EADF18">
    <w:name w:val="1EABDDACF8164D1292152B3A49EADF18"/>
  </w:style>
  <w:style w:type="paragraph" w:customStyle="1" w:styleId="87990A1E9E7549D2BBF3A10E8C066CF6">
    <w:name w:val="87990A1E9E7549D2BBF3A10E8C066CF6"/>
  </w:style>
  <w:style w:type="paragraph" w:customStyle="1" w:styleId="129B7D4119FB4157B2761CD0CD7DE354">
    <w:name w:val="129B7D4119FB4157B2761CD0CD7DE354"/>
  </w:style>
  <w:style w:type="paragraph" w:customStyle="1" w:styleId="25CE5B8B90424973A67D3C9FC6AF89B3">
    <w:name w:val="25CE5B8B90424973A67D3C9FC6AF89B3"/>
  </w:style>
  <w:style w:type="paragraph" w:customStyle="1" w:styleId="8F167E7A1D4440E3AB5C916F1AA24098">
    <w:name w:val="8F167E7A1D4440E3AB5C916F1AA24098"/>
  </w:style>
  <w:style w:type="paragraph" w:customStyle="1" w:styleId="BA6F623EC9574D2F97C340D353DA2A5B">
    <w:name w:val="BA6F623EC9574D2F97C340D353DA2A5B"/>
  </w:style>
  <w:style w:type="paragraph" w:customStyle="1" w:styleId="D99A59F1C0554BD0B99B31EECFB3A6F9">
    <w:name w:val="D99A59F1C0554BD0B99B31EECFB3A6F9"/>
  </w:style>
  <w:style w:type="paragraph" w:customStyle="1" w:styleId="C7834BA9319E4A0D976410E78CC9F2C1">
    <w:name w:val="C7834BA9319E4A0D976410E78CC9F2C1"/>
  </w:style>
  <w:style w:type="paragraph" w:customStyle="1" w:styleId="753C1E3CED864E1E8F1B226A238A1BBA">
    <w:name w:val="753C1E3CED864E1E8F1B226A238A1BBA"/>
  </w:style>
  <w:style w:type="paragraph" w:customStyle="1" w:styleId="83E68B32C490450882703D6BDD191AFA">
    <w:name w:val="83E68B32C490450882703D6BDD191AFA"/>
  </w:style>
  <w:style w:type="paragraph" w:customStyle="1" w:styleId="2ED0A15E611F458E9A3F3630B6E1C0C2">
    <w:name w:val="2ED0A15E611F458E9A3F3630B6E1C0C2"/>
  </w:style>
  <w:style w:type="paragraph" w:customStyle="1" w:styleId="59471F82E6DC4F10B283F31CFBC7838E">
    <w:name w:val="59471F82E6DC4F10B283F31CFBC7838E"/>
  </w:style>
  <w:style w:type="paragraph" w:customStyle="1" w:styleId="0F8310DA4CEF4F79BC2A110E8424E5CE">
    <w:name w:val="0F8310DA4CEF4F79BC2A110E8424E5CE"/>
  </w:style>
  <w:style w:type="paragraph" w:customStyle="1" w:styleId="B8E575D6E21346F5AAA043EA1D022270">
    <w:name w:val="B8E575D6E21346F5AAA043EA1D022270"/>
  </w:style>
  <w:style w:type="paragraph" w:customStyle="1" w:styleId="2A96EE2943EE4FF589FDB6E29D3EF501">
    <w:name w:val="2A96EE2943EE4FF589FDB6E29D3EF501"/>
  </w:style>
  <w:style w:type="paragraph" w:customStyle="1" w:styleId="8FF4B90A530248848487BD864552FD20">
    <w:name w:val="8FF4B90A530248848487BD864552FD20"/>
  </w:style>
  <w:style w:type="paragraph" w:customStyle="1" w:styleId="B880B4F5F3DE4209A9D0FAF142D95C2D">
    <w:name w:val="B880B4F5F3DE4209A9D0FAF142D95C2D"/>
  </w:style>
  <w:style w:type="paragraph" w:customStyle="1" w:styleId="4C5A7EB469EC4928847F8E6ACD41DCF6">
    <w:name w:val="4C5A7EB469EC4928847F8E6ACD41DCF6"/>
  </w:style>
  <w:style w:type="paragraph" w:customStyle="1" w:styleId="56ABB643D5224BC585F5320E716650CB">
    <w:name w:val="56ABB643D5224BC585F5320E716650CB"/>
  </w:style>
  <w:style w:type="paragraph" w:customStyle="1" w:styleId="6C6AFDBD7EEF4ECEB73D40B67D7ED4FD">
    <w:name w:val="6C6AFDBD7EEF4ECEB73D40B67D7ED4FD"/>
  </w:style>
  <w:style w:type="paragraph" w:customStyle="1" w:styleId="04011799BB774A13B9C240939C963E4E">
    <w:name w:val="04011799BB774A13B9C240939C963E4E"/>
  </w:style>
  <w:style w:type="paragraph" w:customStyle="1" w:styleId="90313E8804464D00BF8767A0CB10983F">
    <w:name w:val="90313E8804464D00BF8767A0CB10983F"/>
  </w:style>
  <w:style w:type="paragraph" w:customStyle="1" w:styleId="CC1A4244696C4DEC9D3B17327A33188F">
    <w:name w:val="CC1A4244696C4DEC9D3B17327A33188F"/>
  </w:style>
  <w:style w:type="paragraph" w:customStyle="1" w:styleId="C7E8F0207D644E77AEAEB05DC8148B59">
    <w:name w:val="C7E8F0207D644E77AEAEB05DC8148B59"/>
  </w:style>
  <w:style w:type="paragraph" w:customStyle="1" w:styleId="F32A17F0FD5E4F9DB8239693D038A3E8">
    <w:name w:val="F32A17F0FD5E4F9DB8239693D038A3E8"/>
  </w:style>
  <w:style w:type="paragraph" w:customStyle="1" w:styleId="09662CF26C764FD4831785D11D879A5B">
    <w:name w:val="09662CF26C764FD4831785D11D879A5B"/>
  </w:style>
  <w:style w:type="paragraph" w:customStyle="1" w:styleId="9C51EC9DBD5E437DB867AC24E1E53D5D">
    <w:name w:val="9C51EC9DBD5E437DB867AC24E1E53D5D"/>
  </w:style>
  <w:style w:type="paragraph" w:customStyle="1" w:styleId="9C68E45099414D7DA57D4B62893F6F2F">
    <w:name w:val="9C68E45099414D7DA57D4B62893F6F2F"/>
  </w:style>
  <w:style w:type="paragraph" w:customStyle="1" w:styleId="A308B9DD55C0418592230BB4447F8C88">
    <w:name w:val="A308B9DD55C0418592230BB4447F8C88"/>
  </w:style>
  <w:style w:type="paragraph" w:customStyle="1" w:styleId="F0E93032EF8C4170B9A31843FE8BB1B5">
    <w:name w:val="F0E93032EF8C4170B9A31843FE8BB1B5"/>
  </w:style>
  <w:style w:type="paragraph" w:customStyle="1" w:styleId="A70C0768D76B4FCCB32F6180A11A301A">
    <w:name w:val="A70C0768D76B4FCCB32F6180A11A301A"/>
  </w:style>
  <w:style w:type="paragraph" w:customStyle="1" w:styleId="7F67CB9F02044305B6B0D58B95B6D033">
    <w:name w:val="7F67CB9F02044305B6B0D58B95B6D033"/>
  </w:style>
  <w:style w:type="paragraph" w:customStyle="1" w:styleId="069B34A92E434214BB872B189FED1758">
    <w:name w:val="069B34A92E434214BB872B189FED1758"/>
  </w:style>
  <w:style w:type="paragraph" w:customStyle="1" w:styleId="23E89DB110EF4347B8C794F2C3B03A6D">
    <w:name w:val="23E89DB110EF4347B8C794F2C3B03A6D"/>
  </w:style>
  <w:style w:type="paragraph" w:customStyle="1" w:styleId="8AFD3507ABF14FD09B8A5BBB2257013F">
    <w:name w:val="8AFD3507ABF14FD09B8A5BBB2257013F"/>
  </w:style>
  <w:style w:type="paragraph" w:customStyle="1" w:styleId="702F129944654482B989C982521F5EB4">
    <w:name w:val="702F129944654482B989C982521F5EB4"/>
  </w:style>
  <w:style w:type="paragraph" w:customStyle="1" w:styleId="884D4A268CAD4A3E8F9C2029780AC274">
    <w:name w:val="884D4A268CAD4A3E8F9C2029780AC274"/>
  </w:style>
  <w:style w:type="paragraph" w:customStyle="1" w:styleId="AA6A327CD5FA4761B34BB326952BCC42">
    <w:name w:val="AA6A327CD5FA4761B34BB326952BCC42"/>
  </w:style>
  <w:style w:type="paragraph" w:customStyle="1" w:styleId="993A878EFE334374A3962002CF9D399E">
    <w:name w:val="993A878EFE334374A3962002CF9D399E"/>
  </w:style>
  <w:style w:type="paragraph" w:customStyle="1" w:styleId="FAF638CAAB644C9C81B6F1249007B21E">
    <w:name w:val="FAF638CAAB644C9C81B6F1249007B21E"/>
  </w:style>
  <w:style w:type="paragraph" w:customStyle="1" w:styleId="C133057CBC2446979390CAFE44DB9D41">
    <w:name w:val="C133057CBC2446979390CAFE44DB9D41"/>
  </w:style>
  <w:style w:type="paragraph" w:customStyle="1" w:styleId="CF634190D245470D9732209FEF907886">
    <w:name w:val="CF634190D245470D9732209FEF907886"/>
  </w:style>
  <w:style w:type="paragraph" w:customStyle="1" w:styleId="7A2E785F9CE74A89A942FC87664D8D60">
    <w:name w:val="7A2E785F9CE74A89A942FC87664D8D60"/>
  </w:style>
  <w:style w:type="paragraph" w:customStyle="1" w:styleId="A678BCF9778F41829A4F53A7CF35722B">
    <w:name w:val="A678BCF9778F41829A4F53A7CF35722B"/>
  </w:style>
  <w:style w:type="paragraph" w:customStyle="1" w:styleId="73958E4084DA4313ABEDBE5253011360">
    <w:name w:val="73958E4084DA4313ABEDBE5253011360"/>
  </w:style>
  <w:style w:type="paragraph" w:customStyle="1" w:styleId="B1FD81FAB01E4186BD2CA57407746E55">
    <w:name w:val="B1FD81FAB01E4186BD2CA57407746E55"/>
  </w:style>
  <w:style w:type="paragraph" w:customStyle="1" w:styleId="8BEB12D1A870452F9A1FDC49ADAD6DB9">
    <w:name w:val="8BEB12D1A870452F9A1FDC49ADAD6DB9"/>
  </w:style>
  <w:style w:type="paragraph" w:customStyle="1" w:styleId="48FC78FCE7284E0193C5ED462DF2C3F0">
    <w:name w:val="48FC78FCE7284E0193C5ED462DF2C3F0"/>
  </w:style>
  <w:style w:type="paragraph" w:customStyle="1" w:styleId="224E5E8B2170465399E4D77A28BD2E62">
    <w:name w:val="224E5E8B2170465399E4D77A28BD2E62"/>
  </w:style>
  <w:style w:type="paragraph" w:customStyle="1" w:styleId="293A0D21A9614E5BA17C7452C219ED98">
    <w:name w:val="293A0D21A9614E5BA17C7452C219ED98"/>
  </w:style>
  <w:style w:type="paragraph" w:customStyle="1" w:styleId="3AE81748FF0C4B169D0EEA129CF88581">
    <w:name w:val="3AE81748FF0C4B169D0EEA129CF88581"/>
  </w:style>
  <w:style w:type="paragraph" w:customStyle="1" w:styleId="8FC95D3B69244D1896960B85C83F8AB5">
    <w:name w:val="8FC95D3B69244D1896960B85C83F8AB5"/>
  </w:style>
  <w:style w:type="paragraph" w:customStyle="1" w:styleId="D5514B5FE5BD48D8A6295609B30338E7">
    <w:name w:val="D5514B5FE5BD48D8A6295609B30338E7"/>
  </w:style>
  <w:style w:type="paragraph" w:customStyle="1" w:styleId="B0A9180E87804FF8A5384C9073DC7729">
    <w:name w:val="B0A9180E87804FF8A5384C9073DC7729"/>
  </w:style>
  <w:style w:type="paragraph" w:customStyle="1" w:styleId="44CB39998E464446AAC882544C1D88C1">
    <w:name w:val="44CB39998E464446AAC882544C1D88C1"/>
  </w:style>
  <w:style w:type="paragraph" w:customStyle="1" w:styleId="21BA38F72D394E6CB39C6064339B754D">
    <w:name w:val="21BA38F72D394E6CB39C6064339B754D"/>
  </w:style>
  <w:style w:type="paragraph" w:customStyle="1" w:styleId="189CFB3F01F5437882D477172547F031">
    <w:name w:val="189CFB3F01F5437882D477172547F031"/>
  </w:style>
  <w:style w:type="paragraph" w:customStyle="1" w:styleId="29DD09FB89A14C4293C6B72A5E0D0768">
    <w:name w:val="29DD09FB89A14C4293C6B72A5E0D0768"/>
  </w:style>
  <w:style w:type="paragraph" w:customStyle="1" w:styleId="E1BE8C1284EE49EEB268DB1207E5AB24">
    <w:name w:val="E1BE8C1284EE49EEB268DB1207E5AB24"/>
  </w:style>
  <w:style w:type="paragraph" w:customStyle="1" w:styleId="60AE17EAB296403BA7D1585942A04FCA">
    <w:name w:val="60AE17EAB296403BA7D1585942A04FCA"/>
  </w:style>
  <w:style w:type="paragraph" w:customStyle="1" w:styleId="92EAA0EC370040EA8D1374452DAD179C">
    <w:name w:val="92EAA0EC370040EA8D1374452DAD179C"/>
  </w:style>
  <w:style w:type="paragraph" w:customStyle="1" w:styleId="132E7AE06FC244738957D361CD5A9A12">
    <w:name w:val="132E7AE06FC244738957D361CD5A9A12"/>
  </w:style>
  <w:style w:type="paragraph" w:customStyle="1" w:styleId="2BE76FC9BF594502B5FCB6DF766DFED9">
    <w:name w:val="2BE76FC9BF594502B5FCB6DF766DFED9"/>
  </w:style>
  <w:style w:type="paragraph" w:customStyle="1" w:styleId="0A26A4E391EB4F9EA5226B240B2A8EDF">
    <w:name w:val="0A26A4E391EB4F9EA5226B240B2A8EDF"/>
  </w:style>
  <w:style w:type="paragraph" w:customStyle="1" w:styleId="6A450DC12F194A4B86FC637738D223F7">
    <w:name w:val="6A450DC12F194A4B86FC637738D223F7"/>
  </w:style>
  <w:style w:type="paragraph" w:customStyle="1" w:styleId="1D82A9880CEB47349BA8F83CC588D7BE">
    <w:name w:val="1D82A9880CEB47349BA8F83CC588D7BE"/>
    <w:rsid w:val="001F3C71"/>
  </w:style>
  <w:style w:type="paragraph" w:customStyle="1" w:styleId="BE417BB706E64E909FCF56FBE35C76D3">
    <w:name w:val="BE417BB706E64E909FCF56FBE35C76D3"/>
    <w:rsid w:val="001F3C71"/>
  </w:style>
  <w:style w:type="paragraph" w:customStyle="1" w:styleId="53E1008B437F4435A5ECF20472685608">
    <w:name w:val="53E1008B437F4435A5ECF20472685608"/>
    <w:rsid w:val="001F3C71"/>
  </w:style>
  <w:style w:type="paragraph" w:customStyle="1" w:styleId="DECB1E635A06401B8F5F0C45010B63C0">
    <w:name w:val="DECB1E635A06401B8F5F0C45010B63C0"/>
    <w:rsid w:val="001F3C71"/>
  </w:style>
  <w:style w:type="paragraph" w:customStyle="1" w:styleId="3EE5C130009D4DCBAEB5728C52EAE92C">
    <w:name w:val="3EE5C130009D4DCBAEB5728C52EAE92C"/>
    <w:rsid w:val="001F3C71"/>
  </w:style>
  <w:style w:type="paragraph" w:customStyle="1" w:styleId="2323291DA30D40A880A34F5DD581256C">
    <w:name w:val="2323291DA30D40A880A34F5DD581256C"/>
    <w:rsid w:val="001F3C71"/>
  </w:style>
  <w:style w:type="paragraph" w:customStyle="1" w:styleId="C116DB889F1541D98356F8D1AF3CD128">
    <w:name w:val="C116DB889F1541D98356F8D1AF3CD128"/>
    <w:rsid w:val="001F3C71"/>
  </w:style>
  <w:style w:type="paragraph" w:customStyle="1" w:styleId="B185275A60B944DE936F328F90E59C41">
    <w:name w:val="B185275A60B944DE936F328F90E59C41"/>
    <w:rsid w:val="001F3C71"/>
  </w:style>
  <w:style w:type="paragraph" w:customStyle="1" w:styleId="D286D46F7E7C4D81A33D906C0DEB2CFF">
    <w:name w:val="D286D46F7E7C4D81A33D906C0DEB2CFF"/>
    <w:rsid w:val="001F3C71"/>
  </w:style>
  <w:style w:type="paragraph" w:customStyle="1" w:styleId="4EB23FB1C36B4378B111CD2C7E2C82E9">
    <w:name w:val="4EB23FB1C36B4378B111CD2C7E2C82E9"/>
    <w:rsid w:val="001F3C71"/>
  </w:style>
  <w:style w:type="paragraph" w:customStyle="1" w:styleId="BA4639CF1EBA44F6B93E45F36D11284A">
    <w:name w:val="BA4639CF1EBA44F6B93E45F36D11284A"/>
    <w:rsid w:val="001F3C71"/>
  </w:style>
  <w:style w:type="paragraph" w:customStyle="1" w:styleId="97A3B7B4429C407986DBAC0524CD9558">
    <w:name w:val="97A3B7B4429C407986DBAC0524CD9558"/>
    <w:rsid w:val="001F3C71"/>
  </w:style>
  <w:style w:type="paragraph" w:customStyle="1" w:styleId="6633C0C3C4E24F7C886F80C1EF094A7B">
    <w:name w:val="6633C0C3C4E24F7C886F80C1EF094A7B"/>
    <w:rsid w:val="001F3C71"/>
  </w:style>
  <w:style w:type="paragraph" w:customStyle="1" w:styleId="755271BD7DEF4DF6B1CD8FE95F2A77B5">
    <w:name w:val="755271BD7DEF4DF6B1CD8FE95F2A77B5"/>
    <w:rsid w:val="001F3C71"/>
  </w:style>
  <w:style w:type="paragraph" w:customStyle="1" w:styleId="5F27E204EB9F49A690E8C83E215C0328">
    <w:name w:val="5F27E204EB9F49A690E8C83E215C0328"/>
    <w:rsid w:val="001F3C71"/>
  </w:style>
  <w:style w:type="paragraph" w:customStyle="1" w:styleId="E590C990DFBB42FCBA9BD17638F9FDB8">
    <w:name w:val="E590C990DFBB42FCBA9BD17638F9FDB8"/>
    <w:rsid w:val="001F3C71"/>
  </w:style>
  <w:style w:type="paragraph" w:customStyle="1" w:styleId="6853370275C24CFBB0CE5C11AD7C897F">
    <w:name w:val="6853370275C24CFBB0CE5C11AD7C897F"/>
    <w:rsid w:val="001F3C71"/>
  </w:style>
  <w:style w:type="paragraph" w:customStyle="1" w:styleId="573679ADB11047AAA2C40A937DFAFE49">
    <w:name w:val="573679ADB11047AAA2C40A937DFAFE49"/>
    <w:rsid w:val="001F3C71"/>
  </w:style>
  <w:style w:type="paragraph" w:customStyle="1" w:styleId="F8F42A0390BF40559C4843959B1DE50C">
    <w:name w:val="F8F42A0390BF40559C4843959B1DE50C"/>
    <w:rsid w:val="001F3C71"/>
  </w:style>
  <w:style w:type="paragraph" w:customStyle="1" w:styleId="C48D3B3790244D48970130F74809D34C">
    <w:name w:val="C48D3B3790244D48970130F74809D34C"/>
    <w:rsid w:val="001F3C71"/>
  </w:style>
  <w:style w:type="paragraph" w:customStyle="1" w:styleId="5C2FECB4777546D4B47C3233B20EC432">
    <w:name w:val="5C2FECB4777546D4B47C3233B20EC432"/>
    <w:rsid w:val="001F3C71"/>
  </w:style>
  <w:style w:type="paragraph" w:customStyle="1" w:styleId="8C1B727120DF47B1AC59A23EF94CB78E">
    <w:name w:val="8C1B727120DF47B1AC59A23EF94CB78E"/>
    <w:rsid w:val="001F3C71"/>
  </w:style>
  <w:style w:type="paragraph" w:customStyle="1" w:styleId="DFF8FD322F6F481BA8BEA5B1BC1101EB">
    <w:name w:val="DFF8FD322F6F481BA8BEA5B1BC1101EB"/>
    <w:rsid w:val="001F3C71"/>
  </w:style>
  <w:style w:type="paragraph" w:customStyle="1" w:styleId="85846104A93C402C96EF6F51DFAA8E4E">
    <w:name w:val="85846104A93C402C96EF6F51DFAA8E4E"/>
    <w:rsid w:val="001F3C71"/>
  </w:style>
  <w:style w:type="paragraph" w:customStyle="1" w:styleId="0D8DFF1863A04682BBB0D8CFE3B0DE9C">
    <w:name w:val="0D8DFF1863A04682BBB0D8CFE3B0DE9C"/>
    <w:rsid w:val="001F3C71"/>
  </w:style>
  <w:style w:type="paragraph" w:customStyle="1" w:styleId="AA6C222431544A2898CEBC51605F50C5">
    <w:name w:val="AA6C222431544A2898CEBC51605F50C5"/>
    <w:rsid w:val="001F3C71"/>
  </w:style>
  <w:style w:type="paragraph" w:customStyle="1" w:styleId="906C39637BA24DC7A434705663CF3083">
    <w:name w:val="906C39637BA24DC7A434705663CF3083"/>
    <w:rsid w:val="001F3C71"/>
  </w:style>
  <w:style w:type="paragraph" w:customStyle="1" w:styleId="984AB24CA46A4BFC87B2107C8B28990F">
    <w:name w:val="984AB24CA46A4BFC87B2107C8B28990F"/>
    <w:rsid w:val="001F3C71"/>
  </w:style>
  <w:style w:type="paragraph" w:customStyle="1" w:styleId="76B7469D71064FE891B7E5C2589ED0E9">
    <w:name w:val="76B7469D71064FE891B7E5C2589ED0E9"/>
    <w:rsid w:val="001F3C71"/>
  </w:style>
  <w:style w:type="paragraph" w:customStyle="1" w:styleId="2DC123BBF3594CEDAFEC5E173EEF5BF9">
    <w:name w:val="2DC123BBF3594CEDAFEC5E173EEF5BF9"/>
    <w:rsid w:val="001F3C71"/>
  </w:style>
  <w:style w:type="paragraph" w:customStyle="1" w:styleId="F743D343EF2D4385B917C0BC951FBC77">
    <w:name w:val="F743D343EF2D4385B917C0BC951FBC77"/>
    <w:rsid w:val="001F3C71"/>
  </w:style>
  <w:style w:type="paragraph" w:customStyle="1" w:styleId="D3F36EA13B704F0E8234D6D7BC3CE0F5">
    <w:name w:val="D3F36EA13B704F0E8234D6D7BC3CE0F5"/>
    <w:rsid w:val="001F3C71"/>
  </w:style>
  <w:style w:type="paragraph" w:customStyle="1" w:styleId="DB6FD9FE83BF4D089065C689DC3B635C">
    <w:name w:val="DB6FD9FE83BF4D089065C689DC3B635C"/>
    <w:rsid w:val="001F3C71"/>
  </w:style>
  <w:style w:type="paragraph" w:customStyle="1" w:styleId="B03083C1321947F5A524E5C52524260F">
    <w:name w:val="B03083C1321947F5A524E5C52524260F"/>
    <w:rsid w:val="001F3C71"/>
  </w:style>
  <w:style w:type="paragraph" w:customStyle="1" w:styleId="DDE20037B33B466FA63E9D064594E40B">
    <w:name w:val="DDE20037B33B466FA63E9D064594E40B"/>
    <w:rsid w:val="001F3C71"/>
  </w:style>
  <w:style w:type="paragraph" w:customStyle="1" w:styleId="A54388347B8B45CAB504BBE23D3938F3">
    <w:name w:val="A54388347B8B45CAB504BBE23D3938F3"/>
    <w:rsid w:val="001F3C71"/>
  </w:style>
  <w:style w:type="paragraph" w:customStyle="1" w:styleId="EA55379EF71C4070883A0A48E9AFEC78">
    <w:name w:val="EA55379EF71C4070883A0A48E9AFEC78"/>
    <w:rsid w:val="001F3C71"/>
  </w:style>
  <w:style w:type="paragraph" w:customStyle="1" w:styleId="A9DED77234484F78964A5DC37796A01C">
    <w:name w:val="A9DED77234484F78964A5DC37796A01C"/>
    <w:rsid w:val="001F3C71"/>
  </w:style>
  <w:style w:type="paragraph" w:customStyle="1" w:styleId="ECA97B99F71C4BC79C5D6440577E5B12">
    <w:name w:val="ECA97B99F71C4BC79C5D6440577E5B12"/>
    <w:rsid w:val="001F3C71"/>
  </w:style>
  <w:style w:type="paragraph" w:customStyle="1" w:styleId="AC9FA26C2A6C4E0B9C1B61A717FE6BEB">
    <w:name w:val="AC9FA26C2A6C4E0B9C1B61A717FE6BEB"/>
    <w:rsid w:val="001F3C71"/>
  </w:style>
  <w:style w:type="paragraph" w:customStyle="1" w:styleId="E6D8EEBF5B2049D28D9E9BCBB093CAA4">
    <w:name w:val="E6D8EEBF5B2049D28D9E9BCBB093CAA4"/>
    <w:rsid w:val="001F3C71"/>
  </w:style>
  <w:style w:type="paragraph" w:customStyle="1" w:styleId="C94C5F2B3BF84828AF3B1F1612FBA54A">
    <w:name w:val="C94C5F2B3BF84828AF3B1F1612FBA54A"/>
    <w:rsid w:val="001F3C71"/>
  </w:style>
  <w:style w:type="paragraph" w:customStyle="1" w:styleId="01341AC586CA4762BEF496AB2476A42A">
    <w:name w:val="01341AC586CA4762BEF496AB2476A42A"/>
    <w:rsid w:val="001F3C71"/>
  </w:style>
  <w:style w:type="paragraph" w:customStyle="1" w:styleId="80A04026EC544B5A8A9E451CDC6E32D9">
    <w:name w:val="80A04026EC544B5A8A9E451CDC6E32D9"/>
    <w:rsid w:val="001F3C71"/>
  </w:style>
  <w:style w:type="paragraph" w:customStyle="1" w:styleId="B2E74254020B49D1A515B4A4C77B95F6">
    <w:name w:val="B2E74254020B49D1A515B4A4C77B95F6"/>
    <w:rsid w:val="001F3C71"/>
  </w:style>
  <w:style w:type="paragraph" w:customStyle="1" w:styleId="A2A9EB5C6E604571A9AFBD4F07AC7FF8">
    <w:name w:val="A2A9EB5C6E604571A9AFBD4F07AC7FF8"/>
    <w:rsid w:val="001F3C71"/>
  </w:style>
  <w:style w:type="paragraph" w:customStyle="1" w:styleId="79A2B4DCF0D343E38910406D24A289B3">
    <w:name w:val="79A2B4DCF0D343E38910406D24A289B3"/>
    <w:rsid w:val="001F3C71"/>
  </w:style>
  <w:style w:type="paragraph" w:customStyle="1" w:styleId="6E471FDD4B464B76B457FC0782076614">
    <w:name w:val="6E471FDD4B464B76B457FC0782076614"/>
    <w:rsid w:val="001F3C71"/>
  </w:style>
  <w:style w:type="paragraph" w:customStyle="1" w:styleId="4B326E80538F459B9F593452D62AB1AC">
    <w:name w:val="4B326E80538F459B9F593452D62AB1AC"/>
    <w:rsid w:val="001F3C71"/>
  </w:style>
  <w:style w:type="paragraph" w:customStyle="1" w:styleId="6CC30C6110454EA2B5C7D389FF207A32">
    <w:name w:val="6CC30C6110454EA2B5C7D389FF207A32"/>
    <w:rsid w:val="001F3C71"/>
  </w:style>
  <w:style w:type="paragraph" w:customStyle="1" w:styleId="287AC1C676C64E478BB14A504B26EB95">
    <w:name w:val="287AC1C676C64E478BB14A504B26EB95"/>
    <w:rsid w:val="001F3C71"/>
  </w:style>
  <w:style w:type="paragraph" w:customStyle="1" w:styleId="F5B366CE2DD545C7AC491FE541466D74">
    <w:name w:val="F5B366CE2DD545C7AC491FE541466D74"/>
    <w:rsid w:val="001F3C71"/>
  </w:style>
  <w:style w:type="paragraph" w:customStyle="1" w:styleId="6FA9C4F9C4DE4F68A8AAF9C0A4DF83CB">
    <w:name w:val="6FA9C4F9C4DE4F68A8AAF9C0A4DF83CB"/>
    <w:rsid w:val="001F3C71"/>
  </w:style>
  <w:style w:type="paragraph" w:customStyle="1" w:styleId="CB279B48E52D450AB323F32B562489AE">
    <w:name w:val="CB279B48E52D450AB323F32B562489AE"/>
    <w:rsid w:val="001F3C71"/>
  </w:style>
  <w:style w:type="paragraph" w:customStyle="1" w:styleId="0609D997431E4C37835F5BBF9EF7C5A3">
    <w:name w:val="0609D997431E4C37835F5BBF9EF7C5A3"/>
    <w:rsid w:val="001F3C71"/>
  </w:style>
  <w:style w:type="paragraph" w:customStyle="1" w:styleId="90BE4E81D48544E5A4207617B156D98F">
    <w:name w:val="90BE4E81D48544E5A4207617B156D98F"/>
    <w:rsid w:val="001F3C71"/>
  </w:style>
  <w:style w:type="paragraph" w:customStyle="1" w:styleId="7832905E564C43AF87DDFB62971A9524">
    <w:name w:val="7832905E564C43AF87DDFB62971A9524"/>
    <w:rsid w:val="001F3C71"/>
  </w:style>
  <w:style w:type="paragraph" w:customStyle="1" w:styleId="FF1E6A6C024A4235A0074CBF450E8FCA">
    <w:name w:val="FF1E6A6C024A4235A0074CBF450E8FCA"/>
    <w:rsid w:val="001F3C71"/>
  </w:style>
  <w:style w:type="paragraph" w:customStyle="1" w:styleId="E1F761BB70034C338A56327F3342B437">
    <w:name w:val="E1F761BB70034C338A56327F3342B437"/>
    <w:rsid w:val="001F3C71"/>
  </w:style>
  <w:style w:type="paragraph" w:customStyle="1" w:styleId="BFAE71CFEBD240319F797053B9708F66">
    <w:name w:val="BFAE71CFEBD240319F797053B9708F66"/>
    <w:rsid w:val="001F3C71"/>
  </w:style>
  <w:style w:type="paragraph" w:customStyle="1" w:styleId="95895CD7A7744EEC8205B0B2E74E29E6">
    <w:name w:val="95895CD7A7744EEC8205B0B2E74E29E6"/>
    <w:rsid w:val="001F3C71"/>
  </w:style>
  <w:style w:type="paragraph" w:customStyle="1" w:styleId="EC87D9901ECE4FCB9701ABBAA5D4DA6D">
    <w:name w:val="EC87D9901ECE4FCB9701ABBAA5D4DA6D"/>
    <w:rsid w:val="001F3C71"/>
  </w:style>
  <w:style w:type="paragraph" w:customStyle="1" w:styleId="EF0B348A2CF64189AD58045C68C7EF8E">
    <w:name w:val="EF0B348A2CF64189AD58045C68C7EF8E"/>
    <w:rsid w:val="001F3C71"/>
  </w:style>
  <w:style w:type="paragraph" w:customStyle="1" w:styleId="800783E6A61F4592B0540CF8B7199EDF">
    <w:name w:val="800783E6A61F4592B0540CF8B7199EDF"/>
    <w:rsid w:val="001F3C71"/>
  </w:style>
  <w:style w:type="paragraph" w:customStyle="1" w:styleId="B45FBA272EA44608B8C519A88A07E190">
    <w:name w:val="B45FBA272EA44608B8C519A88A07E190"/>
    <w:rsid w:val="001F3C71"/>
  </w:style>
  <w:style w:type="paragraph" w:customStyle="1" w:styleId="7BE5FF5BC8F14ADEAF297425A92389B7">
    <w:name w:val="7BE5FF5BC8F14ADEAF297425A92389B7"/>
    <w:rsid w:val="001F3C71"/>
  </w:style>
  <w:style w:type="paragraph" w:customStyle="1" w:styleId="46BFC2D63B6F462CA8655A096BF2306B">
    <w:name w:val="46BFC2D63B6F462CA8655A096BF2306B"/>
    <w:rsid w:val="001F3C71"/>
  </w:style>
  <w:style w:type="paragraph" w:customStyle="1" w:styleId="094A53599E2244B799844905F68451E4">
    <w:name w:val="094A53599E2244B799844905F68451E4"/>
    <w:rsid w:val="001F3C71"/>
  </w:style>
  <w:style w:type="paragraph" w:customStyle="1" w:styleId="358EFC8B134A495195EAF1AACA1CA383">
    <w:name w:val="358EFC8B134A495195EAF1AACA1CA383"/>
    <w:rsid w:val="001F3C71"/>
  </w:style>
  <w:style w:type="paragraph" w:customStyle="1" w:styleId="65333C76CBB9455795A841B066AC8531">
    <w:name w:val="65333C76CBB9455795A841B066AC8531"/>
    <w:rsid w:val="001F3C71"/>
  </w:style>
  <w:style w:type="paragraph" w:customStyle="1" w:styleId="9686653133484938B1F4D8BFBA89035A">
    <w:name w:val="9686653133484938B1F4D8BFBA89035A"/>
    <w:rsid w:val="001F3C71"/>
  </w:style>
  <w:style w:type="paragraph" w:customStyle="1" w:styleId="5B423A23B81B442EB0DDBCD929719FB3">
    <w:name w:val="5B423A23B81B442EB0DDBCD929719FB3"/>
    <w:rsid w:val="001F3C71"/>
  </w:style>
  <w:style w:type="paragraph" w:customStyle="1" w:styleId="0345C1458E5D418884766495B4595475">
    <w:name w:val="0345C1458E5D418884766495B4595475"/>
    <w:rsid w:val="001F3C71"/>
  </w:style>
  <w:style w:type="paragraph" w:customStyle="1" w:styleId="3A5FFE31F8354D1EB6E5D53B6949B448">
    <w:name w:val="3A5FFE31F8354D1EB6E5D53B6949B448"/>
    <w:rsid w:val="001F3C71"/>
  </w:style>
  <w:style w:type="paragraph" w:customStyle="1" w:styleId="209544B7B2434CAA8229DD2A1722950C">
    <w:name w:val="209544B7B2434CAA8229DD2A1722950C"/>
    <w:rsid w:val="001F3C71"/>
  </w:style>
  <w:style w:type="paragraph" w:customStyle="1" w:styleId="104200D2F733475285B49BE8D8901775">
    <w:name w:val="104200D2F733475285B49BE8D8901775"/>
    <w:rsid w:val="001F3C71"/>
  </w:style>
  <w:style w:type="paragraph" w:customStyle="1" w:styleId="7A338C29485A41B6B45F3F446C8DD39E">
    <w:name w:val="7A338C29485A41B6B45F3F446C8DD39E"/>
    <w:rsid w:val="001F3C71"/>
  </w:style>
  <w:style w:type="paragraph" w:customStyle="1" w:styleId="34C02FDE6E6E498C8F4D7F404FE2904C">
    <w:name w:val="34C02FDE6E6E498C8F4D7F404FE2904C"/>
    <w:rsid w:val="001F3C71"/>
  </w:style>
  <w:style w:type="paragraph" w:customStyle="1" w:styleId="CA9829F39A354C7688BFF1180EA1B41C">
    <w:name w:val="CA9829F39A354C7688BFF1180EA1B41C"/>
    <w:rsid w:val="001F3C71"/>
  </w:style>
  <w:style w:type="paragraph" w:customStyle="1" w:styleId="B74D9563DC1D4E10BBE1BDD688FAC465">
    <w:name w:val="B74D9563DC1D4E10BBE1BDD688FAC465"/>
    <w:rsid w:val="001F3C71"/>
  </w:style>
  <w:style w:type="paragraph" w:customStyle="1" w:styleId="E9B97DCCF5594E6187E25F94E009FBA9">
    <w:name w:val="E9B97DCCF5594E6187E25F94E009FBA9"/>
    <w:rsid w:val="001F3C71"/>
  </w:style>
  <w:style w:type="paragraph" w:customStyle="1" w:styleId="2E71E0E66D02486D97AA927B4045BFA7">
    <w:name w:val="2E71E0E66D02486D97AA927B4045BFA7"/>
    <w:rsid w:val="001F3C71"/>
  </w:style>
  <w:style w:type="paragraph" w:customStyle="1" w:styleId="D186295529894DDE954C0F8B884E3794">
    <w:name w:val="D186295529894DDE954C0F8B884E3794"/>
    <w:rsid w:val="001F3C71"/>
  </w:style>
  <w:style w:type="paragraph" w:customStyle="1" w:styleId="01DB053F34E7408DBA10C5A459D3588F">
    <w:name w:val="01DB053F34E7408DBA10C5A459D3588F"/>
    <w:rsid w:val="001F3C71"/>
  </w:style>
  <w:style w:type="paragraph" w:customStyle="1" w:styleId="A02E65914A3145A2BDD47AF528D4F2B2">
    <w:name w:val="A02E65914A3145A2BDD47AF528D4F2B2"/>
    <w:rsid w:val="001F3C71"/>
  </w:style>
  <w:style w:type="paragraph" w:customStyle="1" w:styleId="C8F8D75618B14A61B5827BE76586C4B0">
    <w:name w:val="C8F8D75618B14A61B5827BE76586C4B0"/>
    <w:rsid w:val="001F3C71"/>
  </w:style>
  <w:style w:type="paragraph" w:customStyle="1" w:styleId="80A43B38F35749A4875349FE296FDE87">
    <w:name w:val="80A43B38F35749A4875349FE296FDE87"/>
    <w:rsid w:val="001F3C71"/>
  </w:style>
  <w:style w:type="paragraph" w:customStyle="1" w:styleId="73947C2189C04D5AB79BE719D9F80968">
    <w:name w:val="73947C2189C04D5AB79BE719D9F80968"/>
    <w:rsid w:val="001F3C71"/>
  </w:style>
  <w:style w:type="paragraph" w:customStyle="1" w:styleId="EA17C7748EF84C989F55C16E31EB2A99">
    <w:name w:val="EA17C7748EF84C989F55C16E31EB2A99"/>
    <w:rsid w:val="001F3C71"/>
  </w:style>
  <w:style w:type="paragraph" w:customStyle="1" w:styleId="E1ADA084AD3E4956964E6E8A9EF99A2B">
    <w:name w:val="E1ADA084AD3E4956964E6E8A9EF99A2B"/>
    <w:rsid w:val="001F3C71"/>
  </w:style>
  <w:style w:type="paragraph" w:customStyle="1" w:styleId="99858723F8A74423AE72F8BBA5DE898B">
    <w:name w:val="99858723F8A74423AE72F8BBA5DE898B"/>
    <w:rsid w:val="001F3C71"/>
  </w:style>
  <w:style w:type="paragraph" w:customStyle="1" w:styleId="6EAF6BC2A4DC45BBAABE56A5BBF675D1">
    <w:name w:val="6EAF6BC2A4DC45BBAABE56A5BBF675D1"/>
    <w:rsid w:val="001F3C71"/>
  </w:style>
  <w:style w:type="paragraph" w:customStyle="1" w:styleId="5AB5CB94EFEA44A58A06B62D8126A9B6">
    <w:name w:val="5AB5CB94EFEA44A58A06B62D8126A9B6"/>
    <w:rsid w:val="001F3C71"/>
  </w:style>
  <w:style w:type="paragraph" w:customStyle="1" w:styleId="789888E4EC754004B7FCB5DB2A30D38E">
    <w:name w:val="789888E4EC754004B7FCB5DB2A30D38E"/>
    <w:rsid w:val="001F3C71"/>
  </w:style>
  <w:style w:type="paragraph" w:customStyle="1" w:styleId="20EAEBEA108C45D38B2ACC5CA2B336A8">
    <w:name w:val="20EAEBEA108C45D38B2ACC5CA2B336A8"/>
    <w:rsid w:val="001F3C71"/>
  </w:style>
  <w:style w:type="paragraph" w:customStyle="1" w:styleId="60C5AC8E7F9F42D0B5A43EE5AE7A63A4">
    <w:name w:val="60C5AC8E7F9F42D0B5A43EE5AE7A63A4"/>
    <w:rsid w:val="001F3C71"/>
  </w:style>
  <w:style w:type="paragraph" w:customStyle="1" w:styleId="ECE2304412AD4D19B56C91D6CC3457D0">
    <w:name w:val="ECE2304412AD4D19B56C91D6CC3457D0"/>
    <w:rsid w:val="001F3C71"/>
  </w:style>
  <w:style w:type="paragraph" w:customStyle="1" w:styleId="BED58DAB82FE44FABD1D27934B4428CB">
    <w:name w:val="BED58DAB82FE44FABD1D27934B4428CB"/>
    <w:rsid w:val="001F3C71"/>
  </w:style>
  <w:style w:type="paragraph" w:customStyle="1" w:styleId="5C0C796AAFBC473BB95D5AB3D6781423">
    <w:name w:val="5C0C796AAFBC473BB95D5AB3D6781423"/>
    <w:rsid w:val="001F3C71"/>
  </w:style>
  <w:style w:type="paragraph" w:customStyle="1" w:styleId="3AF9146B681E41F0A3685A96DF7F5973">
    <w:name w:val="3AF9146B681E41F0A3685A96DF7F5973"/>
    <w:rsid w:val="001F3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meridith croucher</dc:creator>
  <cp:keywords/>
  <dc:description/>
  <cp:lastModifiedBy>meridith croucher</cp:lastModifiedBy>
  <cp:revision>9</cp:revision>
  <dcterms:created xsi:type="dcterms:W3CDTF">2022-01-16T00:14:00Z</dcterms:created>
  <dcterms:modified xsi:type="dcterms:W3CDTF">2022-01-16T02:39:00Z</dcterms:modified>
  <cp:version/>
</cp:coreProperties>
</file>