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07BBDB42" w14:textId="77777777" w:rsidTr="001E0877">
        <w:tc>
          <w:tcPr>
            <w:tcW w:w="7650" w:type="dxa"/>
          </w:tcPr>
          <w:p w14:paraId="007F3BD3" w14:textId="5B03AB6E" w:rsidR="00DA7A76" w:rsidRPr="00D60069" w:rsidRDefault="00DA7A76">
            <w:pPr>
              <w:pStyle w:val="Title"/>
            </w:pPr>
            <w:r>
              <w:t>Finger Lakes Region Meeting</w:t>
            </w:r>
          </w:p>
        </w:tc>
        <w:tc>
          <w:tcPr>
            <w:tcW w:w="2574" w:type="dxa"/>
            <w:vAlign w:val="bottom"/>
          </w:tcPr>
          <w:p w14:paraId="2C26B18B" w14:textId="40AB7805" w:rsidR="00D62E01" w:rsidRPr="00D60069" w:rsidRDefault="006F2DEB">
            <w:pPr>
              <w:pStyle w:val="Heading3"/>
            </w:pPr>
            <w:r>
              <w:t>3/1/2022</w:t>
            </w:r>
          </w:p>
          <w:p w14:paraId="6375FB8F" w14:textId="73F39411" w:rsidR="00D62E01" w:rsidRDefault="00DA7A76">
            <w:pPr>
              <w:pStyle w:val="Heading3"/>
            </w:pPr>
            <w:r>
              <w:t>7:</w:t>
            </w:r>
            <w:r w:rsidR="006F2DEB">
              <w:t>30</w:t>
            </w:r>
            <w:r>
              <w:t xml:space="preserve"> PM</w:t>
            </w:r>
          </w:p>
          <w:p w14:paraId="28FF9902" w14:textId="77777777" w:rsidR="006C4D50" w:rsidRPr="00D60069" w:rsidRDefault="006C4D50">
            <w:pPr>
              <w:pStyle w:val="Heading3"/>
            </w:pPr>
          </w:p>
          <w:p w14:paraId="40408F07" w14:textId="38FC8F40" w:rsidR="002B2D13" w:rsidRPr="00D60069" w:rsidRDefault="002B2D13" w:rsidP="00D62E01">
            <w:pPr>
              <w:pStyle w:val="Heading3"/>
            </w:pP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2E839544" w14:textId="77777777" w:rsidTr="00E048B4">
        <w:sdt>
          <w:sdtPr>
            <w:id w:val="834805806"/>
            <w:placeholder>
              <w:docPart w:val="65B2670D88414B5CA15058845DA460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D7330A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76CDEC15" w14:textId="769616A2" w:rsidR="002B2D13" w:rsidRPr="00D60069" w:rsidRDefault="00DA7A76" w:rsidP="00D60069">
            <w:pPr>
              <w:spacing w:after="80"/>
            </w:pPr>
            <w:r>
              <w:t>Charlie Tanck, RE</w:t>
            </w:r>
          </w:p>
        </w:tc>
        <w:tc>
          <w:tcPr>
            <w:tcW w:w="1779" w:type="dxa"/>
            <w:tcMar>
              <w:top w:w="144" w:type="dxa"/>
            </w:tcMar>
          </w:tcPr>
          <w:p w14:paraId="54E6DF95" w14:textId="77777777" w:rsidR="002B2D13" w:rsidRPr="00D60069" w:rsidRDefault="00D6636F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2981F8C19B1642F49AFD94C3C7428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381C3E02" w14:textId="770F2489" w:rsidR="002B2D13" w:rsidRPr="00D60069" w:rsidRDefault="00682C6E" w:rsidP="00D60069">
            <w:pPr>
              <w:spacing w:after="80"/>
            </w:pPr>
            <w:r>
              <w:t>Membership Meeting</w:t>
            </w:r>
          </w:p>
        </w:tc>
      </w:tr>
      <w:tr w:rsidR="002B2D13" w:rsidRPr="00D60069" w14:paraId="474FEB57" w14:textId="77777777" w:rsidTr="00E048B4">
        <w:tc>
          <w:tcPr>
            <w:tcW w:w="1946" w:type="dxa"/>
          </w:tcPr>
          <w:p w14:paraId="09021092" w14:textId="1044AA3F" w:rsidR="002B2D13" w:rsidRPr="00D60069" w:rsidRDefault="0028085D" w:rsidP="00D60069">
            <w:pPr>
              <w:pStyle w:val="Heading2"/>
              <w:spacing w:after="80"/>
              <w:outlineLvl w:val="1"/>
            </w:pPr>
            <w:r>
              <w:t xml:space="preserve">Meeting Place: </w:t>
            </w:r>
          </w:p>
        </w:tc>
        <w:tc>
          <w:tcPr>
            <w:tcW w:w="3184" w:type="dxa"/>
          </w:tcPr>
          <w:p w14:paraId="2F4273BA" w14:textId="6C02C3E5" w:rsidR="002B2D13" w:rsidRPr="00D60069" w:rsidRDefault="0028085D" w:rsidP="00D60069">
            <w:pPr>
              <w:spacing w:after="80"/>
            </w:pPr>
            <w:r>
              <w:t>Jeremiah’s Tavern</w:t>
            </w:r>
          </w:p>
        </w:tc>
        <w:tc>
          <w:tcPr>
            <w:tcW w:w="1779" w:type="dxa"/>
          </w:tcPr>
          <w:p w14:paraId="235E7360" w14:textId="77777777" w:rsidR="002B2D13" w:rsidRPr="00D60069" w:rsidRDefault="00D6636F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22CF9EF760544F68A66C2351B516597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706F0887" w14:textId="77777777" w:rsidR="002B2D13" w:rsidRDefault="00DA7A76" w:rsidP="00D60069">
            <w:pPr>
              <w:spacing w:after="80"/>
            </w:pPr>
            <w:r>
              <w:t>Meridith Croucher, Secretary</w:t>
            </w:r>
          </w:p>
          <w:p w14:paraId="797CE451" w14:textId="5690147E" w:rsidR="0028085D" w:rsidRPr="00D60069" w:rsidRDefault="0028085D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05D08E94" w14:textId="77777777" w:rsidTr="00E048B4">
        <w:tc>
          <w:tcPr>
            <w:tcW w:w="1980" w:type="dxa"/>
            <w:tcMar>
              <w:top w:w="144" w:type="dxa"/>
            </w:tcMar>
          </w:tcPr>
          <w:p w14:paraId="7D95308A" w14:textId="77777777" w:rsidR="002B2D13" w:rsidRPr="00D60069" w:rsidRDefault="00D6636F">
            <w:pPr>
              <w:pStyle w:val="Heading2"/>
            </w:pPr>
            <w:sdt>
              <w:sdtPr>
                <w:id w:val="1643469904"/>
                <w:placeholder>
                  <w:docPart w:val="5EAEBB243742472D9F370816EEAE7CE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5F742587" w14:textId="35992A73" w:rsidR="002B2D13" w:rsidRPr="00D60069" w:rsidRDefault="00AB489F" w:rsidP="00D62E01">
            <w:r>
              <w:t>13</w:t>
            </w:r>
          </w:p>
        </w:tc>
      </w:tr>
    </w:tbl>
    <w:sdt>
      <w:sdtPr>
        <w:id w:val="-2901889"/>
        <w:placeholder>
          <w:docPart w:val="A8BEB6D63594428CBC9B4E8D91B6906E"/>
        </w:placeholder>
        <w:temporary/>
        <w:showingPlcHdr/>
        <w15:appearance w15:val="hidden"/>
      </w:sdtPr>
      <w:sdtEndPr/>
      <w:sdtContent>
        <w:p w14:paraId="53764206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6D8E2D14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7ACFC81A" w14:textId="77777777" w:rsidR="002B2D13" w:rsidRPr="00D60069" w:rsidRDefault="00D6636F">
            <w:pPr>
              <w:pStyle w:val="Heading2"/>
            </w:pPr>
            <w:sdt>
              <w:sdtPr>
                <w:id w:val="90904773"/>
                <w:placeholder>
                  <w:docPart w:val="E3BFD9BF77FE438881EA80BF31332D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03C8B2E" w14:textId="5816D9D2" w:rsidR="002B2D13" w:rsidRPr="00D60069" w:rsidRDefault="00E94E9A">
            <w:r>
              <w:t>Financial Report</w:t>
            </w:r>
          </w:p>
        </w:tc>
        <w:tc>
          <w:tcPr>
            <w:tcW w:w="1324" w:type="dxa"/>
          </w:tcPr>
          <w:p w14:paraId="7DB40F64" w14:textId="77777777" w:rsidR="002B2D13" w:rsidRPr="00D60069" w:rsidRDefault="00D6636F">
            <w:pPr>
              <w:pStyle w:val="Heading2"/>
            </w:pPr>
            <w:sdt>
              <w:sdtPr>
                <w:id w:val="1737199064"/>
                <w:placeholder>
                  <w:docPart w:val="1EABDDACF8164D1292152B3A49EADF1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FBF6B8E" w14:textId="1E4679F9" w:rsidR="002B2D13" w:rsidRPr="00D60069" w:rsidRDefault="00E94E9A">
            <w:r>
              <w:t>Liz Thiel</w:t>
            </w:r>
          </w:p>
        </w:tc>
      </w:tr>
    </w:tbl>
    <w:p w14:paraId="02645A45" w14:textId="77777777" w:rsidR="002B2D13" w:rsidRPr="00D60069" w:rsidRDefault="00D6636F">
      <w:pPr>
        <w:pStyle w:val="Heading4"/>
      </w:pPr>
      <w:sdt>
        <w:sdtPr>
          <w:id w:val="-391195506"/>
          <w:placeholder>
            <w:docPart w:val="129B7D4119FB4157B2761CD0CD7DE354"/>
          </w:placeholder>
          <w:temporary/>
          <w:showingPlcHdr/>
          <w15:appearance w15:val="hidden"/>
        </w:sdtPr>
        <w:sdtEndPr/>
        <w:sdtContent>
          <w:r w:rsidR="006344A8" w:rsidRPr="00D60069">
            <w:t>Discussion:</w:t>
          </w:r>
        </w:sdtContent>
      </w:sdt>
    </w:p>
    <w:p w14:paraId="739157E2" w14:textId="72A4DF17" w:rsidR="00E94E9A" w:rsidRDefault="00E94E9A">
      <w:r>
        <w:t>Bills are paid except for website and Domain.</w:t>
      </w:r>
    </w:p>
    <w:p w14:paraId="3A0F5C28" w14:textId="407F733A" w:rsidR="00357CC2" w:rsidRDefault="00357CC2">
      <w:r>
        <w:t>Tax documents are in to the accountant</w:t>
      </w:r>
    </w:p>
    <w:p w14:paraId="747452CE" w14:textId="3C156E3B" w:rsidR="00357CC2" w:rsidRPr="00D60069" w:rsidRDefault="00357CC2">
      <w:r>
        <w:t>Liz would like to bring the accountant to a Board meeting to present “Strategies for Investing”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15501AA9" w14:textId="77777777" w:rsidTr="00D62E01">
        <w:tc>
          <w:tcPr>
            <w:tcW w:w="1620" w:type="dxa"/>
          </w:tcPr>
          <w:bookmarkEnd w:id="1"/>
          <w:p w14:paraId="256B19ED" w14:textId="77777777" w:rsidR="00D62E01" w:rsidRPr="00D60069" w:rsidRDefault="00D6636F" w:rsidP="006344A8">
            <w:pPr>
              <w:pStyle w:val="Heading2"/>
            </w:pPr>
            <w:sdt>
              <w:sdtPr>
                <w:id w:val="113951409"/>
                <w:placeholder>
                  <w:docPart w:val="56ABB643D5224BC585F5320E716650C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8CE6740" w14:textId="798ABC55" w:rsidR="00D62E01" w:rsidRPr="00D60069" w:rsidRDefault="001D3ACB" w:rsidP="006344A8">
            <w:r>
              <w:t>Virtual Mini Con</w:t>
            </w:r>
          </w:p>
        </w:tc>
        <w:tc>
          <w:tcPr>
            <w:tcW w:w="1324" w:type="dxa"/>
          </w:tcPr>
          <w:p w14:paraId="415BC709" w14:textId="77777777" w:rsidR="00D62E01" w:rsidRPr="00D60069" w:rsidRDefault="00D6636F" w:rsidP="006344A8">
            <w:pPr>
              <w:pStyle w:val="Heading2"/>
            </w:pPr>
            <w:sdt>
              <w:sdtPr>
                <w:id w:val="1072624145"/>
                <w:placeholder>
                  <w:docPart w:val="04011799BB774A13B9C240939C963E4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8EF745D" w14:textId="6C3900E5" w:rsidR="00D62E01" w:rsidRPr="00D60069" w:rsidRDefault="001D3ACB" w:rsidP="006344A8">
            <w:r>
              <w:t>Charlie Tanck</w:t>
            </w:r>
          </w:p>
        </w:tc>
      </w:tr>
    </w:tbl>
    <w:p w14:paraId="3D1B7713" w14:textId="77777777" w:rsidR="00D62E01" w:rsidRPr="00D60069" w:rsidRDefault="00D6636F" w:rsidP="00D62E01">
      <w:pPr>
        <w:pStyle w:val="Heading4"/>
      </w:pPr>
      <w:sdt>
        <w:sdtPr>
          <w:id w:val="1495455185"/>
          <w:placeholder>
            <w:docPart w:val="CC1A4244696C4DEC9D3B17327A33188F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61B3D7C9" w14:textId="71E6AE99" w:rsidR="00D62E01" w:rsidRDefault="001D3ACB" w:rsidP="00D62E01">
      <w:r>
        <w:t xml:space="preserve">Was mostly Road Racing. </w:t>
      </w:r>
    </w:p>
    <w:p w14:paraId="39C5267C" w14:textId="386FE516" w:rsidR="001D3ACB" w:rsidRDefault="001D3ACB" w:rsidP="00D62E01">
      <w:r>
        <w:t>The communities within SCCA do not talk to each other.</w:t>
      </w:r>
    </w:p>
    <w:p w14:paraId="37B44FA4" w14:textId="516A8B7A" w:rsidR="002B38FE" w:rsidRDefault="002B38FE" w:rsidP="00D62E01">
      <w:r>
        <w:t>The conversation about Supplemental Regulations for Road Racing was good.</w:t>
      </w:r>
    </w:p>
    <w:p w14:paraId="7F75ACFF" w14:textId="2F58ED72" w:rsidR="002B38FE" w:rsidRDefault="002B38FE" w:rsidP="00D62E01">
      <w:r>
        <w:t xml:space="preserve">Time </w:t>
      </w:r>
      <w:r w:rsidR="00682C6E">
        <w:t>Trials are</w:t>
      </w:r>
      <w:r>
        <w:t xml:space="preserve"> important for gaining members.</w:t>
      </w:r>
      <w:r w:rsidR="00682C6E">
        <w:t xml:space="preserve"> (Could we have a group at the “Fun One”. Food for thought.)</w:t>
      </w:r>
    </w:p>
    <w:p w14:paraId="0199FA3F" w14:textId="034AE011" w:rsidR="00FA5F2E" w:rsidRDefault="00FA5F2E" w:rsidP="00D62E01">
      <w:r>
        <w:t>In the afternoon was the Steward’s Meeting.</w:t>
      </w:r>
    </w:p>
    <w:p w14:paraId="6A828D5E" w14:textId="11244020" w:rsidR="00FA5F2E" w:rsidRDefault="00FA5F2E" w:rsidP="00D62E01">
      <w:r>
        <w:t>There were negative comments about moving the Super Tour.</w:t>
      </w:r>
    </w:p>
    <w:p w14:paraId="36BCC5FF" w14:textId="5FC5D5A8" w:rsidR="00CE6DBC" w:rsidRDefault="00CE6DBC" w:rsidP="00D62E01">
      <w:r>
        <w:t>Kyle and Dave Colby won in Divisional</w:t>
      </w:r>
    </w:p>
    <w:p w14:paraId="43A27FEC" w14:textId="05CC3419" w:rsidR="0069205D" w:rsidRPr="00D60069" w:rsidRDefault="0069205D" w:rsidP="00D62E01">
      <w:r>
        <w:t>Spread the word! Doing interaction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0AB0CF97" w14:textId="77777777" w:rsidTr="006344A8">
        <w:tc>
          <w:tcPr>
            <w:tcW w:w="1620" w:type="dxa"/>
          </w:tcPr>
          <w:p w14:paraId="6481CFED" w14:textId="77777777" w:rsidR="00D62E01" w:rsidRPr="00D60069" w:rsidRDefault="00D6636F" w:rsidP="006344A8">
            <w:pPr>
              <w:pStyle w:val="Heading2"/>
            </w:pPr>
            <w:sdt>
              <w:sdtPr>
                <w:id w:val="885458630"/>
                <w:placeholder>
                  <w:docPart w:val="993A878EFE334374A3962002CF9D399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312B427" w14:textId="6F3999AD" w:rsidR="00D62E01" w:rsidRPr="00D60069" w:rsidRDefault="0069205D" w:rsidP="006344A8">
            <w:r>
              <w:t>Membership</w:t>
            </w:r>
          </w:p>
        </w:tc>
        <w:tc>
          <w:tcPr>
            <w:tcW w:w="1324" w:type="dxa"/>
          </w:tcPr>
          <w:p w14:paraId="5F961C13" w14:textId="77777777" w:rsidR="00D62E01" w:rsidRPr="00D60069" w:rsidRDefault="00D6636F" w:rsidP="006344A8">
            <w:pPr>
              <w:pStyle w:val="Heading2"/>
            </w:pPr>
            <w:sdt>
              <w:sdtPr>
                <w:id w:val="-765931208"/>
                <w:placeholder>
                  <w:docPart w:val="C133057CBC2446979390CAFE44DB9D4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CBFF1ED" w14:textId="02051646" w:rsidR="00D62E01" w:rsidRPr="00D60069" w:rsidRDefault="0069205D" w:rsidP="006344A8">
            <w:r>
              <w:t>Mike Brunner</w:t>
            </w:r>
          </w:p>
        </w:tc>
      </w:tr>
    </w:tbl>
    <w:p w14:paraId="3C189A10" w14:textId="183421F2" w:rsidR="00D62E01" w:rsidRDefault="00D6636F" w:rsidP="00D62E01">
      <w:pPr>
        <w:pStyle w:val="Heading4"/>
      </w:pPr>
      <w:sdt>
        <w:sdtPr>
          <w:id w:val="-98801915"/>
          <w:placeholder>
            <w:docPart w:val="7A2E785F9CE74A89A942FC87664D8D60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ntent table"/>
      </w:tblPr>
      <w:tblGrid>
        <w:gridCol w:w="3055"/>
        <w:gridCol w:w="3420"/>
        <w:gridCol w:w="2070"/>
      </w:tblGrid>
      <w:tr w:rsidR="007F642D" w14:paraId="686F49D3" w14:textId="77777777" w:rsidTr="007F642D">
        <w:tc>
          <w:tcPr>
            <w:tcW w:w="3055" w:type="dxa"/>
          </w:tcPr>
          <w:p w14:paraId="069C56E8" w14:textId="7DE62C09" w:rsidR="007F642D" w:rsidRDefault="007F642D" w:rsidP="00D62E01">
            <w:pPr>
              <w:pStyle w:val="Heading4"/>
            </w:pPr>
            <w:r>
              <w:t>Members as of last report:</w:t>
            </w:r>
          </w:p>
        </w:tc>
        <w:tc>
          <w:tcPr>
            <w:tcW w:w="3420" w:type="dxa"/>
          </w:tcPr>
          <w:p w14:paraId="36BEBC34" w14:textId="2D028A16" w:rsidR="007F642D" w:rsidRDefault="007F642D" w:rsidP="00D62E01">
            <w:pPr>
              <w:pStyle w:val="Heading4"/>
            </w:pPr>
            <w:r>
              <w:t>01-Feb-2022</w:t>
            </w:r>
          </w:p>
        </w:tc>
        <w:tc>
          <w:tcPr>
            <w:tcW w:w="2070" w:type="dxa"/>
          </w:tcPr>
          <w:p w14:paraId="4E46DA07" w14:textId="254CF30A" w:rsidR="007F642D" w:rsidRDefault="007F642D" w:rsidP="00D62E01">
            <w:pPr>
              <w:pStyle w:val="Heading4"/>
            </w:pPr>
            <w:r>
              <w:t>414</w:t>
            </w:r>
          </w:p>
        </w:tc>
      </w:tr>
      <w:tr w:rsidR="007F642D" w14:paraId="22FDF60C" w14:textId="77777777" w:rsidTr="007F642D">
        <w:tc>
          <w:tcPr>
            <w:tcW w:w="3055" w:type="dxa"/>
          </w:tcPr>
          <w:p w14:paraId="107019D1" w14:textId="7928A5F2" w:rsidR="007F642D" w:rsidRDefault="007F642D" w:rsidP="00D62E01">
            <w:pPr>
              <w:pStyle w:val="Heading4"/>
            </w:pPr>
            <w:r>
              <w:t>Members as of this report</w:t>
            </w:r>
          </w:p>
        </w:tc>
        <w:tc>
          <w:tcPr>
            <w:tcW w:w="3420" w:type="dxa"/>
          </w:tcPr>
          <w:p w14:paraId="379B2B90" w14:textId="0A834FDA" w:rsidR="007F642D" w:rsidRDefault="007F642D" w:rsidP="00D62E01">
            <w:pPr>
              <w:pStyle w:val="Heading4"/>
            </w:pPr>
            <w:r>
              <w:t>01-Mar-2022</w:t>
            </w:r>
          </w:p>
        </w:tc>
        <w:tc>
          <w:tcPr>
            <w:tcW w:w="2070" w:type="dxa"/>
          </w:tcPr>
          <w:p w14:paraId="56E2F579" w14:textId="3E677DE3" w:rsidR="007F642D" w:rsidRDefault="007F642D" w:rsidP="00D62E01">
            <w:pPr>
              <w:pStyle w:val="Heading4"/>
            </w:pPr>
            <w:r>
              <w:t>417</w:t>
            </w:r>
          </w:p>
        </w:tc>
      </w:tr>
      <w:tr w:rsidR="007F642D" w14:paraId="36C5D6E8" w14:textId="77777777" w:rsidTr="007F642D">
        <w:tc>
          <w:tcPr>
            <w:tcW w:w="3055" w:type="dxa"/>
          </w:tcPr>
          <w:p w14:paraId="03D4F54B" w14:textId="6622C2ED" w:rsidR="007F642D" w:rsidRDefault="007F642D" w:rsidP="00D62E01">
            <w:pPr>
              <w:pStyle w:val="Heading4"/>
            </w:pPr>
            <w:r>
              <w:t>Members as of this report</w:t>
            </w:r>
          </w:p>
        </w:tc>
        <w:tc>
          <w:tcPr>
            <w:tcW w:w="3420" w:type="dxa"/>
          </w:tcPr>
          <w:p w14:paraId="1BD2E3F0" w14:textId="275ABDDF" w:rsidR="007F642D" w:rsidRDefault="007F642D" w:rsidP="00D62E01">
            <w:pPr>
              <w:pStyle w:val="Heading4"/>
            </w:pPr>
            <w:r>
              <w:t>GAIN</w:t>
            </w:r>
          </w:p>
        </w:tc>
        <w:tc>
          <w:tcPr>
            <w:tcW w:w="2070" w:type="dxa"/>
          </w:tcPr>
          <w:p w14:paraId="047F2FAE" w14:textId="5F32D51F" w:rsidR="007F642D" w:rsidRDefault="007F642D" w:rsidP="00D62E01">
            <w:pPr>
              <w:pStyle w:val="Heading4"/>
            </w:pPr>
            <w:r>
              <w:t>3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7F642D" w:rsidRPr="00D60069" w14:paraId="32EBAA5D" w14:textId="77777777" w:rsidTr="007F6579">
        <w:tc>
          <w:tcPr>
            <w:tcW w:w="1620" w:type="dxa"/>
          </w:tcPr>
          <w:p w14:paraId="301CEA8B" w14:textId="77777777" w:rsidR="00FA0070" w:rsidRDefault="00FA0070" w:rsidP="007F6579">
            <w:pPr>
              <w:pStyle w:val="Heading2"/>
            </w:pPr>
          </w:p>
          <w:p w14:paraId="28C0366A" w14:textId="605E9835" w:rsidR="007F642D" w:rsidRPr="00D60069" w:rsidRDefault="00D6636F" w:rsidP="007F6579">
            <w:pPr>
              <w:pStyle w:val="Heading2"/>
            </w:pPr>
            <w:sdt>
              <w:sdtPr>
                <w:id w:val="1325944188"/>
                <w:placeholder>
                  <w:docPart w:val="F64711056B924BAEA15C1984B0BAC217"/>
                </w:placeholder>
                <w:temporary/>
                <w:showingPlcHdr/>
                <w15:appearance w15:val="hidden"/>
              </w:sdtPr>
              <w:sdtEndPr/>
              <w:sdtContent>
                <w:r w:rsidR="007F642D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AAEFBFD" w14:textId="77777777" w:rsidR="00FA0070" w:rsidRDefault="00FA0070" w:rsidP="007F6579"/>
          <w:p w14:paraId="70F43DF2" w14:textId="37994BA5" w:rsidR="007F642D" w:rsidRPr="00D60069" w:rsidRDefault="00FA0070" w:rsidP="007F6579">
            <w:r>
              <w:t>Activities</w:t>
            </w:r>
          </w:p>
        </w:tc>
        <w:tc>
          <w:tcPr>
            <w:tcW w:w="1324" w:type="dxa"/>
          </w:tcPr>
          <w:p w14:paraId="3E5DF47D" w14:textId="77777777" w:rsidR="00FA0070" w:rsidRDefault="00FA0070" w:rsidP="007F6579">
            <w:pPr>
              <w:pStyle w:val="Heading2"/>
            </w:pPr>
          </w:p>
          <w:p w14:paraId="64F96B04" w14:textId="5605FA3E" w:rsidR="007F642D" w:rsidRPr="00D60069" w:rsidRDefault="00D6636F" w:rsidP="007F6579">
            <w:pPr>
              <w:pStyle w:val="Heading2"/>
            </w:pPr>
            <w:sdt>
              <w:sdtPr>
                <w:id w:val="-673882530"/>
                <w:placeholder>
                  <w:docPart w:val="3968E22FDA774A98A0D8E14E5BAF21F8"/>
                </w:placeholder>
                <w:temporary/>
                <w:showingPlcHdr/>
                <w15:appearance w15:val="hidden"/>
              </w:sdtPr>
              <w:sdtEndPr/>
              <w:sdtContent>
                <w:r w:rsidR="007F642D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4052348D" w14:textId="77777777" w:rsidR="007F642D" w:rsidRDefault="007F642D" w:rsidP="007F6579"/>
          <w:p w14:paraId="4F8B6D44" w14:textId="733515E8" w:rsidR="00FA0070" w:rsidRPr="00D60069" w:rsidRDefault="00FA0070" w:rsidP="007F6579">
            <w:r>
              <w:t>Barb Lissow</w:t>
            </w:r>
          </w:p>
        </w:tc>
      </w:tr>
    </w:tbl>
    <w:p w14:paraId="15F37167" w14:textId="77777777" w:rsidR="007F642D" w:rsidRPr="00D60069" w:rsidRDefault="00D6636F" w:rsidP="007F642D">
      <w:pPr>
        <w:pStyle w:val="Heading4"/>
      </w:pPr>
      <w:sdt>
        <w:sdtPr>
          <w:id w:val="-1952935312"/>
          <w:placeholder>
            <w:docPart w:val="08B5C0DF36D141A88E6E7DE56F5EAB8D"/>
          </w:placeholder>
          <w:temporary/>
          <w:showingPlcHdr/>
          <w15:appearance w15:val="hidden"/>
        </w:sdtPr>
        <w:sdtEndPr/>
        <w:sdtContent>
          <w:r w:rsidR="007F642D" w:rsidRPr="00D60069">
            <w:t>Discussion:</w:t>
          </w:r>
        </w:sdtContent>
      </w:sdt>
    </w:p>
    <w:p w14:paraId="37523810" w14:textId="00430AF0" w:rsidR="007F642D" w:rsidRDefault="00503808" w:rsidP="007F642D">
      <w:r>
        <w:t xml:space="preserve">Solo and Road Racing will be starting soon. </w:t>
      </w:r>
      <w:r w:rsidR="0066405F">
        <w:t>No one from Solo or Rally has contacted Barb as Activities Director.</w:t>
      </w:r>
    </w:p>
    <w:p w14:paraId="270747DF" w14:textId="0FEC7BA3" w:rsidR="0066405F" w:rsidRDefault="0066405F" w:rsidP="007F642D">
      <w:r>
        <w:t>Mike T:  We will need to invite folks to the Region Awards Meeting. (picnic) The Solo Awards are done</w:t>
      </w:r>
      <w:r w:rsidR="00547137">
        <w:t>. Marsha won Outstanding Contribution Award. Steel Cities has no registrar. Marsha helped them out.</w:t>
      </w:r>
    </w:p>
    <w:p w14:paraId="0A4C7AF7" w14:textId="5809A04B" w:rsidR="00547137" w:rsidRPr="00D60069" w:rsidRDefault="00547137" w:rsidP="007F642D">
      <w:r>
        <w:t>The Picnic Awards Event in August is the plan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7F642D" w:rsidRPr="00D60069" w14:paraId="31631E5D" w14:textId="77777777" w:rsidTr="007F6579">
        <w:tc>
          <w:tcPr>
            <w:tcW w:w="1620" w:type="dxa"/>
          </w:tcPr>
          <w:p w14:paraId="102B585D" w14:textId="77777777" w:rsidR="007F642D" w:rsidRPr="00D60069" w:rsidRDefault="00D6636F" w:rsidP="007F6579">
            <w:pPr>
              <w:pStyle w:val="Heading2"/>
            </w:pPr>
            <w:sdt>
              <w:sdtPr>
                <w:id w:val="1095371397"/>
                <w:placeholder>
                  <w:docPart w:val="28ACD69CF6F644698106D8BA8159D196"/>
                </w:placeholder>
                <w:temporary/>
                <w:showingPlcHdr/>
                <w15:appearance w15:val="hidden"/>
              </w:sdtPr>
              <w:sdtEndPr/>
              <w:sdtContent>
                <w:r w:rsidR="007F642D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9E9A214" w14:textId="5414808D" w:rsidR="007F642D" w:rsidRPr="00D60069" w:rsidRDefault="00667955" w:rsidP="007F6579">
            <w:r>
              <w:t>Road Racing</w:t>
            </w:r>
          </w:p>
        </w:tc>
        <w:tc>
          <w:tcPr>
            <w:tcW w:w="1324" w:type="dxa"/>
          </w:tcPr>
          <w:p w14:paraId="42FBBF3E" w14:textId="77777777" w:rsidR="007F642D" w:rsidRPr="00D60069" w:rsidRDefault="00D6636F" w:rsidP="007F6579">
            <w:pPr>
              <w:pStyle w:val="Heading2"/>
            </w:pPr>
            <w:sdt>
              <w:sdtPr>
                <w:id w:val="-344636482"/>
                <w:placeholder>
                  <w:docPart w:val="2DD51F74B8A845B0A886B230F2134956"/>
                </w:placeholder>
                <w:temporary/>
                <w:showingPlcHdr/>
                <w15:appearance w15:val="hidden"/>
              </w:sdtPr>
              <w:sdtEndPr/>
              <w:sdtContent>
                <w:r w:rsidR="007F642D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4EE48F87" w14:textId="550C7865" w:rsidR="007F642D" w:rsidRPr="00D60069" w:rsidRDefault="00667955" w:rsidP="007F6579">
            <w:r>
              <w:t>Charlie</w:t>
            </w:r>
          </w:p>
        </w:tc>
      </w:tr>
    </w:tbl>
    <w:p w14:paraId="429093FA" w14:textId="77777777" w:rsidR="007F642D" w:rsidRPr="00D60069" w:rsidRDefault="00D6636F" w:rsidP="007F642D">
      <w:pPr>
        <w:pStyle w:val="Heading4"/>
      </w:pPr>
      <w:sdt>
        <w:sdtPr>
          <w:id w:val="825018130"/>
          <w:placeholder>
            <w:docPart w:val="F18331F7D2A241348D6A9C6272CB45C9"/>
          </w:placeholder>
          <w:temporary/>
          <w:showingPlcHdr/>
          <w15:appearance w15:val="hidden"/>
        </w:sdtPr>
        <w:sdtEndPr/>
        <w:sdtContent>
          <w:r w:rsidR="007F642D" w:rsidRPr="00D60069">
            <w:t>Discussion:</w:t>
          </w:r>
        </w:sdtContent>
      </w:sdt>
    </w:p>
    <w:p w14:paraId="3F89AE85" w14:textId="68FFA104" w:rsidR="007F642D" w:rsidRDefault="00D537D6" w:rsidP="007F642D">
      <w:r>
        <w:t>There will be a meeting 3/5/2022 for beginning to write/update the Supplemental Regulations got the Super Tour.</w:t>
      </w:r>
    </w:p>
    <w:p w14:paraId="31D10799" w14:textId="3BC8B9EF" w:rsidR="00D537D6" w:rsidRDefault="00D537D6" w:rsidP="007F642D">
      <w:r>
        <w:t>We will post the Chief Steward assigned by Gene Kern, NeDiv Executive Steward.</w:t>
      </w:r>
    </w:p>
    <w:p w14:paraId="33FC2921" w14:textId="5F64DEB1" w:rsidR="00D537D6" w:rsidRDefault="00D537D6" w:rsidP="007F642D">
      <w:r>
        <w:t>We will be recruiting other Stewards.</w:t>
      </w:r>
    </w:p>
    <w:p w14:paraId="30F57DDC" w14:textId="3BC00FCE" w:rsidR="00D537D6" w:rsidRDefault="00D537D6" w:rsidP="007F642D">
      <w:r>
        <w:t xml:space="preserve">Ed Zebrowski and Charlie will be </w:t>
      </w:r>
      <w:r w:rsidR="00D040E3">
        <w:t>Co-Chiefs of Tech</w:t>
      </w:r>
    </w:p>
    <w:p w14:paraId="522B3411" w14:textId="31212F84" w:rsidR="00D040E3" w:rsidRDefault="00D040E3" w:rsidP="007F642D">
      <w:r>
        <w:t>The Super Tour Schedule is set</w:t>
      </w:r>
    </w:p>
    <w:p w14:paraId="6128AD86" w14:textId="101108E1" w:rsidR="00D040E3" w:rsidRDefault="00D040E3" w:rsidP="007F642D">
      <w:r>
        <w:t>Pocono dropped the Major scheduled there.</w:t>
      </w:r>
    </w:p>
    <w:p w14:paraId="295A2731" w14:textId="3A85787F" w:rsidR="0093229F" w:rsidRDefault="00D040E3" w:rsidP="0093229F">
      <w:r>
        <w:t>SCCA has 0 interest in Regional Racing</w:t>
      </w:r>
    </w:p>
    <w:p w14:paraId="2D6C63E0" w14:textId="78C6DD7B" w:rsidR="0093229F" w:rsidRPr="00D60069" w:rsidRDefault="0093229F" w:rsidP="0093229F">
      <w:r>
        <w:t>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93229F" w:rsidRPr="00D60069" w14:paraId="0408E2C9" w14:textId="77777777" w:rsidTr="00160C8A">
        <w:tc>
          <w:tcPr>
            <w:tcW w:w="1620" w:type="dxa"/>
          </w:tcPr>
          <w:p w14:paraId="029E3EF9" w14:textId="77777777" w:rsidR="0093229F" w:rsidRPr="00D60069" w:rsidRDefault="0093229F" w:rsidP="00160C8A">
            <w:pPr>
              <w:pStyle w:val="Heading2"/>
            </w:pPr>
            <w:sdt>
              <w:sdtPr>
                <w:id w:val="1112870040"/>
                <w:placeholder>
                  <w:docPart w:val="8B599A954207464F804F67E317435BFC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0BE28477" w14:textId="77777777" w:rsidR="0093229F" w:rsidRPr="00D60069" w:rsidRDefault="0093229F" w:rsidP="00160C8A">
            <w:sdt>
              <w:sdtPr>
                <w:id w:val="-1695214689"/>
                <w:placeholder>
                  <w:docPart w:val="A56035E1A6624EB084B4B010A5171A54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0C0090F1" w14:textId="77777777" w:rsidR="0093229F" w:rsidRPr="00D60069" w:rsidRDefault="0093229F" w:rsidP="00160C8A">
            <w:pPr>
              <w:pStyle w:val="Heading2"/>
            </w:pPr>
            <w:sdt>
              <w:sdtPr>
                <w:id w:val="2009553761"/>
                <w:placeholder>
                  <w:docPart w:val="6EEF69E763234649BD56644FF2ABFF70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0CC53181" w14:textId="77777777" w:rsidR="0093229F" w:rsidRPr="00D60069" w:rsidRDefault="0093229F" w:rsidP="00160C8A">
            <w:sdt>
              <w:sdtPr>
                <w:id w:val="-886176056"/>
                <w:placeholder>
                  <w:docPart w:val="FB89C347242647EDB6B0D74D4E5E0A88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presenter here</w:t>
                </w:r>
              </w:sdtContent>
            </w:sdt>
          </w:p>
        </w:tc>
      </w:tr>
    </w:tbl>
    <w:p w14:paraId="63F0D914" w14:textId="77777777" w:rsidR="0093229F" w:rsidRPr="00D60069" w:rsidRDefault="0093229F" w:rsidP="0093229F">
      <w:pPr>
        <w:pStyle w:val="Heading4"/>
      </w:pPr>
      <w:sdt>
        <w:sdtPr>
          <w:id w:val="-150295668"/>
          <w:placeholder>
            <w:docPart w:val="02CF58E15F974E86A1AFD6BAC8767B03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sdt>
      <w:sdtPr>
        <w:id w:val="807176261"/>
        <w:placeholder>
          <w:docPart w:val="583BD995CB324D7392AFD61E84360AC0"/>
        </w:placeholder>
        <w:temporary/>
        <w:showingPlcHdr/>
        <w15:appearance w15:val="hidden"/>
      </w:sdtPr>
      <w:sdtContent>
        <w:p w14:paraId="29C4BB52" w14:textId="77777777" w:rsidR="0093229F" w:rsidRPr="00D60069" w:rsidRDefault="0093229F" w:rsidP="0093229F">
          <w:r w:rsidRPr="00D60069">
            <w:t>To get started right away, just tap any placeholder text (such as this) and start typing to replace it with your own.</w:t>
          </w:r>
        </w:p>
      </w:sdtContent>
    </w:sdt>
    <w:p w14:paraId="7B5310AD" w14:textId="77777777" w:rsidR="0093229F" w:rsidRPr="00D60069" w:rsidRDefault="0093229F" w:rsidP="0093229F">
      <w:pPr>
        <w:pStyle w:val="Heading4"/>
      </w:pPr>
      <w:sdt>
        <w:sdtPr>
          <w:id w:val="1574465788"/>
          <w:placeholder>
            <w:docPart w:val="D544FF752A6D41FDA201966542943EA0"/>
          </w:placeholder>
          <w:temporary/>
          <w:showingPlcHdr/>
          <w15:appearance w15:val="hidden"/>
        </w:sdtPr>
        <w:sdtContent>
          <w:r w:rsidRPr="00D60069">
            <w:t>Conclusions:</w:t>
          </w:r>
        </w:sdtContent>
      </w:sdt>
    </w:p>
    <w:sdt>
      <w:sdtPr>
        <w:id w:val="-1653514351"/>
        <w:placeholder>
          <w:docPart w:val="5608070F3B894D538E93DEFDFC628136"/>
        </w:placeholder>
        <w:temporary/>
        <w:showingPlcHdr/>
        <w15:appearance w15:val="hidden"/>
      </w:sdtPr>
      <w:sdtContent>
        <w:p w14:paraId="3CB3BF86" w14:textId="77777777" w:rsidR="0093229F" w:rsidRPr="00D60069" w:rsidRDefault="0093229F" w:rsidP="0093229F">
          <w:r w:rsidRPr="00D60069"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93229F" w:rsidRPr="00D60069" w14:paraId="3AFDA47D" w14:textId="77777777" w:rsidTr="00160C8A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56C74920" w14:textId="77777777" w:rsidR="0093229F" w:rsidRPr="00D60069" w:rsidRDefault="0093229F" w:rsidP="00160C8A">
            <w:pPr>
              <w:pStyle w:val="Heading2"/>
              <w:spacing w:after="80"/>
              <w:outlineLvl w:val="1"/>
            </w:pPr>
            <w:sdt>
              <w:sdtPr>
                <w:id w:val="-1717032099"/>
                <w:placeholder>
                  <w:docPart w:val="AB122B2265304F17BFF258F9182F9EC4"/>
                </w:placeholder>
                <w:temporary/>
                <w:showingPlcHdr/>
                <w15:appearance w15:val="hidden"/>
              </w:sdtPr>
              <w:sdtContent>
                <w:r w:rsidRPr="00D60069"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364D3B79" w14:textId="77777777" w:rsidR="0093229F" w:rsidRPr="00D60069" w:rsidRDefault="0093229F" w:rsidP="00160C8A">
            <w:pPr>
              <w:pStyle w:val="Heading2"/>
              <w:spacing w:after="80"/>
              <w:outlineLvl w:val="1"/>
            </w:pPr>
            <w:sdt>
              <w:sdtPr>
                <w:id w:val="-319821758"/>
                <w:placeholder>
                  <w:docPart w:val="B65F4FDD62234F6E9BB78E19C39595FD"/>
                </w:placeholder>
                <w:temporary/>
                <w:showingPlcHdr/>
                <w15:appearance w15:val="hidden"/>
              </w:sdtPr>
              <w:sdtContent>
                <w:r w:rsidRPr="00D60069"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4BEF6B8C" w14:textId="77777777" w:rsidR="0093229F" w:rsidRPr="00D60069" w:rsidRDefault="0093229F" w:rsidP="00160C8A">
            <w:pPr>
              <w:pStyle w:val="Heading2"/>
              <w:spacing w:after="80"/>
              <w:outlineLvl w:val="1"/>
            </w:pPr>
            <w:sdt>
              <w:sdtPr>
                <w:id w:val="433413345"/>
                <w:placeholder>
                  <w:docPart w:val="FBCF743F03D94229A57697C430E064B8"/>
                </w:placeholder>
                <w:temporary/>
                <w:showingPlcHdr/>
                <w15:appearance w15:val="hidden"/>
              </w:sdtPr>
              <w:sdtContent>
                <w:r w:rsidRPr="00D60069">
                  <w:t>Deadline</w:t>
                </w:r>
              </w:sdtContent>
            </w:sdt>
          </w:p>
        </w:tc>
      </w:tr>
      <w:tr w:rsidR="0093229F" w:rsidRPr="00D60069" w14:paraId="331640EE" w14:textId="77777777" w:rsidTr="00160C8A">
        <w:tc>
          <w:tcPr>
            <w:tcW w:w="5310" w:type="dxa"/>
          </w:tcPr>
          <w:p w14:paraId="2F9C25F4" w14:textId="77777777" w:rsidR="0093229F" w:rsidRPr="00D60069" w:rsidRDefault="0093229F" w:rsidP="0093229F">
            <w:pPr>
              <w:pStyle w:val="ListBullet"/>
              <w:spacing w:after="80"/>
            </w:pPr>
            <w:sdt>
              <w:sdtPr>
                <w:id w:val="1506475385"/>
                <w:placeholder>
                  <w:docPart w:val="69737E424C02416A9B031DD7DCC1CEB4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1468D39D" w14:textId="77777777" w:rsidR="0093229F" w:rsidRPr="00D60069" w:rsidRDefault="0093229F" w:rsidP="00160C8A">
            <w:pPr>
              <w:spacing w:after="80"/>
            </w:pPr>
            <w:sdt>
              <w:sdtPr>
                <w:id w:val="353314519"/>
                <w:placeholder>
                  <w:docPart w:val="1062FBCD999343E193B49EF522590E55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148AFCF0" w14:textId="77777777" w:rsidR="0093229F" w:rsidRPr="00D60069" w:rsidRDefault="0093229F" w:rsidP="00160C8A">
            <w:pPr>
              <w:spacing w:after="80"/>
            </w:pPr>
            <w:sdt>
              <w:sdtPr>
                <w:id w:val="1757855488"/>
                <w:placeholder>
                  <w:docPart w:val="2B931AE020F24ED8B963E0C7FDD1D8AB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deadline here</w:t>
                </w:r>
              </w:sdtContent>
            </w:sdt>
          </w:p>
        </w:tc>
      </w:tr>
      <w:tr w:rsidR="0093229F" w:rsidRPr="00D60069" w14:paraId="6BCE56DA" w14:textId="77777777" w:rsidTr="00160C8A">
        <w:tc>
          <w:tcPr>
            <w:tcW w:w="5310" w:type="dxa"/>
          </w:tcPr>
          <w:p w14:paraId="77C5B7B5" w14:textId="77777777" w:rsidR="0093229F" w:rsidRPr="00D60069" w:rsidRDefault="0093229F" w:rsidP="0093229F">
            <w:pPr>
              <w:pStyle w:val="ListBullet"/>
              <w:spacing w:after="80"/>
            </w:pPr>
            <w:sdt>
              <w:sdtPr>
                <w:id w:val="-924879657"/>
                <w:placeholder>
                  <w:docPart w:val="38A60C1A84F445A68C3D5C54F7CA128E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7725A55E" w14:textId="77777777" w:rsidR="0093229F" w:rsidRPr="00D60069" w:rsidRDefault="0093229F" w:rsidP="00160C8A">
            <w:pPr>
              <w:spacing w:after="80"/>
            </w:pPr>
            <w:sdt>
              <w:sdtPr>
                <w:id w:val="-483474240"/>
                <w:placeholder>
                  <w:docPart w:val="950DA3627E8345C69638A390219BE384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7A4608D9" w14:textId="77777777" w:rsidR="0093229F" w:rsidRPr="00D60069" w:rsidRDefault="0093229F" w:rsidP="00160C8A">
            <w:pPr>
              <w:spacing w:after="80"/>
            </w:pPr>
            <w:sdt>
              <w:sdtPr>
                <w:id w:val="-874463000"/>
                <w:placeholder>
                  <w:docPart w:val="C85372AFCC224D8FB7143617372E6475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deadline here</w:t>
                </w:r>
              </w:sdtContent>
            </w:sdt>
          </w:p>
        </w:tc>
      </w:tr>
      <w:tr w:rsidR="0093229F" w:rsidRPr="00D60069" w14:paraId="76F3A6EA" w14:textId="77777777" w:rsidTr="00160C8A">
        <w:tc>
          <w:tcPr>
            <w:tcW w:w="5310" w:type="dxa"/>
            <w:tcMar>
              <w:bottom w:w="288" w:type="dxa"/>
            </w:tcMar>
          </w:tcPr>
          <w:p w14:paraId="65E6EA4B" w14:textId="77777777" w:rsidR="0093229F" w:rsidRPr="00D60069" w:rsidRDefault="0093229F" w:rsidP="0093229F">
            <w:pPr>
              <w:pStyle w:val="ListBullet"/>
              <w:spacing w:after="80"/>
            </w:pPr>
            <w:sdt>
              <w:sdtPr>
                <w:id w:val="-1371140849"/>
                <w:placeholder>
                  <w:docPart w:val="5C158795A49D43C4965213D5059028F0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66B73E3F" w14:textId="77777777" w:rsidR="0093229F" w:rsidRPr="00D60069" w:rsidRDefault="0093229F" w:rsidP="00160C8A">
            <w:pPr>
              <w:spacing w:after="80"/>
            </w:pPr>
            <w:sdt>
              <w:sdtPr>
                <w:id w:val="-290829446"/>
                <w:placeholder>
                  <w:docPart w:val="E3B292FB88B042F7BAA3247A6021A96A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1EDBF285" w14:textId="77777777" w:rsidR="0093229F" w:rsidRPr="00D60069" w:rsidRDefault="0093229F" w:rsidP="00160C8A">
            <w:pPr>
              <w:spacing w:after="80"/>
            </w:pPr>
            <w:sdt>
              <w:sdtPr>
                <w:id w:val="-1354030449"/>
                <w:placeholder>
                  <w:docPart w:val="EFEF2F68B4FE4EC9BFFDD3F20CAD6441"/>
                </w:placeholder>
                <w:temporary/>
                <w:showingPlcHdr/>
                <w15:appearance w15:val="hidden"/>
              </w:sdtPr>
              <w:sdtContent>
                <w:r w:rsidRPr="00D60069"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93229F" w:rsidRPr="00D60069" w14:paraId="355879F6" w14:textId="77777777" w:rsidTr="00160C8A">
        <w:tc>
          <w:tcPr>
            <w:tcW w:w="1620" w:type="dxa"/>
          </w:tcPr>
          <w:p w14:paraId="7C574D99" w14:textId="77777777" w:rsidR="0093229F" w:rsidRPr="00D60069" w:rsidRDefault="0093229F" w:rsidP="00160C8A">
            <w:pPr>
              <w:pStyle w:val="Heading2"/>
            </w:pPr>
            <w:sdt>
              <w:sdtPr>
                <w:id w:val="-2030323815"/>
                <w:placeholder>
                  <w:docPart w:val="AA225B65E0784D7DB2A2EA956D71AE70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3C48EAAE" w14:textId="1B4D8B7E" w:rsidR="0093229F" w:rsidRPr="00D60069" w:rsidRDefault="0093229F" w:rsidP="00160C8A">
            <w:r>
              <w:t>Road Rally</w:t>
            </w:r>
          </w:p>
        </w:tc>
        <w:tc>
          <w:tcPr>
            <w:tcW w:w="1324" w:type="dxa"/>
          </w:tcPr>
          <w:p w14:paraId="545FF80A" w14:textId="77777777" w:rsidR="0093229F" w:rsidRPr="00D60069" w:rsidRDefault="0093229F" w:rsidP="00160C8A">
            <w:pPr>
              <w:pStyle w:val="Heading2"/>
            </w:pPr>
            <w:sdt>
              <w:sdtPr>
                <w:id w:val="-900289494"/>
                <w:placeholder>
                  <w:docPart w:val="DDA218C8281A41E9AA83BE67C822936D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00BB87E1" w14:textId="10698940" w:rsidR="0093229F" w:rsidRPr="00D60069" w:rsidRDefault="0093229F" w:rsidP="00160C8A">
            <w:r>
              <w:t xml:space="preserve">Alan </w:t>
            </w:r>
            <w:r w:rsidR="003E1CA9">
              <w:t>Smith</w:t>
            </w:r>
          </w:p>
        </w:tc>
      </w:tr>
    </w:tbl>
    <w:p w14:paraId="1E4BA731" w14:textId="77777777" w:rsidR="0093229F" w:rsidRPr="00D60069" w:rsidRDefault="0093229F" w:rsidP="0093229F">
      <w:pPr>
        <w:pStyle w:val="Heading4"/>
      </w:pPr>
      <w:sdt>
        <w:sdtPr>
          <w:id w:val="941341248"/>
          <w:placeholder>
            <w:docPart w:val="E8B1FD23EC064C0FB45A81A86F13C38E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5759B317" w14:textId="56471F16" w:rsidR="0093229F" w:rsidRDefault="003E1CA9" w:rsidP="0093229F">
      <w:r>
        <w:t>The last event for the season is this Saturday. (3/5/22) It begins in Canandaigua.</w:t>
      </w:r>
    </w:p>
    <w:p w14:paraId="01807174" w14:textId="21E18595" w:rsidR="003E1CA9" w:rsidRDefault="003E1CA9" w:rsidP="0093229F">
      <w:r>
        <w:t>It is starting earlier. It is the last in the Series. It is supposed to be a FUN Rally,</w:t>
      </w:r>
    </w:p>
    <w:p w14:paraId="63CE6FD5" w14:textId="45D45B6B" w:rsidR="003E1CA9" w:rsidRPr="00D60069" w:rsidRDefault="003E1CA9" w:rsidP="0093229F">
      <w:r>
        <w:t>4/2/22 is the Rally Series Wrap-up party.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93229F" w:rsidRPr="00D60069" w14:paraId="18A6AF46" w14:textId="77777777" w:rsidTr="00160C8A">
        <w:tc>
          <w:tcPr>
            <w:tcW w:w="1620" w:type="dxa"/>
          </w:tcPr>
          <w:p w14:paraId="55EF7EA2" w14:textId="77777777" w:rsidR="0093229F" w:rsidRPr="00D60069" w:rsidRDefault="0093229F" w:rsidP="00160C8A">
            <w:pPr>
              <w:pStyle w:val="Heading2"/>
            </w:pPr>
            <w:sdt>
              <w:sdtPr>
                <w:id w:val="1033230266"/>
                <w:placeholder>
                  <w:docPart w:val="C5A8926825444AF986433E968F33DC4B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5FDA021D" w14:textId="6FC78AFC" w:rsidR="0093229F" w:rsidRPr="00D60069" w:rsidRDefault="003E1CA9" w:rsidP="00160C8A">
            <w:r>
              <w:t>RallyCross</w:t>
            </w:r>
          </w:p>
        </w:tc>
        <w:tc>
          <w:tcPr>
            <w:tcW w:w="1324" w:type="dxa"/>
          </w:tcPr>
          <w:p w14:paraId="498FF6A4" w14:textId="77777777" w:rsidR="0093229F" w:rsidRPr="00D60069" w:rsidRDefault="0093229F" w:rsidP="00160C8A">
            <w:pPr>
              <w:pStyle w:val="Heading2"/>
            </w:pPr>
            <w:sdt>
              <w:sdtPr>
                <w:id w:val="1515882088"/>
                <w:placeholder>
                  <w:docPart w:val="2C5EDB041C8D4178880662A51A4DE5FF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32F5BED5" w14:textId="334EBEAE" w:rsidR="0093229F" w:rsidRPr="00D60069" w:rsidRDefault="00450B01" w:rsidP="00160C8A">
            <w:r>
              <w:t>Did not capture name</w:t>
            </w:r>
          </w:p>
        </w:tc>
      </w:tr>
    </w:tbl>
    <w:p w14:paraId="4D9EC541" w14:textId="77777777" w:rsidR="0093229F" w:rsidRPr="00D60069" w:rsidRDefault="0093229F" w:rsidP="0093229F">
      <w:pPr>
        <w:pStyle w:val="Heading4"/>
      </w:pPr>
      <w:sdt>
        <w:sdtPr>
          <w:id w:val="-1546366036"/>
          <w:placeholder>
            <w:docPart w:val="A60C35179A6445B3AA7E05E5B0CC314A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5F022AA0" w14:textId="41C6964F" w:rsidR="0093229F" w:rsidRDefault="00450B01" w:rsidP="0093229F">
      <w:r>
        <w:t>The schedule for RallyCross is a 6-event set.</w:t>
      </w:r>
    </w:p>
    <w:p w14:paraId="4B5CC474" w14:textId="323C7232" w:rsidR="00450B01" w:rsidRDefault="00450B01" w:rsidP="0093229F">
      <w:r>
        <w:t>Series begins 5/14/22.</w:t>
      </w:r>
    </w:p>
    <w:p w14:paraId="2550133B" w14:textId="77777777" w:rsidR="00450B01" w:rsidRDefault="00450B01" w:rsidP="0093229F">
      <w:r>
        <w:t xml:space="preserve">The field has been plowed and back-bladed. </w:t>
      </w:r>
    </w:p>
    <w:p w14:paraId="53F5C0BA" w14:textId="304C620B" w:rsidR="00450B01" w:rsidRDefault="00450B01" w:rsidP="0093229F">
      <w:r>
        <w:t>It’s rough. The previous owner stripped all the topsoil off.</w:t>
      </w:r>
    </w:p>
    <w:p w14:paraId="7D5A15EF" w14:textId="58707BEC" w:rsidR="00450B01" w:rsidRDefault="00450B01" w:rsidP="0093229F">
      <w:r>
        <w:t>Perry Park cannot be used until winter.</w:t>
      </w:r>
    </w:p>
    <w:p w14:paraId="6836AB44" w14:textId="5414CF6B" w:rsidR="00450B01" w:rsidRDefault="00450B01" w:rsidP="0093229F">
      <w:r>
        <w:t>The search for other avenues is constant!</w:t>
      </w:r>
    </w:p>
    <w:p w14:paraId="3D662D3D" w14:textId="30121F2B" w:rsidR="00450B01" w:rsidRDefault="00450B01" w:rsidP="0093229F">
      <w:r>
        <w:t>The RallyCross Community from F</w:t>
      </w:r>
      <w:r w:rsidR="002C48B7">
        <w:t>L</w:t>
      </w:r>
      <w:r>
        <w:t xml:space="preserve">R wants to know </w:t>
      </w:r>
      <w:r w:rsidR="002C48B7">
        <w:t xml:space="preserve">why there is not a Rule/book out </w:t>
      </w:r>
      <w:r w:rsidR="00975591">
        <w:t>yet and</w:t>
      </w:r>
      <w:r w:rsidR="002C48B7">
        <w:t xml:space="preserve"> why there is not a National Event scheduled yet. The answer is soon.</w:t>
      </w:r>
    </w:p>
    <w:p w14:paraId="19CB4E20" w14:textId="78031ECF" w:rsidR="002C48B7" w:rsidRDefault="002C48B7" w:rsidP="0093229F">
      <w:r>
        <w:t>Chris Bucknam: Support is not there (from Topeka) for RallyCross.</w:t>
      </w:r>
    </w:p>
    <w:p w14:paraId="2AC1D1C7" w14:textId="77777777" w:rsidR="00E70BA2" w:rsidRDefault="00E70BA2" w:rsidP="0093229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E70BA2" w:rsidRPr="00D60069" w14:paraId="6B0B7514" w14:textId="77777777" w:rsidTr="00160C8A">
        <w:tc>
          <w:tcPr>
            <w:tcW w:w="1620" w:type="dxa"/>
          </w:tcPr>
          <w:p w14:paraId="05FE53D6" w14:textId="1E16C1A4" w:rsidR="00E70BA2" w:rsidRPr="00D60069" w:rsidRDefault="00E70BA2" w:rsidP="00160C8A">
            <w:pPr>
              <w:pStyle w:val="Heading2"/>
            </w:pPr>
            <w:sdt>
              <w:sdtPr>
                <w:id w:val="1848525053"/>
                <w:placeholder>
                  <w:docPart w:val="642E4956E96A439C80B17E9B33FF150D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  <w:r w:rsidRPr="00D60069">
              <w:t xml:space="preserve"> </w:t>
            </w:r>
          </w:p>
        </w:tc>
        <w:tc>
          <w:tcPr>
            <w:tcW w:w="4970" w:type="dxa"/>
          </w:tcPr>
          <w:p w14:paraId="08E2F6B6" w14:textId="0BBF74CE" w:rsidR="00E70BA2" w:rsidRPr="00D60069" w:rsidRDefault="00975591" w:rsidP="00160C8A">
            <w:r>
              <w:t>Miscellaneous</w:t>
            </w:r>
            <w:r w:rsidR="00E70BA2">
              <w:t xml:space="preserve"> Items</w:t>
            </w:r>
          </w:p>
        </w:tc>
        <w:tc>
          <w:tcPr>
            <w:tcW w:w="1324" w:type="dxa"/>
          </w:tcPr>
          <w:p w14:paraId="061F5FEA" w14:textId="77777777" w:rsidR="00E70BA2" w:rsidRPr="00D60069" w:rsidRDefault="00E70BA2" w:rsidP="00160C8A">
            <w:pPr>
              <w:pStyle w:val="Heading2"/>
            </w:pPr>
            <w:sdt>
              <w:sdtPr>
                <w:id w:val="1219012369"/>
                <w:placeholder>
                  <w:docPart w:val="254352E425A14E228F264830C2E944BC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CAF4588" w14:textId="0AF806F8" w:rsidR="00E70BA2" w:rsidRPr="00D60069" w:rsidRDefault="00E70BA2" w:rsidP="00160C8A">
            <w:r>
              <w:t>Multi</w:t>
            </w:r>
          </w:p>
        </w:tc>
      </w:tr>
    </w:tbl>
    <w:p w14:paraId="31977814" w14:textId="77777777" w:rsidR="00E70BA2" w:rsidRPr="00D60069" w:rsidRDefault="00E70BA2" w:rsidP="00E70BA2">
      <w:pPr>
        <w:pStyle w:val="Heading4"/>
      </w:pPr>
      <w:sdt>
        <w:sdtPr>
          <w:id w:val="-1733999814"/>
          <w:placeholder>
            <w:docPart w:val="F66E31A36B2142989F5CD0380181C883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2B74D7E6" w14:textId="77777777" w:rsidR="00975591" w:rsidRDefault="00E70BA2" w:rsidP="00E70BA2">
      <w:r>
        <w:t>We need to start thinking about the elections in the Fall. There is a definite lack of participation from most of the members</w:t>
      </w:r>
      <w:r w:rsidR="00975591">
        <w:t xml:space="preserve">. </w:t>
      </w:r>
    </w:p>
    <w:p w14:paraId="7D96AEDF" w14:textId="1F7930C1" w:rsidR="00E95483" w:rsidRDefault="00E95483" w:rsidP="00E70BA2">
      <w:r>
        <w:t>It’s difficult to get people to run for office.</w:t>
      </w:r>
    </w:p>
    <w:p w14:paraId="1046E476" w14:textId="16134DA7" w:rsidR="00975591" w:rsidRDefault="00975591" w:rsidP="00E70BA2">
      <w:r>
        <w:t>Only 64 members out of over 400 members voted. What does that mean as a club?</w:t>
      </w:r>
      <w:r w:rsidR="00E95483">
        <w:t xml:space="preserve"> </w:t>
      </w:r>
      <w:r>
        <w:t xml:space="preserve"> </w:t>
      </w:r>
    </w:p>
    <w:p w14:paraId="32535824" w14:textId="6D4621A4" w:rsidR="00975591" w:rsidRDefault="00975591" w:rsidP="00E70BA2">
      <w:r>
        <w:t>We were excited to have 15 members come to the General Membership meeting.</w:t>
      </w:r>
    </w:p>
    <w:p w14:paraId="36858372" w14:textId="792B38C1" w:rsidR="00975591" w:rsidRDefault="00975591" w:rsidP="00E70BA2"/>
    <w:p w14:paraId="1AE65BD4" w14:textId="154C39D6" w:rsidR="00E70BA2" w:rsidRDefault="00975591" w:rsidP="00E70BA2">
      <w:r>
        <w:t>This is why I was given the task of sending notices direct to your email</w:t>
      </w:r>
      <w:r w:rsidR="00E95483">
        <w:t>. If you are not receiving them, please go online and make sure your email address is correct. I take the list of recipients directly from National Office.</w:t>
      </w:r>
    </w:p>
    <w:p w14:paraId="285383CF" w14:textId="26F47777" w:rsidR="00E95483" w:rsidRDefault="00E95483" w:rsidP="00E70BA2"/>
    <w:p w14:paraId="0B97CCDA" w14:textId="41C8AE47" w:rsidR="00E95483" w:rsidRDefault="00E95483" w:rsidP="00E70BA2">
      <w:r>
        <w:t>Respectfully Submitted’</w:t>
      </w:r>
    </w:p>
    <w:p w14:paraId="4AD2AC10" w14:textId="0F1FCC97" w:rsidR="00E95483" w:rsidRDefault="00E95483" w:rsidP="00E70BA2"/>
    <w:p w14:paraId="51F86A1D" w14:textId="420BA949" w:rsidR="00E95483" w:rsidRDefault="00E95483" w:rsidP="00E70BA2"/>
    <w:p w14:paraId="546A2BB0" w14:textId="5B8E6529" w:rsidR="00E95483" w:rsidRPr="005B5E78" w:rsidRDefault="005B5E78" w:rsidP="00E70BA2">
      <w:pPr>
        <w:rPr>
          <w:rFonts w:ascii="Vladimir Script" w:hAnsi="Vladimir Script"/>
          <w:sz w:val="52"/>
          <w:szCs w:val="52"/>
        </w:rPr>
      </w:pPr>
      <w:r w:rsidRPr="005B5E78">
        <w:rPr>
          <w:rFonts w:ascii="Vladimir Script" w:hAnsi="Vladimir Script"/>
          <w:sz w:val="52"/>
          <w:szCs w:val="52"/>
        </w:rPr>
        <w:t>Meridith Croucher, Secretary FLR</w:t>
      </w:r>
      <w:r>
        <w:rPr>
          <w:rFonts w:ascii="Vladimir Script" w:hAnsi="Vladimir Script"/>
          <w:sz w:val="52"/>
          <w:szCs w:val="52"/>
        </w:rPr>
        <w:t>-SCCA</w:t>
      </w:r>
    </w:p>
    <w:p w14:paraId="48E491BB" w14:textId="194E9C5D" w:rsidR="00975591" w:rsidRPr="00D60069" w:rsidRDefault="00975591" w:rsidP="00E70BA2"/>
    <w:p w14:paraId="2821B32B" w14:textId="63DB7D24" w:rsidR="002B2D13" w:rsidRPr="00D60069" w:rsidRDefault="002B2D13"/>
    <w:sectPr w:rsidR="002B2D13" w:rsidRPr="00D60069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3ACE" w14:textId="77777777" w:rsidR="00D6636F" w:rsidRDefault="00D6636F">
      <w:pPr>
        <w:spacing w:before="0" w:after="0"/>
      </w:pPr>
      <w:r>
        <w:separator/>
      </w:r>
    </w:p>
  </w:endnote>
  <w:endnote w:type="continuationSeparator" w:id="0">
    <w:p w14:paraId="48F42DEA" w14:textId="77777777" w:rsidR="00D6636F" w:rsidRDefault="00D663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835C3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A8D7" w14:textId="77777777" w:rsidR="00D6636F" w:rsidRDefault="00D6636F">
      <w:pPr>
        <w:spacing w:before="0" w:after="0"/>
      </w:pPr>
      <w:r>
        <w:separator/>
      </w:r>
    </w:p>
  </w:footnote>
  <w:footnote w:type="continuationSeparator" w:id="0">
    <w:p w14:paraId="0EED4EF8" w14:textId="77777777" w:rsidR="00D6636F" w:rsidRDefault="00D663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246A838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5"/>
    <w:rsid w:val="000A2285"/>
    <w:rsid w:val="000B4961"/>
    <w:rsid w:val="000D35C0"/>
    <w:rsid w:val="000E3EE5"/>
    <w:rsid w:val="00195C84"/>
    <w:rsid w:val="001D3ACB"/>
    <w:rsid w:val="001E0877"/>
    <w:rsid w:val="0028085D"/>
    <w:rsid w:val="002B2D13"/>
    <w:rsid w:val="002B38FE"/>
    <w:rsid w:val="002C48B7"/>
    <w:rsid w:val="0034721D"/>
    <w:rsid w:val="00357CC2"/>
    <w:rsid w:val="00383711"/>
    <w:rsid w:val="003B3F96"/>
    <w:rsid w:val="003D5BF7"/>
    <w:rsid w:val="003E0AB9"/>
    <w:rsid w:val="003E1CA9"/>
    <w:rsid w:val="003F257D"/>
    <w:rsid w:val="00450B01"/>
    <w:rsid w:val="00492E6D"/>
    <w:rsid w:val="004A44C7"/>
    <w:rsid w:val="004C3E02"/>
    <w:rsid w:val="00503808"/>
    <w:rsid w:val="00547137"/>
    <w:rsid w:val="005A7328"/>
    <w:rsid w:val="005B5E78"/>
    <w:rsid w:val="006344A8"/>
    <w:rsid w:val="0066405F"/>
    <w:rsid w:val="00667955"/>
    <w:rsid w:val="00682C6E"/>
    <w:rsid w:val="0069205D"/>
    <w:rsid w:val="006C4D50"/>
    <w:rsid w:val="006F2DEB"/>
    <w:rsid w:val="00734EEC"/>
    <w:rsid w:val="007F04FA"/>
    <w:rsid w:val="007F642D"/>
    <w:rsid w:val="008E52A1"/>
    <w:rsid w:val="0093229F"/>
    <w:rsid w:val="00975591"/>
    <w:rsid w:val="009C465C"/>
    <w:rsid w:val="00AB489F"/>
    <w:rsid w:val="00CE6DBC"/>
    <w:rsid w:val="00D040E3"/>
    <w:rsid w:val="00D537D6"/>
    <w:rsid w:val="00D60069"/>
    <w:rsid w:val="00D62E01"/>
    <w:rsid w:val="00D661EE"/>
    <w:rsid w:val="00D6636F"/>
    <w:rsid w:val="00DA7A76"/>
    <w:rsid w:val="00E048B4"/>
    <w:rsid w:val="00E70BA2"/>
    <w:rsid w:val="00E94E9A"/>
    <w:rsid w:val="00E95483"/>
    <w:rsid w:val="00F434DD"/>
    <w:rsid w:val="00FA0070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C7921"/>
  <w15:docId w15:val="{8E8FA3D3-7736-4407-A950-B8761FB9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link w:val="Heading1Char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F642D"/>
    <w:rPr>
      <w:rFonts w:asciiTheme="majorHAnsi" w:eastAsiaTheme="majorEastAsia" w:hAnsiTheme="majorHAnsi" w:cs="Arial"/>
      <w:b/>
      <w:bCs/>
      <w:i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229F"/>
    <w:rPr>
      <w:rFonts w:asciiTheme="majorHAnsi" w:eastAsiaTheme="majorEastAsia" w:hAnsiTheme="majorHAnsi" w:cs="Arial"/>
      <w:b/>
      <w:bCs/>
      <w:i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d\AppData\Local\Packages\Microsoft.Office.Desktop_8wekyb3d8bbwe\LocalCache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2670D88414B5CA15058845DA4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F4A1-BB9F-4AD6-B9F9-367CFA250E4F}"/>
      </w:docPartPr>
      <w:docPartBody>
        <w:p w:rsidR="001C2FB8" w:rsidRDefault="0011053B">
          <w:pPr>
            <w:pStyle w:val="65B2670D88414B5CA15058845DA46050"/>
          </w:pPr>
          <w:r w:rsidRPr="00E048B4">
            <w:t>Meeting called by:</w:t>
          </w:r>
        </w:p>
      </w:docPartBody>
    </w:docPart>
    <w:docPart>
      <w:docPartPr>
        <w:name w:val="2981F8C19B1642F49AFD94C3C742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76D-11B6-4DFE-94EF-DFF6A16B6172}"/>
      </w:docPartPr>
      <w:docPartBody>
        <w:p w:rsidR="001C2FB8" w:rsidRDefault="0011053B">
          <w:pPr>
            <w:pStyle w:val="2981F8C19B1642F49AFD94C3C7428B9C"/>
          </w:pPr>
          <w:r w:rsidRPr="00E048B4">
            <w:t>Type of meeting:</w:t>
          </w:r>
        </w:p>
      </w:docPartBody>
    </w:docPart>
    <w:docPart>
      <w:docPartPr>
        <w:name w:val="22CF9EF760544F68A66C2351B516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E890-3FA5-45BD-B44C-304977A924F1}"/>
      </w:docPartPr>
      <w:docPartBody>
        <w:p w:rsidR="001C2FB8" w:rsidRDefault="0011053B">
          <w:pPr>
            <w:pStyle w:val="22CF9EF760544F68A66C2351B5165971"/>
          </w:pPr>
          <w:r w:rsidRPr="00E048B4">
            <w:t>Note taker:</w:t>
          </w:r>
        </w:p>
      </w:docPartBody>
    </w:docPart>
    <w:docPart>
      <w:docPartPr>
        <w:name w:val="5EAEBB243742472D9F370816EEAE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DC3E-50FD-4859-8B79-880AF8F27F6E}"/>
      </w:docPartPr>
      <w:docPartBody>
        <w:p w:rsidR="001C2FB8" w:rsidRDefault="0011053B">
          <w:pPr>
            <w:pStyle w:val="5EAEBB243742472D9F370816EEAE7CED"/>
          </w:pPr>
          <w:r>
            <w:t>Attendees:</w:t>
          </w:r>
        </w:p>
      </w:docPartBody>
    </w:docPart>
    <w:docPart>
      <w:docPartPr>
        <w:name w:val="A8BEB6D63594428CBC9B4E8D91B6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D6F4-DD5C-4631-B866-68D2D4A3AEB3}"/>
      </w:docPartPr>
      <w:docPartBody>
        <w:p w:rsidR="001C2FB8" w:rsidRDefault="0011053B">
          <w:pPr>
            <w:pStyle w:val="A8BEB6D63594428CBC9B4E8D91B6906E"/>
          </w:pPr>
          <w:r>
            <w:t>Minutes</w:t>
          </w:r>
        </w:p>
      </w:docPartBody>
    </w:docPart>
    <w:docPart>
      <w:docPartPr>
        <w:name w:val="E3BFD9BF77FE438881EA80BF3133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C9F-5FEF-491C-87CB-28ACBE21E9B1}"/>
      </w:docPartPr>
      <w:docPartBody>
        <w:p w:rsidR="001C2FB8" w:rsidRDefault="0011053B">
          <w:pPr>
            <w:pStyle w:val="E3BFD9BF77FE438881EA80BF31332D93"/>
          </w:pPr>
          <w:r>
            <w:t>Agenda item:</w:t>
          </w:r>
        </w:p>
      </w:docPartBody>
    </w:docPart>
    <w:docPart>
      <w:docPartPr>
        <w:name w:val="1EABDDACF8164D1292152B3A49EA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F97E-474B-40E0-A815-91008D741B7B}"/>
      </w:docPartPr>
      <w:docPartBody>
        <w:p w:rsidR="001C2FB8" w:rsidRDefault="0011053B">
          <w:pPr>
            <w:pStyle w:val="1EABDDACF8164D1292152B3A49EADF18"/>
          </w:pPr>
          <w:r>
            <w:t>Presenter:</w:t>
          </w:r>
        </w:p>
      </w:docPartBody>
    </w:docPart>
    <w:docPart>
      <w:docPartPr>
        <w:name w:val="129B7D4119FB4157B2761CD0CD7D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9C53-9205-4045-B819-D4D6ED1934A9}"/>
      </w:docPartPr>
      <w:docPartBody>
        <w:p w:rsidR="001C2FB8" w:rsidRDefault="0011053B">
          <w:pPr>
            <w:pStyle w:val="129B7D4119FB4157B2761CD0CD7DE354"/>
          </w:pPr>
          <w:r>
            <w:t>Discussion:</w:t>
          </w:r>
        </w:p>
      </w:docPartBody>
    </w:docPart>
    <w:docPart>
      <w:docPartPr>
        <w:name w:val="56ABB643D5224BC585F5320E7166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013E-BC72-4D93-94E6-2419AB7F6F9A}"/>
      </w:docPartPr>
      <w:docPartBody>
        <w:p w:rsidR="001C2FB8" w:rsidRDefault="0011053B">
          <w:pPr>
            <w:pStyle w:val="56ABB643D5224BC585F5320E716650CB"/>
          </w:pPr>
          <w:r>
            <w:t>Agenda item:</w:t>
          </w:r>
        </w:p>
      </w:docPartBody>
    </w:docPart>
    <w:docPart>
      <w:docPartPr>
        <w:name w:val="04011799BB774A13B9C240939C96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38B2-1523-46BA-96CC-9DC9C4A842E4}"/>
      </w:docPartPr>
      <w:docPartBody>
        <w:p w:rsidR="001C2FB8" w:rsidRDefault="0011053B">
          <w:pPr>
            <w:pStyle w:val="04011799BB774A13B9C240939C963E4E"/>
          </w:pPr>
          <w:r>
            <w:t>Presenter:</w:t>
          </w:r>
        </w:p>
      </w:docPartBody>
    </w:docPart>
    <w:docPart>
      <w:docPartPr>
        <w:name w:val="CC1A4244696C4DEC9D3B17327A3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2021-FC2F-4D4C-A0B9-DDA703315D60}"/>
      </w:docPartPr>
      <w:docPartBody>
        <w:p w:rsidR="001C2FB8" w:rsidRDefault="0011053B">
          <w:pPr>
            <w:pStyle w:val="CC1A4244696C4DEC9D3B17327A33188F"/>
          </w:pPr>
          <w:r>
            <w:t>Discussion:</w:t>
          </w:r>
        </w:p>
      </w:docPartBody>
    </w:docPart>
    <w:docPart>
      <w:docPartPr>
        <w:name w:val="993A878EFE334374A3962002CF9D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9FF0-CE45-41A6-B9DF-433A38C1522D}"/>
      </w:docPartPr>
      <w:docPartBody>
        <w:p w:rsidR="001C2FB8" w:rsidRDefault="0011053B">
          <w:pPr>
            <w:pStyle w:val="993A878EFE334374A3962002CF9D399E"/>
          </w:pPr>
          <w:r>
            <w:t>Agenda item:</w:t>
          </w:r>
        </w:p>
      </w:docPartBody>
    </w:docPart>
    <w:docPart>
      <w:docPartPr>
        <w:name w:val="C133057CBC2446979390CAFE44DB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1F46-5827-4EA3-9938-510DDFC79D37}"/>
      </w:docPartPr>
      <w:docPartBody>
        <w:p w:rsidR="001C2FB8" w:rsidRDefault="0011053B">
          <w:pPr>
            <w:pStyle w:val="C133057CBC2446979390CAFE44DB9D41"/>
          </w:pPr>
          <w:r>
            <w:t>Presenter:</w:t>
          </w:r>
        </w:p>
      </w:docPartBody>
    </w:docPart>
    <w:docPart>
      <w:docPartPr>
        <w:name w:val="7A2E785F9CE74A89A942FC87664D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408A-E727-4BEA-8DDB-3312DD9FCE68}"/>
      </w:docPartPr>
      <w:docPartBody>
        <w:p w:rsidR="001C2FB8" w:rsidRDefault="0011053B">
          <w:pPr>
            <w:pStyle w:val="7A2E785F9CE74A89A942FC87664D8D60"/>
          </w:pPr>
          <w:r>
            <w:t>Discussion:</w:t>
          </w:r>
        </w:p>
      </w:docPartBody>
    </w:docPart>
    <w:docPart>
      <w:docPartPr>
        <w:name w:val="F64711056B924BAEA15C1984B0BA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671B-32AA-407E-B742-EF4A9422A09D}"/>
      </w:docPartPr>
      <w:docPartBody>
        <w:p w:rsidR="007D580A" w:rsidRDefault="00DB5AF3" w:rsidP="00DB5AF3">
          <w:pPr>
            <w:pStyle w:val="F64711056B924BAEA15C1984B0BAC217"/>
          </w:pPr>
          <w:r>
            <w:t>Agenda item:</w:t>
          </w:r>
        </w:p>
      </w:docPartBody>
    </w:docPart>
    <w:docPart>
      <w:docPartPr>
        <w:name w:val="3968E22FDA774A98A0D8E14E5BAF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31D4-7A7D-432C-959A-2FBF9DAB89F1}"/>
      </w:docPartPr>
      <w:docPartBody>
        <w:p w:rsidR="007D580A" w:rsidRDefault="00DB5AF3" w:rsidP="00DB5AF3">
          <w:pPr>
            <w:pStyle w:val="3968E22FDA774A98A0D8E14E5BAF21F8"/>
          </w:pPr>
          <w:r>
            <w:t>Presenter:</w:t>
          </w:r>
        </w:p>
      </w:docPartBody>
    </w:docPart>
    <w:docPart>
      <w:docPartPr>
        <w:name w:val="08B5C0DF36D141A88E6E7DE56F5E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0E8C-4CAE-4BED-9BF2-3581FA346B95}"/>
      </w:docPartPr>
      <w:docPartBody>
        <w:p w:rsidR="007D580A" w:rsidRDefault="00DB5AF3" w:rsidP="00DB5AF3">
          <w:pPr>
            <w:pStyle w:val="08B5C0DF36D141A88E6E7DE56F5EAB8D"/>
          </w:pPr>
          <w:r>
            <w:t>Discussion:</w:t>
          </w:r>
        </w:p>
      </w:docPartBody>
    </w:docPart>
    <w:docPart>
      <w:docPartPr>
        <w:name w:val="28ACD69CF6F644698106D8BA8159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4E5C-1F3D-413B-AADD-4AFF145F9E05}"/>
      </w:docPartPr>
      <w:docPartBody>
        <w:p w:rsidR="007D580A" w:rsidRDefault="00DB5AF3" w:rsidP="00DB5AF3">
          <w:pPr>
            <w:pStyle w:val="28ACD69CF6F644698106D8BA8159D196"/>
          </w:pPr>
          <w:r>
            <w:t>Agenda item:</w:t>
          </w:r>
        </w:p>
      </w:docPartBody>
    </w:docPart>
    <w:docPart>
      <w:docPartPr>
        <w:name w:val="2DD51F74B8A845B0A886B230F213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F4BC-0C0C-478A-BCA3-FCA6A8439925}"/>
      </w:docPartPr>
      <w:docPartBody>
        <w:p w:rsidR="007D580A" w:rsidRDefault="00DB5AF3" w:rsidP="00DB5AF3">
          <w:pPr>
            <w:pStyle w:val="2DD51F74B8A845B0A886B230F2134956"/>
          </w:pPr>
          <w:r>
            <w:t>Presenter:</w:t>
          </w:r>
        </w:p>
      </w:docPartBody>
    </w:docPart>
    <w:docPart>
      <w:docPartPr>
        <w:name w:val="F18331F7D2A241348D6A9C6272CB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96D1-1563-49DA-AACB-9D232C0DE1B9}"/>
      </w:docPartPr>
      <w:docPartBody>
        <w:p w:rsidR="007D580A" w:rsidRDefault="00DB5AF3" w:rsidP="00DB5AF3">
          <w:pPr>
            <w:pStyle w:val="F18331F7D2A241348D6A9C6272CB45C9"/>
          </w:pPr>
          <w:r>
            <w:t>Discussion:</w:t>
          </w:r>
        </w:p>
      </w:docPartBody>
    </w:docPart>
    <w:docPart>
      <w:docPartPr>
        <w:name w:val="8B599A954207464F804F67E31743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127D-C992-49FE-ABB8-D9706294BE30}"/>
      </w:docPartPr>
      <w:docPartBody>
        <w:p w:rsidR="00000000" w:rsidRDefault="007D580A" w:rsidP="007D580A">
          <w:pPr>
            <w:pStyle w:val="8B599A954207464F804F67E317435BFC"/>
          </w:pPr>
          <w:r>
            <w:t>Agenda item:</w:t>
          </w:r>
        </w:p>
      </w:docPartBody>
    </w:docPart>
    <w:docPart>
      <w:docPartPr>
        <w:name w:val="A56035E1A6624EB084B4B010A517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84FA-A440-46B6-B7FA-DA5B0B77F689}"/>
      </w:docPartPr>
      <w:docPartBody>
        <w:p w:rsidR="00000000" w:rsidRDefault="007D580A" w:rsidP="007D580A">
          <w:pPr>
            <w:pStyle w:val="A56035E1A6624EB084B4B010A5171A54"/>
          </w:pPr>
          <w:r>
            <w:t>Enter agenda item here</w:t>
          </w:r>
        </w:p>
      </w:docPartBody>
    </w:docPart>
    <w:docPart>
      <w:docPartPr>
        <w:name w:val="6EEF69E763234649BD56644FF2A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2B5-C0A5-45CE-A84C-60314921AB18}"/>
      </w:docPartPr>
      <w:docPartBody>
        <w:p w:rsidR="00000000" w:rsidRDefault="007D580A" w:rsidP="007D580A">
          <w:pPr>
            <w:pStyle w:val="6EEF69E763234649BD56644FF2ABFF70"/>
          </w:pPr>
          <w:r>
            <w:t>Presenter:</w:t>
          </w:r>
        </w:p>
      </w:docPartBody>
    </w:docPart>
    <w:docPart>
      <w:docPartPr>
        <w:name w:val="FB89C347242647EDB6B0D74D4E5E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8FDA-6A04-43F9-A276-BF70217F8EE9}"/>
      </w:docPartPr>
      <w:docPartBody>
        <w:p w:rsidR="00000000" w:rsidRDefault="007D580A" w:rsidP="007D580A">
          <w:pPr>
            <w:pStyle w:val="FB89C347242647EDB6B0D74D4E5E0A88"/>
          </w:pPr>
          <w:r>
            <w:t>Enter presenter here</w:t>
          </w:r>
        </w:p>
      </w:docPartBody>
    </w:docPart>
    <w:docPart>
      <w:docPartPr>
        <w:name w:val="02CF58E15F974E86A1AFD6BAC876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9512-B348-4691-B519-78A9F87FA9FB}"/>
      </w:docPartPr>
      <w:docPartBody>
        <w:p w:rsidR="00000000" w:rsidRDefault="007D580A" w:rsidP="007D580A">
          <w:pPr>
            <w:pStyle w:val="02CF58E15F974E86A1AFD6BAC8767B03"/>
          </w:pPr>
          <w:r>
            <w:t>Discussion:</w:t>
          </w:r>
        </w:p>
      </w:docPartBody>
    </w:docPart>
    <w:docPart>
      <w:docPartPr>
        <w:name w:val="583BD995CB324D7392AFD61E84360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D718-29C4-4F20-9DF7-2E22EB3733A9}"/>
      </w:docPartPr>
      <w:docPartBody>
        <w:p w:rsidR="00000000" w:rsidRDefault="007D580A" w:rsidP="007D580A">
          <w:pPr>
            <w:pStyle w:val="583BD995CB324D7392AFD61E84360AC0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D544FF752A6D41FDA20196654294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4063-8C88-4CB4-A58B-AEF576DC4B88}"/>
      </w:docPartPr>
      <w:docPartBody>
        <w:p w:rsidR="00000000" w:rsidRDefault="007D580A" w:rsidP="007D580A">
          <w:pPr>
            <w:pStyle w:val="D544FF752A6D41FDA201966542943EA0"/>
          </w:pPr>
          <w:r>
            <w:t>Conclusions:</w:t>
          </w:r>
        </w:p>
      </w:docPartBody>
    </w:docPart>
    <w:docPart>
      <w:docPartPr>
        <w:name w:val="5608070F3B894D538E93DEFDFC62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F713-8334-4226-A445-539B92091330}"/>
      </w:docPartPr>
      <w:docPartBody>
        <w:p w:rsidR="00000000" w:rsidRDefault="007D580A" w:rsidP="007D580A">
          <w:pPr>
            <w:pStyle w:val="5608070F3B894D538E93DEFDFC628136"/>
          </w:pPr>
          <w:r>
            <w:t>Enter conclusions here.</w:t>
          </w:r>
        </w:p>
      </w:docPartBody>
    </w:docPart>
    <w:docPart>
      <w:docPartPr>
        <w:name w:val="AB122B2265304F17BFF258F9182F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B8C5-17DF-4D08-9835-BC462BF1E6CD}"/>
      </w:docPartPr>
      <w:docPartBody>
        <w:p w:rsidR="00000000" w:rsidRDefault="007D580A" w:rsidP="007D580A">
          <w:pPr>
            <w:pStyle w:val="AB122B2265304F17BFF258F9182F9EC4"/>
          </w:pPr>
          <w:r>
            <w:t>Action items</w:t>
          </w:r>
        </w:p>
      </w:docPartBody>
    </w:docPart>
    <w:docPart>
      <w:docPartPr>
        <w:name w:val="B65F4FDD62234F6E9BB78E19C395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E52A-804E-43CC-A7A4-403FE95EC9F3}"/>
      </w:docPartPr>
      <w:docPartBody>
        <w:p w:rsidR="00000000" w:rsidRDefault="007D580A" w:rsidP="007D580A">
          <w:pPr>
            <w:pStyle w:val="B65F4FDD62234F6E9BB78E19C39595FD"/>
          </w:pPr>
          <w:r>
            <w:t>Person responsible</w:t>
          </w:r>
        </w:p>
      </w:docPartBody>
    </w:docPart>
    <w:docPart>
      <w:docPartPr>
        <w:name w:val="FBCF743F03D94229A57697C430E0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1E47-36D9-424B-820C-C4AB8BCE8237}"/>
      </w:docPartPr>
      <w:docPartBody>
        <w:p w:rsidR="00000000" w:rsidRDefault="007D580A" w:rsidP="007D580A">
          <w:pPr>
            <w:pStyle w:val="FBCF743F03D94229A57697C430E064B8"/>
          </w:pPr>
          <w:r>
            <w:t>Deadline</w:t>
          </w:r>
        </w:p>
      </w:docPartBody>
    </w:docPart>
    <w:docPart>
      <w:docPartPr>
        <w:name w:val="69737E424C02416A9B031DD7DCC1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6D5E-E02C-4CE2-8930-8523ADCBFC9C}"/>
      </w:docPartPr>
      <w:docPartBody>
        <w:p w:rsidR="00000000" w:rsidRDefault="007D580A" w:rsidP="007D580A">
          <w:pPr>
            <w:pStyle w:val="69737E424C02416A9B031DD7DCC1CEB4"/>
          </w:pPr>
          <w:r>
            <w:t>Enter action items here</w:t>
          </w:r>
        </w:p>
      </w:docPartBody>
    </w:docPart>
    <w:docPart>
      <w:docPartPr>
        <w:name w:val="1062FBCD999343E193B49EF52259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7DEF-75E8-41E9-9FB9-4DBE558B171C}"/>
      </w:docPartPr>
      <w:docPartBody>
        <w:p w:rsidR="00000000" w:rsidRDefault="007D580A" w:rsidP="007D580A">
          <w:pPr>
            <w:pStyle w:val="1062FBCD999343E193B49EF522590E55"/>
          </w:pPr>
          <w:r>
            <w:t>Enter person responsible here</w:t>
          </w:r>
        </w:p>
      </w:docPartBody>
    </w:docPart>
    <w:docPart>
      <w:docPartPr>
        <w:name w:val="2B931AE020F24ED8B963E0C7FDD1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6656-D7AF-41FB-87CE-1E8F874D7DEB}"/>
      </w:docPartPr>
      <w:docPartBody>
        <w:p w:rsidR="00000000" w:rsidRDefault="007D580A" w:rsidP="007D580A">
          <w:pPr>
            <w:pStyle w:val="2B931AE020F24ED8B963E0C7FDD1D8AB"/>
          </w:pPr>
          <w:r>
            <w:t>Enter deadline here</w:t>
          </w:r>
        </w:p>
      </w:docPartBody>
    </w:docPart>
    <w:docPart>
      <w:docPartPr>
        <w:name w:val="38A60C1A84F445A68C3D5C54F7CA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532C-0007-4BB6-8CCE-FFB8776A152B}"/>
      </w:docPartPr>
      <w:docPartBody>
        <w:p w:rsidR="00000000" w:rsidRDefault="007D580A" w:rsidP="007D580A">
          <w:pPr>
            <w:pStyle w:val="38A60C1A84F445A68C3D5C54F7CA128E"/>
          </w:pPr>
          <w:r>
            <w:t>Enter action items here</w:t>
          </w:r>
        </w:p>
      </w:docPartBody>
    </w:docPart>
    <w:docPart>
      <w:docPartPr>
        <w:name w:val="950DA3627E8345C69638A390219B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623D-D3BB-4655-ABC4-272327345490}"/>
      </w:docPartPr>
      <w:docPartBody>
        <w:p w:rsidR="00000000" w:rsidRDefault="007D580A" w:rsidP="007D580A">
          <w:pPr>
            <w:pStyle w:val="950DA3627E8345C69638A390219BE384"/>
          </w:pPr>
          <w:r>
            <w:t>Enter person responsible here</w:t>
          </w:r>
        </w:p>
      </w:docPartBody>
    </w:docPart>
    <w:docPart>
      <w:docPartPr>
        <w:name w:val="C85372AFCC224D8FB7143617372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A1E7-E92D-4603-BF07-68E099B975C8}"/>
      </w:docPartPr>
      <w:docPartBody>
        <w:p w:rsidR="00000000" w:rsidRDefault="007D580A" w:rsidP="007D580A">
          <w:pPr>
            <w:pStyle w:val="C85372AFCC224D8FB7143617372E6475"/>
          </w:pPr>
          <w:r>
            <w:t>Enter deadline here</w:t>
          </w:r>
        </w:p>
      </w:docPartBody>
    </w:docPart>
    <w:docPart>
      <w:docPartPr>
        <w:name w:val="5C158795A49D43C4965213D50590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DDAA-318A-4602-9C3A-57ED77823FA8}"/>
      </w:docPartPr>
      <w:docPartBody>
        <w:p w:rsidR="00000000" w:rsidRDefault="007D580A" w:rsidP="007D580A">
          <w:pPr>
            <w:pStyle w:val="5C158795A49D43C4965213D5059028F0"/>
          </w:pPr>
          <w:r>
            <w:t>Enter action items here</w:t>
          </w:r>
        </w:p>
      </w:docPartBody>
    </w:docPart>
    <w:docPart>
      <w:docPartPr>
        <w:name w:val="E3B292FB88B042F7BAA3247A6021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EB4B-16BD-4F48-A765-73FB0EDD3B04}"/>
      </w:docPartPr>
      <w:docPartBody>
        <w:p w:rsidR="00000000" w:rsidRDefault="007D580A" w:rsidP="007D580A">
          <w:pPr>
            <w:pStyle w:val="E3B292FB88B042F7BAA3247A6021A96A"/>
          </w:pPr>
          <w:r>
            <w:t>Enter person responsible here</w:t>
          </w:r>
        </w:p>
      </w:docPartBody>
    </w:docPart>
    <w:docPart>
      <w:docPartPr>
        <w:name w:val="EFEF2F68B4FE4EC9BFFDD3F20CAD6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860C-8F14-4DB3-8E63-EC5095BAFDB4}"/>
      </w:docPartPr>
      <w:docPartBody>
        <w:p w:rsidR="00000000" w:rsidRDefault="007D580A" w:rsidP="007D580A">
          <w:pPr>
            <w:pStyle w:val="EFEF2F68B4FE4EC9BFFDD3F20CAD6441"/>
          </w:pPr>
          <w:r>
            <w:t>Enter deadline here</w:t>
          </w:r>
        </w:p>
      </w:docPartBody>
    </w:docPart>
    <w:docPart>
      <w:docPartPr>
        <w:name w:val="AA225B65E0784D7DB2A2EA956D71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4DF8-2D94-495F-9F3D-629311E7DD79}"/>
      </w:docPartPr>
      <w:docPartBody>
        <w:p w:rsidR="00000000" w:rsidRDefault="007D580A" w:rsidP="007D580A">
          <w:pPr>
            <w:pStyle w:val="AA225B65E0784D7DB2A2EA956D71AE70"/>
          </w:pPr>
          <w:r>
            <w:t>Agenda item:</w:t>
          </w:r>
        </w:p>
      </w:docPartBody>
    </w:docPart>
    <w:docPart>
      <w:docPartPr>
        <w:name w:val="DDA218C8281A41E9AA83BE67C822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927E-9050-4BCA-B410-4563B536E771}"/>
      </w:docPartPr>
      <w:docPartBody>
        <w:p w:rsidR="00000000" w:rsidRDefault="007D580A" w:rsidP="007D580A">
          <w:pPr>
            <w:pStyle w:val="DDA218C8281A41E9AA83BE67C822936D"/>
          </w:pPr>
          <w:r>
            <w:t>Presenter:</w:t>
          </w:r>
        </w:p>
      </w:docPartBody>
    </w:docPart>
    <w:docPart>
      <w:docPartPr>
        <w:name w:val="E8B1FD23EC064C0FB45A81A86F13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8285-52AE-4567-9060-E64FB9CD5442}"/>
      </w:docPartPr>
      <w:docPartBody>
        <w:p w:rsidR="00000000" w:rsidRDefault="007D580A" w:rsidP="007D580A">
          <w:pPr>
            <w:pStyle w:val="E8B1FD23EC064C0FB45A81A86F13C38E"/>
          </w:pPr>
          <w:r>
            <w:t>Discussion:</w:t>
          </w:r>
        </w:p>
      </w:docPartBody>
    </w:docPart>
    <w:docPart>
      <w:docPartPr>
        <w:name w:val="C5A8926825444AF986433E968F33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B17A-F9B4-4690-AD3C-ECC21B599B26}"/>
      </w:docPartPr>
      <w:docPartBody>
        <w:p w:rsidR="00000000" w:rsidRDefault="007D580A" w:rsidP="007D580A">
          <w:pPr>
            <w:pStyle w:val="C5A8926825444AF986433E968F33DC4B"/>
          </w:pPr>
          <w:r>
            <w:t>Agenda item:</w:t>
          </w:r>
        </w:p>
      </w:docPartBody>
    </w:docPart>
    <w:docPart>
      <w:docPartPr>
        <w:name w:val="2C5EDB041C8D4178880662A51A4D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F4CF-C99F-4519-A6E1-AFF2BC0450A1}"/>
      </w:docPartPr>
      <w:docPartBody>
        <w:p w:rsidR="00000000" w:rsidRDefault="007D580A" w:rsidP="007D580A">
          <w:pPr>
            <w:pStyle w:val="2C5EDB041C8D4178880662A51A4DE5FF"/>
          </w:pPr>
          <w:r>
            <w:t>Presenter:</w:t>
          </w:r>
        </w:p>
      </w:docPartBody>
    </w:docPart>
    <w:docPart>
      <w:docPartPr>
        <w:name w:val="A60C35179A6445B3AA7E05E5B0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E7CB-33E1-448F-9C0E-FB1B49C46BEC}"/>
      </w:docPartPr>
      <w:docPartBody>
        <w:p w:rsidR="00000000" w:rsidRDefault="007D580A" w:rsidP="007D580A">
          <w:pPr>
            <w:pStyle w:val="A60C35179A6445B3AA7E05E5B0CC314A"/>
          </w:pPr>
          <w:r>
            <w:t>Discussion:</w:t>
          </w:r>
        </w:p>
      </w:docPartBody>
    </w:docPart>
    <w:docPart>
      <w:docPartPr>
        <w:name w:val="254352E425A14E228F264830C2E9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8F09-951E-4F04-9FC9-0892601FC796}"/>
      </w:docPartPr>
      <w:docPartBody>
        <w:p w:rsidR="00000000" w:rsidRDefault="007D580A" w:rsidP="007D580A">
          <w:pPr>
            <w:pStyle w:val="254352E425A14E228F264830C2E944BC"/>
          </w:pPr>
          <w:r>
            <w:t>Presenter:</w:t>
          </w:r>
        </w:p>
      </w:docPartBody>
    </w:docPart>
    <w:docPart>
      <w:docPartPr>
        <w:name w:val="F66E31A36B2142989F5CD0380181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F420-1E9D-4271-9961-69A83DF0BE1F}"/>
      </w:docPartPr>
      <w:docPartBody>
        <w:p w:rsidR="00000000" w:rsidRDefault="007D580A" w:rsidP="007D580A">
          <w:pPr>
            <w:pStyle w:val="F66E31A36B2142989F5CD0380181C883"/>
          </w:pPr>
          <w:r>
            <w:t>Discussion:</w:t>
          </w:r>
        </w:p>
      </w:docPartBody>
    </w:docPart>
    <w:docPart>
      <w:docPartPr>
        <w:name w:val="642E4956E96A439C80B17E9B33FF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0B31-F05F-4884-BCB4-9254264FB98F}"/>
      </w:docPartPr>
      <w:docPartBody>
        <w:p w:rsidR="00000000" w:rsidRDefault="007D580A" w:rsidP="007D580A">
          <w:pPr>
            <w:pStyle w:val="642E4956E96A439C80B17E9B33FF150D"/>
          </w:pPr>
          <w:r>
            <w:t>Agenda item: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B"/>
    <w:rsid w:val="00086D79"/>
    <w:rsid w:val="0011053B"/>
    <w:rsid w:val="001C2FB8"/>
    <w:rsid w:val="004E1767"/>
    <w:rsid w:val="006806EE"/>
    <w:rsid w:val="007D580A"/>
    <w:rsid w:val="009139F0"/>
    <w:rsid w:val="009C035C"/>
    <w:rsid w:val="00AA6B81"/>
    <w:rsid w:val="00D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12230FB132490A8DDFC3C57B0D2682">
    <w:name w:val="5C12230FB132490A8DDFC3C57B0D2682"/>
    <w:rsid w:val="007D580A"/>
  </w:style>
  <w:style w:type="paragraph" w:customStyle="1" w:styleId="8B599A954207464F804F67E317435BFC">
    <w:name w:val="8B599A954207464F804F67E317435BFC"/>
    <w:rsid w:val="007D580A"/>
  </w:style>
  <w:style w:type="paragraph" w:customStyle="1" w:styleId="A56035E1A6624EB084B4B010A5171A54">
    <w:name w:val="A56035E1A6624EB084B4B010A5171A54"/>
    <w:rsid w:val="007D580A"/>
  </w:style>
  <w:style w:type="paragraph" w:customStyle="1" w:styleId="6EEF69E763234649BD56644FF2ABFF70">
    <w:name w:val="6EEF69E763234649BD56644FF2ABFF70"/>
    <w:rsid w:val="007D580A"/>
  </w:style>
  <w:style w:type="paragraph" w:customStyle="1" w:styleId="65B2670D88414B5CA15058845DA46050">
    <w:name w:val="65B2670D88414B5CA15058845DA46050"/>
  </w:style>
  <w:style w:type="paragraph" w:customStyle="1" w:styleId="FB89C347242647EDB6B0D74D4E5E0A88">
    <w:name w:val="FB89C347242647EDB6B0D74D4E5E0A88"/>
    <w:rsid w:val="007D580A"/>
  </w:style>
  <w:style w:type="paragraph" w:customStyle="1" w:styleId="2981F8C19B1642F49AFD94C3C7428B9C">
    <w:name w:val="2981F8C19B1642F49AFD94C3C7428B9C"/>
  </w:style>
  <w:style w:type="paragraph" w:customStyle="1" w:styleId="02CF58E15F974E86A1AFD6BAC8767B03">
    <w:name w:val="02CF58E15F974E86A1AFD6BAC8767B03"/>
    <w:rsid w:val="007D580A"/>
  </w:style>
  <w:style w:type="paragraph" w:customStyle="1" w:styleId="583BD995CB324D7392AFD61E84360AC0">
    <w:name w:val="583BD995CB324D7392AFD61E84360AC0"/>
    <w:rsid w:val="007D580A"/>
  </w:style>
  <w:style w:type="paragraph" w:customStyle="1" w:styleId="D544FF752A6D41FDA201966542943EA0">
    <w:name w:val="D544FF752A6D41FDA201966542943EA0"/>
    <w:rsid w:val="007D580A"/>
  </w:style>
  <w:style w:type="paragraph" w:customStyle="1" w:styleId="22CF9EF760544F68A66C2351B5165971">
    <w:name w:val="22CF9EF760544F68A66C2351B5165971"/>
  </w:style>
  <w:style w:type="paragraph" w:customStyle="1" w:styleId="5608070F3B894D538E93DEFDFC628136">
    <w:name w:val="5608070F3B894D538E93DEFDFC628136"/>
    <w:rsid w:val="007D580A"/>
  </w:style>
  <w:style w:type="paragraph" w:customStyle="1" w:styleId="AB122B2265304F17BFF258F9182F9EC4">
    <w:name w:val="AB122B2265304F17BFF258F9182F9EC4"/>
    <w:rsid w:val="007D580A"/>
  </w:style>
  <w:style w:type="paragraph" w:customStyle="1" w:styleId="B65F4FDD62234F6E9BB78E19C39595FD">
    <w:name w:val="B65F4FDD62234F6E9BB78E19C39595FD"/>
    <w:rsid w:val="007D580A"/>
  </w:style>
  <w:style w:type="paragraph" w:customStyle="1" w:styleId="5EAEBB243742472D9F370816EEAE7CED">
    <w:name w:val="5EAEBB243742472D9F370816EEAE7CED"/>
  </w:style>
  <w:style w:type="paragraph" w:customStyle="1" w:styleId="FBCF743F03D94229A57697C430E064B8">
    <w:name w:val="FBCF743F03D94229A57697C430E064B8"/>
    <w:rsid w:val="007D580A"/>
  </w:style>
  <w:style w:type="paragraph" w:customStyle="1" w:styleId="69737E424C02416A9B031DD7DCC1CEB4">
    <w:name w:val="69737E424C02416A9B031DD7DCC1CEB4"/>
    <w:rsid w:val="007D580A"/>
  </w:style>
  <w:style w:type="paragraph" w:customStyle="1" w:styleId="1062FBCD999343E193B49EF522590E55">
    <w:name w:val="1062FBCD999343E193B49EF522590E55"/>
    <w:rsid w:val="007D580A"/>
  </w:style>
  <w:style w:type="paragraph" w:customStyle="1" w:styleId="2B931AE020F24ED8B963E0C7FDD1D8AB">
    <w:name w:val="2B931AE020F24ED8B963E0C7FDD1D8AB"/>
    <w:rsid w:val="007D580A"/>
  </w:style>
  <w:style w:type="paragraph" w:customStyle="1" w:styleId="38A60C1A84F445A68C3D5C54F7CA128E">
    <w:name w:val="38A60C1A84F445A68C3D5C54F7CA128E"/>
    <w:rsid w:val="007D580A"/>
  </w:style>
  <w:style w:type="paragraph" w:customStyle="1" w:styleId="A8BEB6D63594428CBC9B4E8D91B6906E">
    <w:name w:val="A8BEB6D63594428CBC9B4E8D91B6906E"/>
  </w:style>
  <w:style w:type="paragraph" w:customStyle="1" w:styleId="E3BFD9BF77FE438881EA80BF31332D93">
    <w:name w:val="E3BFD9BF77FE438881EA80BF31332D93"/>
  </w:style>
  <w:style w:type="paragraph" w:customStyle="1" w:styleId="950DA3627E8345C69638A390219BE384">
    <w:name w:val="950DA3627E8345C69638A390219BE384"/>
    <w:rsid w:val="007D580A"/>
  </w:style>
  <w:style w:type="paragraph" w:customStyle="1" w:styleId="1EABDDACF8164D1292152B3A49EADF18">
    <w:name w:val="1EABDDACF8164D1292152B3A49EADF18"/>
  </w:style>
  <w:style w:type="paragraph" w:customStyle="1" w:styleId="C85372AFCC224D8FB7143617372E6475">
    <w:name w:val="C85372AFCC224D8FB7143617372E6475"/>
    <w:rsid w:val="007D580A"/>
  </w:style>
  <w:style w:type="paragraph" w:customStyle="1" w:styleId="129B7D4119FB4157B2761CD0CD7DE354">
    <w:name w:val="129B7D4119FB4157B2761CD0CD7DE354"/>
  </w:style>
  <w:style w:type="paragraph" w:customStyle="1" w:styleId="5C158795A49D43C4965213D5059028F0">
    <w:name w:val="5C158795A49D43C4965213D5059028F0"/>
    <w:rsid w:val="007D580A"/>
  </w:style>
  <w:style w:type="paragraph" w:customStyle="1" w:styleId="E3B292FB88B042F7BAA3247A6021A96A">
    <w:name w:val="E3B292FB88B042F7BAA3247A6021A96A"/>
    <w:rsid w:val="007D580A"/>
  </w:style>
  <w:style w:type="paragraph" w:customStyle="1" w:styleId="EFEF2F68B4FE4EC9BFFDD3F20CAD6441">
    <w:name w:val="EFEF2F68B4FE4EC9BFFDD3F20CAD6441"/>
    <w:rsid w:val="007D580A"/>
  </w:style>
  <w:style w:type="paragraph" w:customStyle="1" w:styleId="AA225B65E0784D7DB2A2EA956D71AE70">
    <w:name w:val="AA225B65E0784D7DB2A2EA956D71AE70"/>
    <w:rsid w:val="007D580A"/>
  </w:style>
  <w:style w:type="paragraph" w:customStyle="1" w:styleId="7E973A81C9634C718400689866C7B909">
    <w:name w:val="7E973A81C9634C718400689866C7B909"/>
    <w:rsid w:val="007D580A"/>
  </w:style>
  <w:style w:type="paragraph" w:customStyle="1" w:styleId="DDA218C8281A41E9AA83BE67C822936D">
    <w:name w:val="DDA218C8281A41E9AA83BE67C822936D"/>
    <w:rsid w:val="007D580A"/>
  </w:style>
  <w:style w:type="paragraph" w:customStyle="1" w:styleId="998BE919161B472F856B4D2DDFBEB0C3">
    <w:name w:val="998BE919161B472F856B4D2DDFBEB0C3"/>
    <w:rsid w:val="007D580A"/>
  </w:style>
  <w:style w:type="paragraph" w:customStyle="1" w:styleId="E8B1FD23EC064C0FB45A81A86F13C38E">
    <w:name w:val="E8B1FD23EC064C0FB45A81A86F13C38E"/>
    <w:rsid w:val="007D580A"/>
  </w:style>
  <w:style w:type="paragraph" w:customStyle="1" w:styleId="54F03C7D0524416CA01E7C3741F5D152">
    <w:name w:val="54F03C7D0524416CA01E7C3741F5D152"/>
    <w:rsid w:val="007D580A"/>
  </w:style>
  <w:style w:type="paragraph" w:customStyle="1" w:styleId="7E9FBD064998479FAF9E1C4438A1671C">
    <w:name w:val="7E9FBD064998479FAF9E1C4438A1671C"/>
    <w:rsid w:val="007D580A"/>
  </w:style>
  <w:style w:type="paragraph" w:customStyle="1" w:styleId="8E07678C860A4ABE94863A1A42F70239">
    <w:name w:val="8E07678C860A4ABE94863A1A42F70239"/>
    <w:rsid w:val="007D580A"/>
  </w:style>
  <w:style w:type="paragraph" w:customStyle="1" w:styleId="EF7252D52A424F428132105717CB9A86">
    <w:name w:val="EF7252D52A424F428132105717CB9A86"/>
    <w:rsid w:val="007D580A"/>
  </w:style>
  <w:style w:type="paragraph" w:customStyle="1" w:styleId="0E2D6FA1A54E43539FEC2E381F84F86A">
    <w:name w:val="0E2D6FA1A54E43539FEC2E381F84F86A"/>
    <w:rsid w:val="007D580A"/>
  </w:style>
  <w:style w:type="paragraph" w:customStyle="1" w:styleId="04A4C204C1054B22B55A5B518C208EE9">
    <w:name w:val="04A4C204C1054B22B55A5B518C208EE9"/>
    <w:rsid w:val="007D580A"/>
  </w:style>
  <w:style w:type="paragraph" w:customStyle="1" w:styleId="9277032C06494EF2A2517A934C4CCE62">
    <w:name w:val="9277032C06494EF2A2517A934C4CCE62"/>
    <w:rsid w:val="007D580A"/>
  </w:style>
  <w:style w:type="paragraph" w:customStyle="1" w:styleId="56ABB643D5224BC585F5320E716650CB">
    <w:name w:val="56ABB643D5224BC585F5320E716650CB"/>
  </w:style>
  <w:style w:type="paragraph" w:customStyle="1" w:styleId="20FD79D1675640419FCC9A4AD6560977">
    <w:name w:val="20FD79D1675640419FCC9A4AD6560977"/>
    <w:rsid w:val="007D580A"/>
  </w:style>
  <w:style w:type="paragraph" w:customStyle="1" w:styleId="04011799BB774A13B9C240939C963E4E">
    <w:name w:val="04011799BB774A13B9C240939C963E4E"/>
  </w:style>
  <w:style w:type="paragraph" w:customStyle="1" w:styleId="551F358131AA4443B2BFE62DFA705F36">
    <w:name w:val="551F358131AA4443B2BFE62DFA705F36"/>
    <w:rsid w:val="007D580A"/>
  </w:style>
  <w:style w:type="paragraph" w:customStyle="1" w:styleId="CC1A4244696C4DEC9D3B17327A33188F">
    <w:name w:val="CC1A4244696C4DEC9D3B17327A33188F"/>
  </w:style>
  <w:style w:type="paragraph" w:customStyle="1" w:styleId="45835FAB67BB4061878817AB2BCC7179">
    <w:name w:val="45835FAB67BB4061878817AB2BCC7179"/>
    <w:rsid w:val="007D580A"/>
  </w:style>
  <w:style w:type="paragraph" w:customStyle="1" w:styleId="894828E343534A039D80878EE3088C80">
    <w:name w:val="894828E343534A039D80878EE3088C80"/>
    <w:rsid w:val="007D580A"/>
  </w:style>
  <w:style w:type="paragraph" w:customStyle="1" w:styleId="06527A787CE543499DABDB86F98C1787">
    <w:name w:val="06527A787CE543499DABDB86F98C1787"/>
    <w:rsid w:val="007D580A"/>
  </w:style>
  <w:style w:type="paragraph" w:customStyle="1" w:styleId="330CCED80A5C4499A481D768630B3626">
    <w:name w:val="330CCED80A5C4499A481D768630B3626"/>
    <w:rsid w:val="007D580A"/>
  </w:style>
  <w:style w:type="paragraph" w:customStyle="1" w:styleId="D2E1B11663304F6AA601999D7FA77319">
    <w:name w:val="D2E1B11663304F6AA601999D7FA77319"/>
    <w:rsid w:val="007D580A"/>
  </w:style>
  <w:style w:type="paragraph" w:customStyle="1" w:styleId="85C33D8086BB40FBBEAF58E75A11814B">
    <w:name w:val="85C33D8086BB40FBBEAF58E75A11814B"/>
    <w:rsid w:val="007D580A"/>
  </w:style>
  <w:style w:type="paragraph" w:customStyle="1" w:styleId="C5A8926825444AF986433E968F33DC4B">
    <w:name w:val="C5A8926825444AF986433E968F33DC4B"/>
    <w:rsid w:val="007D580A"/>
  </w:style>
  <w:style w:type="paragraph" w:customStyle="1" w:styleId="68E7C2EEB2EB49EF992690B87127AFC9">
    <w:name w:val="68E7C2EEB2EB49EF992690B87127AFC9"/>
    <w:rsid w:val="007D580A"/>
  </w:style>
  <w:style w:type="paragraph" w:customStyle="1" w:styleId="2C5EDB041C8D4178880662A51A4DE5FF">
    <w:name w:val="2C5EDB041C8D4178880662A51A4DE5FF"/>
    <w:rsid w:val="007D580A"/>
  </w:style>
  <w:style w:type="paragraph" w:customStyle="1" w:styleId="4C2CD40DB1B64CD8A82F1BEE86540D38">
    <w:name w:val="4C2CD40DB1B64CD8A82F1BEE86540D38"/>
    <w:rsid w:val="007D580A"/>
  </w:style>
  <w:style w:type="paragraph" w:customStyle="1" w:styleId="A60C35179A6445B3AA7E05E5B0CC314A">
    <w:name w:val="A60C35179A6445B3AA7E05E5B0CC314A"/>
    <w:rsid w:val="007D580A"/>
  </w:style>
  <w:style w:type="paragraph" w:customStyle="1" w:styleId="4411731A25B54EDBA22FA1DB1784ECE1">
    <w:name w:val="4411731A25B54EDBA22FA1DB1784ECE1"/>
    <w:rsid w:val="007D580A"/>
  </w:style>
  <w:style w:type="paragraph" w:customStyle="1" w:styleId="F4BE07B868B14D25B4B0117CE820AD75">
    <w:name w:val="F4BE07B868B14D25B4B0117CE820AD75"/>
    <w:rsid w:val="007D580A"/>
  </w:style>
  <w:style w:type="paragraph" w:customStyle="1" w:styleId="89BD7079A75B45469C5245AF558A46D0">
    <w:name w:val="89BD7079A75B45469C5245AF558A46D0"/>
    <w:rsid w:val="007D580A"/>
  </w:style>
  <w:style w:type="paragraph" w:customStyle="1" w:styleId="94FBA9BAD01141F1BD17B776BCC905CA">
    <w:name w:val="94FBA9BAD01141F1BD17B776BCC905CA"/>
    <w:rsid w:val="007D580A"/>
  </w:style>
  <w:style w:type="paragraph" w:customStyle="1" w:styleId="993A878EFE334374A3962002CF9D399E">
    <w:name w:val="993A878EFE334374A3962002CF9D399E"/>
  </w:style>
  <w:style w:type="paragraph" w:customStyle="1" w:styleId="052FE9991CCC49ED8EF837216832FF8A">
    <w:name w:val="052FE9991CCC49ED8EF837216832FF8A"/>
    <w:rsid w:val="007D580A"/>
  </w:style>
  <w:style w:type="paragraph" w:customStyle="1" w:styleId="C133057CBC2446979390CAFE44DB9D41">
    <w:name w:val="C133057CBC2446979390CAFE44DB9D41"/>
  </w:style>
  <w:style w:type="paragraph" w:customStyle="1" w:styleId="A35CB4DE317C4EFEAB2A79D3CAFC511F">
    <w:name w:val="A35CB4DE317C4EFEAB2A79D3CAFC511F"/>
    <w:rsid w:val="007D580A"/>
  </w:style>
  <w:style w:type="paragraph" w:customStyle="1" w:styleId="7A2E785F9CE74A89A942FC87664D8D60">
    <w:name w:val="7A2E785F9CE74A89A942FC87664D8D60"/>
  </w:style>
  <w:style w:type="paragraph" w:customStyle="1" w:styleId="D6E2E3D7A8DF488BA6371F95C3F437E2">
    <w:name w:val="D6E2E3D7A8DF488BA6371F95C3F437E2"/>
    <w:rsid w:val="007D580A"/>
  </w:style>
  <w:style w:type="paragraph" w:customStyle="1" w:styleId="7E1C3ECEAAEC4330B8A2013AC619A502">
    <w:name w:val="7E1C3ECEAAEC4330B8A2013AC619A502"/>
    <w:rsid w:val="007D580A"/>
  </w:style>
  <w:style w:type="paragraph" w:customStyle="1" w:styleId="088F63599D9F41F58F90F6E9608D1B45">
    <w:name w:val="088F63599D9F41F58F90F6E9608D1B45"/>
    <w:rsid w:val="007D580A"/>
  </w:style>
  <w:style w:type="paragraph" w:customStyle="1" w:styleId="9D0B4B54A7E74B1BB45E7D73BED9B5DF">
    <w:name w:val="9D0B4B54A7E74B1BB45E7D73BED9B5DF"/>
    <w:rsid w:val="007D580A"/>
  </w:style>
  <w:style w:type="paragraph" w:customStyle="1" w:styleId="668646DADBAD4F6F978678572791EE01">
    <w:name w:val="668646DADBAD4F6F978678572791EE01"/>
    <w:rsid w:val="007D580A"/>
  </w:style>
  <w:style w:type="paragraph" w:customStyle="1" w:styleId="115D2CF6EF0D44ABBBF633CED92161C5">
    <w:name w:val="115D2CF6EF0D44ABBBF633CED92161C5"/>
    <w:rsid w:val="007D580A"/>
  </w:style>
  <w:style w:type="paragraph" w:customStyle="1" w:styleId="F5708BCF6CEF4264AB90CC70660E9221">
    <w:name w:val="F5708BCF6CEF4264AB90CC70660E9221"/>
    <w:rsid w:val="007D580A"/>
  </w:style>
  <w:style w:type="paragraph" w:customStyle="1" w:styleId="F7A909BDC82C4495ABD0976CF76324E3">
    <w:name w:val="F7A909BDC82C4495ABD0976CF76324E3"/>
    <w:rsid w:val="007D580A"/>
  </w:style>
  <w:style w:type="paragraph" w:customStyle="1" w:styleId="CAABF64F8A6F493E9E886F084220E432">
    <w:name w:val="CAABF64F8A6F493E9E886F084220E432"/>
    <w:rsid w:val="007D580A"/>
  </w:style>
  <w:style w:type="paragraph" w:customStyle="1" w:styleId="CB7B84934E5B47F2922756B1E0883A1B">
    <w:name w:val="CB7B84934E5B47F2922756B1E0883A1B"/>
    <w:rsid w:val="007D580A"/>
  </w:style>
  <w:style w:type="paragraph" w:customStyle="1" w:styleId="CB70390F4BDD4EED997C7BEBECFB219D">
    <w:name w:val="CB70390F4BDD4EED997C7BEBECFB219D"/>
    <w:rsid w:val="007D580A"/>
  </w:style>
  <w:style w:type="paragraph" w:customStyle="1" w:styleId="17288D5CA0EC441FB6843642AE6A95F7">
    <w:name w:val="17288D5CA0EC441FB6843642AE6A95F7"/>
    <w:rsid w:val="007D580A"/>
  </w:style>
  <w:style w:type="paragraph" w:customStyle="1" w:styleId="254352E425A14E228F264830C2E944BC">
    <w:name w:val="254352E425A14E228F264830C2E944BC"/>
    <w:rsid w:val="007D580A"/>
  </w:style>
  <w:style w:type="paragraph" w:customStyle="1" w:styleId="914D8C9C14124C42BA9B90C8359C318D">
    <w:name w:val="914D8C9C14124C42BA9B90C8359C318D"/>
    <w:rsid w:val="007D580A"/>
  </w:style>
  <w:style w:type="paragraph" w:customStyle="1" w:styleId="F66E31A36B2142989F5CD0380181C883">
    <w:name w:val="F66E31A36B2142989F5CD0380181C883"/>
    <w:rsid w:val="007D580A"/>
  </w:style>
  <w:style w:type="paragraph" w:customStyle="1" w:styleId="CAE3E64CFEB74A1FA5D87A286C75A266">
    <w:name w:val="CAE3E64CFEB74A1FA5D87A286C75A266"/>
    <w:rsid w:val="007D580A"/>
  </w:style>
  <w:style w:type="paragraph" w:customStyle="1" w:styleId="60AE17EAB296403BA7D1585942A04FCA">
    <w:name w:val="60AE17EAB296403BA7D1585942A04FCA"/>
  </w:style>
  <w:style w:type="paragraph" w:customStyle="1" w:styleId="92EAA0EC370040EA8D1374452DAD179C">
    <w:name w:val="92EAA0EC370040EA8D1374452DAD179C"/>
  </w:style>
  <w:style w:type="paragraph" w:customStyle="1" w:styleId="132E7AE06FC244738957D361CD5A9A12">
    <w:name w:val="132E7AE06FC244738957D361CD5A9A12"/>
  </w:style>
  <w:style w:type="paragraph" w:customStyle="1" w:styleId="2BE76FC9BF594502B5FCB6DF766DFED9">
    <w:name w:val="2BE76FC9BF594502B5FCB6DF766DFED9"/>
  </w:style>
  <w:style w:type="paragraph" w:customStyle="1" w:styleId="0A26A4E391EB4F9EA5226B240B2A8EDF">
    <w:name w:val="0A26A4E391EB4F9EA5226B240B2A8EDF"/>
  </w:style>
  <w:style w:type="paragraph" w:customStyle="1" w:styleId="6A450DC12F194A4B86FC637738D223F7">
    <w:name w:val="6A450DC12F194A4B86FC637738D223F7"/>
  </w:style>
  <w:style w:type="paragraph" w:customStyle="1" w:styleId="D7E3FBDC44AE4D8B815E188E62D732FE">
    <w:name w:val="D7E3FBDC44AE4D8B815E188E62D732FE"/>
    <w:rsid w:val="007D580A"/>
  </w:style>
  <w:style w:type="paragraph" w:customStyle="1" w:styleId="67F740B28CED4625A1013A4FE8EA9932">
    <w:name w:val="67F740B28CED4625A1013A4FE8EA9932"/>
    <w:rsid w:val="007D580A"/>
  </w:style>
  <w:style w:type="paragraph" w:customStyle="1" w:styleId="25BBA0F05F0A4EA28B0C131804582C23">
    <w:name w:val="25BBA0F05F0A4EA28B0C131804582C23"/>
    <w:rsid w:val="007D580A"/>
  </w:style>
  <w:style w:type="paragraph" w:customStyle="1" w:styleId="02F992602C9C46BDA9BBAEA8726BF6F5">
    <w:name w:val="02F992602C9C46BDA9BBAEA8726BF6F5"/>
    <w:rsid w:val="007D580A"/>
  </w:style>
  <w:style w:type="paragraph" w:customStyle="1" w:styleId="1EBCED452C5145D6A74F0A4F5ED0C3D8">
    <w:name w:val="1EBCED452C5145D6A74F0A4F5ED0C3D8"/>
    <w:rsid w:val="007D580A"/>
  </w:style>
  <w:style w:type="paragraph" w:customStyle="1" w:styleId="5DCDFBB36B944CE6B8941072BA3B7A04">
    <w:name w:val="5DCDFBB36B944CE6B8941072BA3B7A04"/>
    <w:rsid w:val="007D580A"/>
  </w:style>
  <w:style w:type="paragraph" w:customStyle="1" w:styleId="C8911FD5CE714CDB92ADFB32B34AE463">
    <w:name w:val="C8911FD5CE714CDB92ADFB32B34AE463"/>
    <w:rsid w:val="007D580A"/>
  </w:style>
  <w:style w:type="paragraph" w:customStyle="1" w:styleId="5A1BF1EBC38E472C804C746C2C33B78D">
    <w:name w:val="5A1BF1EBC38E472C804C746C2C33B78D"/>
    <w:rsid w:val="007D580A"/>
  </w:style>
  <w:style w:type="paragraph" w:customStyle="1" w:styleId="25479C6C279E48768E7E50A5824C56FA">
    <w:name w:val="25479C6C279E48768E7E50A5824C56FA"/>
    <w:rsid w:val="007D580A"/>
  </w:style>
  <w:style w:type="paragraph" w:customStyle="1" w:styleId="6219CCF046BD42969C3DAB5086FBD296">
    <w:name w:val="6219CCF046BD42969C3DAB5086FBD296"/>
    <w:rsid w:val="007D580A"/>
  </w:style>
  <w:style w:type="paragraph" w:customStyle="1" w:styleId="ADA7B8CA3FED4D91BFE85B2F9C299291">
    <w:name w:val="ADA7B8CA3FED4D91BFE85B2F9C299291"/>
    <w:rsid w:val="007D580A"/>
  </w:style>
  <w:style w:type="paragraph" w:customStyle="1" w:styleId="5BE612E673FA43DE882C52A0A0C55513">
    <w:name w:val="5BE612E673FA43DE882C52A0A0C55513"/>
    <w:rsid w:val="007D580A"/>
  </w:style>
  <w:style w:type="paragraph" w:customStyle="1" w:styleId="507959632CF44913AD2FE3058CF925FC">
    <w:name w:val="507959632CF44913AD2FE3058CF925FC"/>
    <w:rsid w:val="007D580A"/>
  </w:style>
  <w:style w:type="paragraph" w:customStyle="1" w:styleId="E3BE3ECE5A3748DC963B1D10AEF46048">
    <w:name w:val="E3BE3ECE5A3748DC963B1D10AEF46048"/>
    <w:rsid w:val="007D580A"/>
  </w:style>
  <w:style w:type="paragraph" w:customStyle="1" w:styleId="25BEB06F7F8142308DE06C8568F5E280">
    <w:name w:val="25BEB06F7F8142308DE06C8568F5E280"/>
    <w:rsid w:val="007D580A"/>
  </w:style>
  <w:style w:type="paragraph" w:customStyle="1" w:styleId="1204CAB21B2F4C00BF8109E05FD82DB3">
    <w:name w:val="1204CAB21B2F4C00BF8109E05FD82DB3"/>
    <w:rsid w:val="007D580A"/>
  </w:style>
  <w:style w:type="paragraph" w:customStyle="1" w:styleId="627B0BFE339B4420827BF86669C92984">
    <w:name w:val="627B0BFE339B4420827BF86669C92984"/>
    <w:rsid w:val="007D580A"/>
  </w:style>
  <w:style w:type="paragraph" w:customStyle="1" w:styleId="7A838140A8024BED83BA3255CB50A553">
    <w:name w:val="7A838140A8024BED83BA3255CB50A553"/>
    <w:rsid w:val="007D580A"/>
  </w:style>
  <w:style w:type="paragraph" w:customStyle="1" w:styleId="1FB99BFF1F7B4E2388B90A0544E5316B">
    <w:name w:val="1FB99BFF1F7B4E2388B90A0544E5316B"/>
    <w:rsid w:val="007D580A"/>
  </w:style>
  <w:style w:type="paragraph" w:customStyle="1" w:styleId="657F432C309743C9B9476ED5D08EB82C">
    <w:name w:val="657F432C309743C9B9476ED5D08EB82C"/>
    <w:rsid w:val="007D580A"/>
  </w:style>
  <w:style w:type="paragraph" w:customStyle="1" w:styleId="02D92D24B1BC49D1AD445E8E4BDC8385">
    <w:name w:val="02D92D24B1BC49D1AD445E8E4BDC8385"/>
    <w:rsid w:val="007D580A"/>
  </w:style>
  <w:style w:type="paragraph" w:customStyle="1" w:styleId="797A4A3DE0374DFB83C5E4108EEC5FAE">
    <w:name w:val="797A4A3DE0374DFB83C5E4108EEC5FAE"/>
    <w:rsid w:val="007D580A"/>
  </w:style>
  <w:style w:type="paragraph" w:customStyle="1" w:styleId="92B628E19A714617AB6A50E6BF470C7C">
    <w:name w:val="92B628E19A714617AB6A50E6BF470C7C"/>
    <w:rsid w:val="007D580A"/>
  </w:style>
  <w:style w:type="paragraph" w:customStyle="1" w:styleId="7804B932BD5D4F45941CEB4376050345">
    <w:name w:val="7804B932BD5D4F45941CEB4376050345"/>
    <w:rsid w:val="007D580A"/>
  </w:style>
  <w:style w:type="paragraph" w:customStyle="1" w:styleId="D870414098144864BD4838849F49D3DB">
    <w:name w:val="D870414098144864BD4838849F49D3DB"/>
    <w:rsid w:val="007D580A"/>
  </w:style>
  <w:style w:type="paragraph" w:customStyle="1" w:styleId="13A0FBD41CED4D559483CB500AAF5255">
    <w:name w:val="13A0FBD41CED4D559483CB500AAF5255"/>
    <w:rsid w:val="007D580A"/>
  </w:style>
  <w:style w:type="paragraph" w:customStyle="1" w:styleId="D9B5BB4BF38F4074A3AEC9DC7A341B07">
    <w:name w:val="D9B5BB4BF38F4074A3AEC9DC7A341B07"/>
    <w:rsid w:val="007D580A"/>
  </w:style>
  <w:style w:type="paragraph" w:customStyle="1" w:styleId="78B3203023CC492B9AC812EADA4B7A15">
    <w:name w:val="78B3203023CC492B9AC812EADA4B7A15"/>
    <w:rsid w:val="007D580A"/>
  </w:style>
  <w:style w:type="paragraph" w:customStyle="1" w:styleId="79E218F169114FE2AFE3B1FE01EE240D">
    <w:name w:val="79E218F169114FE2AFE3B1FE01EE240D"/>
    <w:rsid w:val="007D580A"/>
  </w:style>
  <w:style w:type="paragraph" w:customStyle="1" w:styleId="0DE22423B4C14FE288D618416CBF2EC5">
    <w:name w:val="0DE22423B4C14FE288D618416CBF2EC5"/>
    <w:rsid w:val="007D580A"/>
  </w:style>
  <w:style w:type="paragraph" w:customStyle="1" w:styleId="9FBF04C51037440E94AE40884F162469">
    <w:name w:val="9FBF04C51037440E94AE40884F162469"/>
    <w:rsid w:val="007D580A"/>
  </w:style>
  <w:style w:type="paragraph" w:customStyle="1" w:styleId="80956944CF364641AC388D8B4F996E2D">
    <w:name w:val="80956944CF364641AC388D8B4F996E2D"/>
    <w:rsid w:val="007D580A"/>
  </w:style>
  <w:style w:type="paragraph" w:customStyle="1" w:styleId="91E2BE55C1B042D48C6852111822417A">
    <w:name w:val="91E2BE55C1B042D48C6852111822417A"/>
    <w:rsid w:val="007D580A"/>
  </w:style>
  <w:style w:type="paragraph" w:customStyle="1" w:styleId="5D291BBB59744B99A4D59F3BD7826677">
    <w:name w:val="5D291BBB59744B99A4D59F3BD7826677"/>
    <w:rsid w:val="007D580A"/>
  </w:style>
  <w:style w:type="paragraph" w:customStyle="1" w:styleId="5848F00DB0C6499080E9151B343F4CD1">
    <w:name w:val="5848F00DB0C6499080E9151B343F4CD1"/>
    <w:rsid w:val="007D580A"/>
  </w:style>
  <w:style w:type="paragraph" w:customStyle="1" w:styleId="21FC8A174A9A41319BAFC71EB76929AE">
    <w:name w:val="21FC8A174A9A41319BAFC71EB76929AE"/>
    <w:rsid w:val="007D580A"/>
  </w:style>
  <w:style w:type="paragraph" w:customStyle="1" w:styleId="0BAF38A5D4DC41F2A0F311DD785144B6">
    <w:name w:val="0BAF38A5D4DC41F2A0F311DD785144B6"/>
    <w:rsid w:val="007D580A"/>
  </w:style>
  <w:style w:type="paragraph" w:customStyle="1" w:styleId="DAA80C9135D6406FAF2C23AD64A21DD7">
    <w:name w:val="DAA80C9135D6406FAF2C23AD64A21DD7"/>
    <w:rsid w:val="007D580A"/>
  </w:style>
  <w:style w:type="paragraph" w:customStyle="1" w:styleId="EF22E861E213478DADD300C344DDBDAF">
    <w:name w:val="EF22E861E213478DADD300C344DDBDAF"/>
    <w:rsid w:val="007D580A"/>
  </w:style>
  <w:style w:type="paragraph" w:customStyle="1" w:styleId="3481AAA29B4F4E90BAB6693BCED69200">
    <w:name w:val="3481AAA29B4F4E90BAB6693BCED69200"/>
    <w:rsid w:val="007D580A"/>
  </w:style>
  <w:style w:type="paragraph" w:customStyle="1" w:styleId="006822E4693F4C929B41F1B53FDB41C4">
    <w:name w:val="006822E4693F4C929B41F1B53FDB41C4"/>
    <w:rsid w:val="007D580A"/>
  </w:style>
  <w:style w:type="paragraph" w:customStyle="1" w:styleId="FF1EE4641A0D4BE48EE243D26B5829C0">
    <w:name w:val="FF1EE4641A0D4BE48EE243D26B5829C0"/>
    <w:rsid w:val="007D580A"/>
  </w:style>
  <w:style w:type="paragraph" w:customStyle="1" w:styleId="C6B77518B1C042F1B9FBA6A6BDA04977">
    <w:name w:val="C6B77518B1C042F1B9FBA6A6BDA04977"/>
    <w:rsid w:val="007D580A"/>
  </w:style>
  <w:style w:type="paragraph" w:customStyle="1" w:styleId="3B086EF0435046878165F6ED8A874E20">
    <w:name w:val="3B086EF0435046878165F6ED8A874E20"/>
    <w:rsid w:val="007D580A"/>
  </w:style>
  <w:style w:type="paragraph" w:customStyle="1" w:styleId="4CD4340F0AB94B7BA7D4456B88390BCB">
    <w:name w:val="4CD4340F0AB94B7BA7D4456B88390BCB"/>
    <w:rsid w:val="007D580A"/>
  </w:style>
  <w:style w:type="paragraph" w:customStyle="1" w:styleId="F66EC0A1ACA14A928462FBDE3677B0A3">
    <w:name w:val="F66EC0A1ACA14A928462FBDE3677B0A3"/>
    <w:rsid w:val="007D580A"/>
  </w:style>
  <w:style w:type="paragraph" w:customStyle="1" w:styleId="F64711056B924BAEA15C1984B0BAC217">
    <w:name w:val="F64711056B924BAEA15C1984B0BAC217"/>
    <w:rsid w:val="00DB5AF3"/>
  </w:style>
  <w:style w:type="paragraph" w:customStyle="1" w:styleId="4DDF4E70F0FA4AA39F61A3778DE7E1C0">
    <w:name w:val="4DDF4E70F0FA4AA39F61A3778DE7E1C0"/>
    <w:rsid w:val="007D580A"/>
  </w:style>
  <w:style w:type="paragraph" w:customStyle="1" w:styleId="3968E22FDA774A98A0D8E14E5BAF21F8">
    <w:name w:val="3968E22FDA774A98A0D8E14E5BAF21F8"/>
    <w:rsid w:val="00DB5AF3"/>
  </w:style>
  <w:style w:type="paragraph" w:customStyle="1" w:styleId="606A7BED4CB44ECD89E7D1031F1C63D1">
    <w:name w:val="606A7BED4CB44ECD89E7D1031F1C63D1"/>
    <w:rsid w:val="007D580A"/>
  </w:style>
  <w:style w:type="paragraph" w:customStyle="1" w:styleId="08B5C0DF36D141A88E6E7DE56F5EAB8D">
    <w:name w:val="08B5C0DF36D141A88E6E7DE56F5EAB8D"/>
    <w:rsid w:val="00DB5AF3"/>
  </w:style>
  <w:style w:type="paragraph" w:customStyle="1" w:styleId="D61672EF83BE4663B40CD7E903CFA288">
    <w:name w:val="D61672EF83BE4663B40CD7E903CFA288"/>
    <w:rsid w:val="007D580A"/>
  </w:style>
  <w:style w:type="paragraph" w:customStyle="1" w:styleId="40ADDD3C01014CE5B397266FB82C7F63">
    <w:name w:val="40ADDD3C01014CE5B397266FB82C7F63"/>
    <w:rsid w:val="007D580A"/>
  </w:style>
  <w:style w:type="paragraph" w:customStyle="1" w:styleId="A9055D0EB17E48C39D7453C58873CEB3">
    <w:name w:val="A9055D0EB17E48C39D7453C58873CEB3"/>
    <w:rsid w:val="007D580A"/>
  </w:style>
  <w:style w:type="paragraph" w:customStyle="1" w:styleId="03957687E370463FAD29BD2274ABDCB1">
    <w:name w:val="03957687E370463FAD29BD2274ABDCB1"/>
    <w:rsid w:val="007D580A"/>
  </w:style>
  <w:style w:type="paragraph" w:customStyle="1" w:styleId="7C1186FC1A7A4762AE4C2F39F5F76CF8">
    <w:name w:val="7C1186FC1A7A4762AE4C2F39F5F76CF8"/>
    <w:rsid w:val="007D580A"/>
  </w:style>
  <w:style w:type="paragraph" w:customStyle="1" w:styleId="F2F23119BC4248EB8C18B305658C2D22">
    <w:name w:val="F2F23119BC4248EB8C18B305658C2D22"/>
    <w:rsid w:val="007D580A"/>
  </w:style>
  <w:style w:type="paragraph" w:customStyle="1" w:styleId="642E4956E96A439C80B17E9B33FF150D">
    <w:name w:val="642E4956E96A439C80B17E9B33FF150D"/>
    <w:rsid w:val="007D580A"/>
  </w:style>
  <w:style w:type="paragraph" w:customStyle="1" w:styleId="28ACD69CF6F644698106D8BA8159D196">
    <w:name w:val="28ACD69CF6F644698106D8BA8159D196"/>
    <w:rsid w:val="00DB5AF3"/>
  </w:style>
  <w:style w:type="paragraph" w:customStyle="1" w:styleId="2DD51F74B8A845B0A886B230F2134956">
    <w:name w:val="2DD51F74B8A845B0A886B230F2134956"/>
    <w:rsid w:val="00DB5AF3"/>
  </w:style>
  <w:style w:type="paragraph" w:customStyle="1" w:styleId="F18331F7D2A241348D6A9C6272CB45C9">
    <w:name w:val="F18331F7D2A241348D6A9C6272CB45C9"/>
    <w:rsid w:val="00DB5AF3"/>
  </w:style>
  <w:style w:type="paragraph" w:customStyle="1" w:styleId="0737E4A301B8444CA2FC4F050256C585">
    <w:name w:val="0737E4A301B8444CA2FC4F050256C585"/>
    <w:rsid w:val="00DB5AF3"/>
  </w:style>
  <w:style w:type="paragraph" w:customStyle="1" w:styleId="0BE35F27F8E74F9D8AD210A0F592862C">
    <w:name w:val="0BE35F27F8E74F9D8AD210A0F592862C"/>
    <w:rsid w:val="00DB5AF3"/>
  </w:style>
  <w:style w:type="paragraph" w:customStyle="1" w:styleId="F0CC857E87594F3AB7724D5E887A8C0A">
    <w:name w:val="F0CC857E87594F3AB7724D5E887A8C0A"/>
    <w:rsid w:val="00DB5AF3"/>
  </w:style>
  <w:style w:type="paragraph" w:customStyle="1" w:styleId="493CF8C6DDC2484A8BE69940FBF50098">
    <w:name w:val="493CF8C6DDC2484A8BE69940FBF50098"/>
    <w:rsid w:val="00DB5AF3"/>
  </w:style>
  <w:style w:type="paragraph" w:customStyle="1" w:styleId="005904FCA7484503930458E72F18AC7D">
    <w:name w:val="005904FCA7484503930458E72F18AC7D"/>
    <w:rsid w:val="00DB5AF3"/>
  </w:style>
  <w:style w:type="paragraph" w:customStyle="1" w:styleId="01F1CF8659D24AE48C2BD7006E850C8E">
    <w:name w:val="01F1CF8659D24AE48C2BD7006E850C8E"/>
    <w:rsid w:val="00DB5AF3"/>
  </w:style>
  <w:style w:type="paragraph" w:customStyle="1" w:styleId="27443ABCD1204AB88CDAA871ACA06EAD">
    <w:name w:val="27443ABCD1204AB88CDAA871ACA06EAD"/>
    <w:rsid w:val="00DB5AF3"/>
  </w:style>
  <w:style w:type="paragraph" w:customStyle="1" w:styleId="2BB17DC582B2494B8CDE8B6E17A57AB4">
    <w:name w:val="2BB17DC582B2494B8CDE8B6E17A57AB4"/>
    <w:rsid w:val="00DB5AF3"/>
  </w:style>
  <w:style w:type="paragraph" w:customStyle="1" w:styleId="FBAA2A3688F346DBA94F990DF1B940FD">
    <w:name w:val="FBAA2A3688F346DBA94F990DF1B940FD"/>
    <w:rsid w:val="00DB5AF3"/>
  </w:style>
  <w:style w:type="paragraph" w:customStyle="1" w:styleId="51CCD288FE6E4383B7A9CD3098519E99">
    <w:name w:val="51CCD288FE6E4383B7A9CD3098519E99"/>
    <w:rsid w:val="00DB5AF3"/>
  </w:style>
  <w:style w:type="paragraph" w:customStyle="1" w:styleId="F79E22B8A73D418CA45A2675A2BC9420">
    <w:name w:val="F79E22B8A73D418CA45A2675A2BC9420"/>
    <w:rsid w:val="00DB5AF3"/>
  </w:style>
  <w:style w:type="paragraph" w:customStyle="1" w:styleId="1F1DD53C636A4EB586509CE53E6A2DAD">
    <w:name w:val="1F1DD53C636A4EB586509CE53E6A2DAD"/>
    <w:rsid w:val="00DB5AF3"/>
  </w:style>
  <w:style w:type="paragraph" w:customStyle="1" w:styleId="609D873C2A184B67936C9E338EB63177">
    <w:name w:val="609D873C2A184B67936C9E338EB63177"/>
    <w:rsid w:val="00DB5AF3"/>
  </w:style>
  <w:style w:type="paragraph" w:customStyle="1" w:styleId="56E4F1CF64244D9BB1D0E50981261599">
    <w:name w:val="56E4F1CF64244D9BB1D0E50981261599"/>
    <w:rsid w:val="00DB5AF3"/>
  </w:style>
  <w:style w:type="paragraph" w:customStyle="1" w:styleId="EE8AC6DB4E284AA1B87C6C516E66E720">
    <w:name w:val="EE8AC6DB4E284AA1B87C6C516E66E720"/>
    <w:rsid w:val="00DB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98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croucher</dc:creator>
  <cp:keywords/>
  <dc:description/>
  <cp:lastModifiedBy>meridith croucher</cp:lastModifiedBy>
  <cp:revision>14</cp:revision>
  <dcterms:created xsi:type="dcterms:W3CDTF">2022-03-30T20:41:00Z</dcterms:created>
  <dcterms:modified xsi:type="dcterms:W3CDTF">2022-03-31T18:12:00Z</dcterms:modified>
  <cp:version/>
</cp:coreProperties>
</file>