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doub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ayout table"/>
      </w:tblPr>
      <w:tblGrid>
        <w:gridCol w:w="7650"/>
        <w:gridCol w:w="2574"/>
      </w:tblGrid>
      <w:tr w:rsidR="002B2D13" w:rsidRPr="00D60069" w14:paraId="07BBDB42" w14:textId="77777777" w:rsidTr="001E0877">
        <w:tc>
          <w:tcPr>
            <w:tcW w:w="7650" w:type="dxa"/>
          </w:tcPr>
          <w:p w14:paraId="007F3BD3" w14:textId="5B03AB6E" w:rsidR="00DA7A76" w:rsidRPr="00D60069" w:rsidRDefault="00DA7A76">
            <w:pPr>
              <w:pStyle w:val="Title"/>
            </w:pPr>
            <w:r>
              <w:t>Finger Lakes Region Meeting</w:t>
            </w:r>
          </w:p>
        </w:tc>
        <w:tc>
          <w:tcPr>
            <w:tcW w:w="2574" w:type="dxa"/>
            <w:vAlign w:val="bottom"/>
          </w:tcPr>
          <w:p w14:paraId="2C26B18B" w14:textId="539DDC8F" w:rsidR="00D62E01" w:rsidRPr="00D60069" w:rsidRDefault="008F1D95" w:rsidP="008F1D95">
            <w:pPr>
              <w:pStyle w:val="Heading3"/>
            </w:pPr>
            <w:r>
              <w:t>4/5</w:t>
            </w:r>
            <w:r w:rsidR="008E52A1">
              <w:t>/2022</w:t>
            </w:r>
          </w:p>
          <w:p w14:paraId="6375FB8F" w14:textId="5CA06491" w:rsidR="00D62E01" w:rsidRDefault="00DA7A76">
            <w:pPr>
              <w:pStyle w:val="Heading3"/>
            </w:pPr>
            <w:r>
              <w:t>7:</w:t>
            </w:r>
            <w:r w:rsidR="00293F7B">
              <w:t>30</w:t>
            </w:r>
            <w:r>
              <w:t xml:space="preserve"> PM</w:t>
            </w:r>
          </w:p>
          <w:p w14:paraId="28FF9902" w14:textId="77777777" w:rsidR="006C4D50" w:rsidRPr="00D60069" w:rsidRDefault="006C4D50">
            <w:pPr>
              <w:pStyle w:val="Heading3"/>
            </w:pPr>
          </w:p>
          <w:p w14:paraId="40408F07" w14:textId="38FC8F40" w:rsidR="002B2D13" w:rsidRPr="00D60069" w:rsidRDefault="002B2D13" w:rsidP="00D62E01">
            <w:pPr>
              <w:pStyle w:val="Heading3"/>
            </w:pPr>
          </w:p>
        </w:tc>
      </w:tr>
    </w:tbl>
    <w:tbl>
      <w:tblPr>
        <w:tblStyle w:val="PlainTable5"/>
        <w:tblW w:w="5000" w:type="pct"/>
        <w:tblCellMar>
          <w:top w:w="14" w:type="dxa"/>
          <w:left w:w="0" w:type="dxa"/>
          <w:bottom w:w="14" w:type="dxa"/>
          <w:right w:w="0" w:type="dxa"/>
        </w:tblCellMar>
        <w:tblLook w:val="0600" w:firstRow="0" w:lastRow="0" w:firstColumn="0" w:lastColumn="0" w:noHBand="1" w:noVBand="1"/>
        <w:tblDescription w:val="Layout table"/>
      </w:tblPr>
      <w:tblGrid>
        <w:gridCol w:w="1946"/>
        <w:gridCol w:w="3184"/>
        <w:gridCol w:w="1779"/>
        <w:gridCol w:w="3315"/>
      </w:tblGrid>
      <w:tr w:rsidR="002B2D13" w:rsidRPr="00D60069" w14:paraId="2E839544" w14:textId="77777777" w:rsidTr="00E048B4">
        <w:sdt>
          <w:sdtPr>
            <w:id w:val="834805806"/>
            <w:placeholder>
              <w:docPart w:val="65B2670D88414B5CA15058845DA4605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46" w:type="dxa"/>
                <w:tcMar>
                  <w:top w:w="144" w:type="dxa"/>
                </w:tcMar>
              </w:tcPr>
              <w:p w14:paraId="4CD7330A" w14:textId="77777777" w:rsidR="002B2D13" w:rsidRPr="00D60069" w:rsidRDefault="006344A8" w:rsidP="00D60069">
                <w:pPr>
                  <w:pStyle w:val="Heading2"/>
                  <w:spacing w:after="80"/>
                  <w:outlineLvl w:val="1"/>
                </w:pPr>
                <w:r w:rsidRPr="00D60069">
                  <w:t>Meeting called by:</w:t>
                </w:r>
              </w:p>
            </w:tc>
          </w:sdtContent>
        </w:sdt>
        <w:tc>
          <w:tcPr>
            <w:tcW w:w="3184" w:type="dxa"/>
            <w:tcMar>
              <w:top w:w="144" w:type="dxa"/>
            </w:tcMar>
          </w:tcPr>
          <w:p w14:paraId="76CDEC15" w14:textId="769616A2" w:rsidR="002B2D13" w:rsidRPr="00D60069" w:rsidRDefault="00DA7A76" w:rsidP="00D60069">
            <w:pPr>
              <w:spacing w:after="80"/>
            </w:pPr>
            <w:r>
              <w:t>Charlie Tanck, RE</w:t>
            </w:r>
          </w:p>
        </w:tc>
        <w:tc>
          <w:tcPr>
            <w:tcW w:w="1779" w:type="dxa"/>
            <w:tcMar>
              <w:top w:w="144" w:type="dxa"/>
            </w:tcMar>
          </w:tcPr>
          <w:p w14:paraId="54E6DF95" w14:textId="77777777" w:rsidR="002B2D13" w:rsidRPr="00D60069" w:rsidRDefault="00A17DD6" w:rsidP="00D60069">
            <w:pPr>
              <w:pStyle w:val="Heading2"/>
              <w:spacing w:after="80"/>
              <w:outlineLvl w:val="1"/>
            </w:pPr>
            <w:sdt>
              <w:sdtPr>
                <w:id w:val="-442851289"/>
                <w:placeholder>
                  <w:docPart w:val="2981F8C19B1642F49AFD94C3C7428B9C"/>
                </w:placeholder>
                <w:temporary/>
                <w:showingPlcHdr/>
                <w15:appearance w15:val="hidden"/>
              </w:sdtPr>
              <w:sdtEndPr/>
              <w:sdtContent>
                <w:r w:rsidR="006344A8" w:rsidRPr="00D60069">
                  <w:t>Type of meeting:</w:t>
                </w:r>
              </w:sdtContent>
            </w:sdt>
          </w:p>
        </w:tc>
        <w:tc>
          <w:tcPr>
            <w:tcW w:w="3315" w:type="dxa"/>
            <w:tcMar>
              <w:top w:w="144" w:type="dxa"/>
            </w:tcMar>
          </w:tcPr>
          <w:p w14:paraId="381C3E02" w14:textId="1D2961D7" w:rsidR="002B2D13" w:rsidRPr="00D60069" w:rsidRDefault="00104368" w:rsidP="00D60069">
            <w:pPr>
              <w:spacing w:after="80"/>
            </w:pPr>
            <w:r>
              <w:t>Membership Meeting</w:t>
            </w:r>
          </w:p>
        </w:tc>
      </w:tr>
      <w:tr w:rsidR="002B2D13" w:rsidRPr="00D60069" w14:paraId="474FEB57" w14:textId="77777777" w:rsidTr="00E048B4">
        <w:tc>
          <w:tcPr>
            <w:tcW w:w="1946" w:type="dxa"/>
          </w:tcPr>
          <w:p w14:paraId="09021092" w14:textId="1044AA3F" w:rsidR="002B2D13" w:rsidRPr="00D60069" w:rsidRDefault="0028085D" w:rsidP="00D60069">
            <w:pPr>
              <w:pStyle w:val="Heading2"/>
              <w:spacing w:after="80"/>
              <w:outlineLvl w:val="1"/>
            </w:pPr>
            <w:r>
              <w:t xml:space="preserve">Meeting Place: </w:t>
            </w:r>
          </w:p>
        </w:tc>
        <w:tc>
          <w:tcPr>
            <w:tcW w:w="3184" w:type="dxa"/>
          </w:tcPr>
          <w:p w14:paraId="2F4273BA" w14:textId="6C02C3E5" w:rsidR="002B2D13" w:rsidRPr="00D60069" w:rsidRDefault="0028085D" w:rsidP="00D60069">
            <w:pPr>
              <w:spacing w:after="80"/>
            </w:pPr>
            <w:r>
              <w:t>Jeremiah’s Tavern</w:t>
            </w:r>
          </w:p>
        </w:tc>
        <w:tc>
          <w:tcPr>
            <w:tcW w:w="1779" w:type="dxa"/>
          </w:tcPr>
          <w:p w14:paraId="235E7360" w14:textId="77777777" w:rsidR="002B2D13" w:rsidRPr="00D60069" w:rsidRDefault="00A17DD6" w:rsidP="00D60069">
            <w:pPr>
              <w:pStyle w:val="Heading2"/>
              <w:spacing w:after="80"/>
              <w:outlineLvl w:val="1"/>
            </w:pPr>
            <w:sdt>
              <w:sdtPr>
                <w:id w:val="795647141"/>
                <w:placeholder>
                  <w:docPart w:val="22CF9EF760544F68A66C2351B5165971"/>
                </w:placeholder>
                <w:temporary/>
                <w:showingPlcHdr/>
                <w15:appearance w15:val="hidden"/>
              </w:sdtPr>
              <w:sdtEndPr/>
              <w:sdtContent>
                <w:r w:rsidR="006344A8" w:rsidRPr="00D60069">
                  <w:t>Note taker:</w:t>
                </w:r>
              </w:sdtContent>
            </w:sdt>
          </w:p>
        </w:tc>
        <w:tc>
          <w:tcPr>
            <w:tcW w:w="3315" w:type="dxa"/>
          </w:tcPr>
          <w:p w14:paraId="706F0887" w14:textId="77777777" w:rsidR="002B2D13" w:rsidRDefault="00DA7A76" w:rsidP="00D60069">
            <w:pPr>
              <w:spacing w:after="80"/>
            </w:pPr>
            <w:r>
              <w:t>Meridith Croucher, Secretary</w:t>
            </w:r>
          </w:p>
          <w:p w14:paraId="797CE451" w14:textId="5690147E" w:rsidR="0028085D" w:rsidRPr="00D60069" w:rsidRDefault="0028085D" w:rsidP="00D60069">
            <w:pPr>
              <w:spacing w:after="80"/>
            </w:pPr>
          </w:p>
        </w:tc>
      </w:tr>
    </w:tbl>
    <w:tbl>
      <w:tblPr>
        <w:tblW w:w="5000" w:type="pct"/>
        <w:tblCellMar>
          <w:top w:w="14" w:type="dxa"/>
          <w:left w:w="0" w:type="dxa"/>
          <w:bottom w:w="14" w:type="dxa"/>
          <w:right w:w="0" w:type="dxa"/>
        </w:tblCellMar>
        <w:tblLook w:val="0000" w:firstRow="0" w:lastRow="0" w:firstColumn="0" w:lastColumn="0" w:noHBand="0" w:noVBand="0"/>
        <w:tblDescription w:val="Layout table"/>
      </w:tblPr>
      <w:tblGrid>
        <w:gridCol w:w="1980"/>
        <w:gridCol w:w="8244"/>
      </w:tblGrid>
      <w:tr w:rsidR="002B2D13" w:rsidRPr="00D60069" w14:paraId="05D08E94" w14:textId="77777777" w:rsidTr="00E048B4">
        <w:tc>
          <w:tcPr>
            <w:tcW w:w="1980" w:type="dxa"/>
            <w:tcMar>
              <w:top w:w="144" w:type="dxa"/>
            </w:tcMar>
          </w:tcPr>
          <w:p w14:paraId="7D95308A" w14:textId="77777777" w:rsidR="002B2D13" w:rsidRPr="00D60069" w:rsidRDefault="00A17DD6">
            <w:pPr>
              <w:pStyle w:val="Heading2"/>
            </w:pPr>
            <w:sdt>
              <w:sdtPr>
                <w:id w:val="1643469904"/>
                <w:placeholder>
                  <w:docPart w:val="5EAEBB243742472D9F370816EEAE7CED"/>
                </w:placeholder>
                <w:temporary/>
                <w:showingPlcHdr/>
                <w15:appearance w15:val="hidden"/>
              </w:sdtPr>
              <w:sdtEndPr/>
              <w:sdtContent>
                <w:r w:rsidR="006344A8" w:rsidRPr="00D60069">
                  <w:t>Attendees:</w:t>
                </w:r>
              </w:sdtContent>
            </w:sdt>
          </w:p>
        </w:tc>
        <w:tc>
          <w:tcPr>
            <w:tcW w:w="8244" w:type="dxa"/>
            <w:tcMar>
              <w:top w:w="144" w:type="dxa"/>
            </w:tcMar>
          </w:tcPr>
          <w:p w14:paraId="5F742587" w14:textId="62F830E9" w:rsidR="002B2D13" w:rsidRPr="00D60069" w:rsidRDefault="00293F7B" w:rsidP="00D62E01">
            <w:r>
              <w:t xml:space="preserve"> 15</w:t>
            </w:r>
          </w:p>
        </w:tc>
      </w:tr>
    </w:tbl>
    <w:sdt>
      <w:sdtPr>
        <w:id w:val="-2901889"/>
        <w:placeholder>
          <w:docPart w:val="A8BEB6D63594428CBC9B4E8D91B6906E"/>
        </w:placeholder>
        <w:temporary/>
        <w:showingPlcHdr/>
        <w15:appearance w15:val="hidden"/>
      </w:sdtPr>
      <w:sdtEndPr/>
      <w:sdtContent>
        <w:p w14:paraId="53764206" w14:textId="77777777" w:rsidR="002B2D13" w:rsidRPr="00D60069" w:rsidRDefault="006344A8">
          <w:pPr>
            <w:pStyle w:val="Heading1"/>
          </w:pPr>
          <w:r w:rsidRPr="00D60069">
            <w:t>Minutes</w:t>
          </w:r>
        </w:p>
      </w:sdtContent>
    </w:sdt>
    <w:bookmarkStart w:id="0" w:name="MinuteItems"/>
    <w:bookmarkStart w:id="1" w:name="MinuteTopicSection"/>
    <w:bookmarkEnd w:id="0"/>
    <w:p w14:paraId="02645A45" w14:textId="77777777" w:rsidR="002B2D13" w:rsidRPr="00D60069" w:rsidRDefault="00A17DD6">
      <w:pPr>
        <w:pStyle w:val="Heading4"/>
      </w:pPr>
      <w:sdt>
        <w:sdtPr>
          <w:id w:val="-391195506"/>
          <w:placeholder>
            <w:docPart w:val="129B7D4119FB4157B2761CD0CD7DE354"/>
          </w:placeholder>
          <w:temporary/>
          <w:showingPlcHdr/>
          <w15:appearance w15:val="hidden"/>
        </w:sdtPr>
        <w:sdtEndPr/>
        <w:sdtContent>
          <w:r w:rsidR="006344A8" w:rsidRPr="00D60069">
            <w:t>Discussion:</w:t>
          </w:r>
        </w:sdtContent>
      </w:sdt>
    </w:p>
    <w:p w14:paraId="5EE7C23C" w14:textId="2D5D5048" w:rsidR="002B2D13" w:rsidRDefault="007D3D88">
      <w:r>
        <w:t xml:space="preserve">Charlie’s email has been hacked. It is fixed </w:t>
      </w:r>
      <w:r w:rsidR="00104368">
        <w:t>now. National</w:t>
      </w:r>
      <w:r w:rsidR="004C2CF9">
        <w:t xml:space="preserve"> office let </w:t>
      </w:r>
      <w:r w:rsidR="00104368">
        <w:t>him</w:t>
      </w:r>
      <w:r w:rsidR="004C2CF9">
        <w:t xml:space="preserve"> know.</w:t>
      </w:r>
      <w:r>
        <w:t xml:space="preserve"> He has had to rebuild his ‘driver’s list.</w:t>
      </w:r>
      <w:r w:rsidR="004C2CF9">
        <w:t xml:space="preserve"> </w:t>
      </w:r>
    </w:p>
    <w:p w14:paraId="6C2C2640" w14:textId="77777777" w:rsidR="007D3D88" w:rsidRPr="00D60069" w:rsidRDefault="007D3D88"/>
    <w:tbl>
      <w:tblPr>
        <w:tblW w:w="5000" w:type="pct"/>
        <w:tblBorders>
          <w:top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  <w:tblDescription w:val="Content table"/>
      </w:tblPr>
      <w:tblGrid>
        <w:gridCol w:w="1620"/>
        <w:gridCol w:w="4970"/>
        <w:gridCol w:w="1324"/>
        <w:gridCol w:w="2310"/>
      </w:tblGrid>
      <w:tr w:rsidR="00D62E01" w:rsidRPr="00D60069" w14:paraId="15501AA9" w14:textId="77777777" w:rsidTr="00D62E01">
        <w:tc>
          <w:tcPr>
            <w:tcW w:w="1620" w:type="dxa"/>
          </w:tcPr>
          <w:bookmarkEnd w:id="1"/>
          <w:p w14:paraId="256B19ED" w14:textId="77777777" w:rsidR="00D62E01" w:rsidRPr="00D60069" w:rsidRDefault="00A17DD6" w:rsidP="006344A8">
            <w:pPr>
              <w:pStyle w:val="Heading2"/>
            </w:pPr>
            <w:sdt>
              <w:sdtPr>
                <w:id w:val="113951409"/>
                <w:placeholder>
                  <w:docPart w:val="56ABB643D5224BC585F5320E716650CB"/>
                </w:placeholder>
                <w:temporary/>
                <w:showingPlcHdr/>
                <w15:appearance w15:val="hidden"/>
              </w:sdtPr>
              <w:sdtEndPr/>
              <w:sdtContent>
                <w:r w:rsidR="00D62E01" w:rsidRPr="00D60069">
                  <w:t>Agenda item:</w:t>
                </w:r>
              </w:sdtContent>
            </w:sdt>
          </w:p>
        </w:tc>
        <w:tc>
          <w:tcPr>
            <w:tcW w:w="4970" w:type="dxa"/>
          </w:tcPr>
          <w:p w14:paraId="18CE6740" w14:textId="2FDB105A" w:rsidR="00D62E01" w:rsidRPr="00D60069" w:rsidRDefault="004C2CF9" w:rsidP="006344A8">
            <w:r>
              <w:t>Survey</w:t>
            </w:r>
          </w:p>
        </w:tc>
        <w:tc>
          <w:tcPr>
            <w:tcW w:w="1324" w:type="dxa"/>
          </w:tcPr>
          <w:p w14:paraId="415BC709" w14:textId="77777777" w:rsidR="00D62E01" w:rsidRPr="00D60069" w:rsidRDefault="00A17DD6" w:rsidP="006344A8">
            <w:pPr>
              <w:pStyle w:val="Heading2"/>
            </w:pPr>
            <w:sdt>
              <w:sdtPr>
                <w:id w:val="1072624145"/>
                <w:placeholder>
                  <w:docPart w:val="04011799BB774A13B9C240939C963E4E"/>
                </w:placeholder>
                <w:temporary/>
                <w:showingPlcHdr/>
                <w15:appearance w15:val="hidden"/>
              </w:sdtPr>
              <w:sdtEndPr/>
              <w:sdtContent>
                <w:r w:rsidR="00D62E01" w:rsidRPr="00D60069">
                  <w:t>Presenter:</w:t>
                </w:r>
              </w:sdtContent>
            </w:sdt>
          </w:p>
        </w:tc>
        <w:tc>
          <w:tcPr>
            <w:tcW w:w="2310" w:type="dxa"/>
          </w:tcPr>
          <w:p w14:paraId="78EF745D" w14:textId="0CD10DEB" w:rsidR="00D62E01" w:rsidRPr="00D60069" w:rsidRDefault="004C2CF9" w:rsidP="006344A8">
            <w:r>
              <w:t>Charlie</w:t>
            </w:r>
          </w:p>
        </w:tc>
      </w:tr>
    </w:tbl>
    <w:p w14:paraId="3D1B7713" w14:textId="77777777" w:rsidR="00D62E01" w:rsidRPr="00D60069" w:rsidRDefault="00A17DD6" w:rsidP="00D62E01">
      <w:pPr>
        <w:pStyle w:val="Heading4"/>
      </w:pPr>
      <w:sdt>
        <w:sdtPr>
          <w:id w:val="1495455185"/>
          <w:placeholder>
            <w:docPart w:val="CC1A4244696C4DEC9D3B17327A33188F"/>
          </w:placeholder>
          <w:temporary/>
          <w:showingPlcHdr/>
          <w15:appearance w15:val="hidden"/>
        </w:sdtPr>
        <w:sdtEndPr/>
        <w:sdtContent>
          <w:r w:rsidR="00D62E01" w:rsidRPr="00D60069">
            <w:t>Discussion:</w:t>
          </w:r>
        </w:sdtContent>
      </w:sdt>
    </w:p>
    <w:p w14:paraId="06AF25E2" w14:textId="36BE50E3" w:rsidR="004C2CF9" w:rsidRPr="00D60069" w:rsidRDefault="004C2CF9" w:rsidP="00D62E01">
      <w:r>
        <w:t>If you get a survey about the National Convention, answer please.</w:t>
      </w:r>
    </w:p>
    <w:tbl>
      <w:tblPr>
        <w:tblW w:w="5000" w:type="pct"/>
        <w:tblBorders>
          <w:top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  <w:tblDescription w:val="Content table"/>
      </w:tblPr>
      <w:tblGrid>
        <w:gridCol w:w="1620"/>
        <w:gridCol w:w="4970"/>
        <w:gridCol w:w="1324"/>
        <w:gridCol w:w="2310"/>
      </w:tblGrid>
      <w:tr w:rsidR="00D62E01" w:rsidRPr="00D60069" w14:paraId="0AB0CF97" w14:textId="77777777" w:rsidTr="006344A8">
        <w:tc>
          <w:tcPr>
            <w:tcW w:w="1620" w:type="dxa"/>
          </w:tcPr>
          <w:bookmarkStart w:id="2" w:name="_Hlk102136857"/>
          <w:p w14:paraId="6481CFED" w14:textId="77777777" w:rsidR="00D62E01" w:rsidRPr="00D60069" w:rsidRDefault="00A17DD6" w:rsidP="006344A8">
            <w:pPr>
              <w:pStyle w:val="Heading2"/>
            </w:pPr>
            <w:sdt>
              <w:sdtPr>
                <w:id w:val="885458630"/>
                <w:placeholder>
                  <w:docPart w:val="993A878EFE334374A3962002CF9D399E"/>
                </w:placeholder>
                <w:temporary/>
                <w:showingPlcHdr/>
                <w15:appearance w15:val="hidden"/>
              </w:sdtPr>
              <w:sdtEndPr/>
              <w:sdtContent>
                <w:r w:rsidR="00D62E01" w:rsidRPr="00D60069">
                  <w:t>Agenda item:</w:t>
                </w:r>
              </w:sdtContent>
            </w:sdt>
          </w:p>
        </w:tc>
        <w:tc>
          <w:tcPr>
            <w:tcW w:w="4970" w:type="dxa"/>
          </w:tcPr>
          <w:p w14:paraId="6312B427" w14:textId="645D9541" w:rsidR="00D62E01" w:rsidRPr="00D60069" w:rsidRDefault="004C2CF9" w:rsidP="006344A8">
            <w:r>
              <w:t>WGI</w:t>
            </w:r>
          </w:p>
        </w:tc>
        <w:tc>
          <w:tcPr>
            <w:tcW w:w="1324" w:type="dxa"/>
          </w:tcPr>
          <w:p w14:paraId="5F961C13" w14:textId="77777777" w:rsidR="00D62E01" w:rsidRPr="00D60069" w:rsidRDefault="00A17DD6" w:rsidP="006344A8">
            <w:pPr>
              <w:pStyle w:val="Heading2"/>
            </w:pPr>
            <w:sdt>
              <w:sdtPr>
                <w:id w:val="-765931208"/>
                <w:placeholder>
                  <w:docPart w:val="C133057CBC2446979390CAFE44DB9D41"/>
                </w:placeholder>
                <w:temporary/>
                <w:showingPlcHdr/>
                <w15:appearance w15:val="hidden"/>
              </w:sdtPr>
              <w:sdtEndPr/>
              <w:sdtContent>
                <w:r w:rsidR="00D62E01" w:rsidRPr="00D60069">
                  <w:t>Presenter:</w:t>
                </w:r>
              </w:sdtContent>
            </w:sdt>
          </w:p>
        </w:tc>
        <w:tc>
          <w:tcPr>
            <w:tcW w:w="2310" w:type="dxa"/>
          </w:tcPr>
          <w:p w14:paraId="1CBFF1ED" w14:textId="62B6B52B" w:rsidR="00D62E01" w:rsidRPr="00D60069" w:rsidRDefault="004C2CF9" w:rsidP="006344A8">
            <w:r>
              <w:t>Charlie</w:t>
            </w:r>
          </w:p>
        </w:tc>
      </w:tr>
    </w:tbl>
    <w:p w14:paraId="3C189A10" w14:textId="77777777" w:rsidR="00D62E01" w:rsidRPr="00D60069" w:rsidRDefault="00A17DD6" w:rsidP="00D62E01">
      <w:pPr>
        <w:pStyle w:val="Heading4"/>
      </w:pPr>
      <w:sdt>
        <w:sdtPr>
          <w:id w:val="-98801915"/>
          <w:placeholder>
            <w:docPart w:val="7A2E785F9CE74A89A942FC87664D8D60"/>
          </w:placeholder>
          <w:temporary/>
          <w:showingPlcHdr/>
          <w15:appearance w15:val="hidden"/>
        </w:sdtPr>
        <w:sdtEndPr/>
        <w:sdtContent>
          <w:r w:rsidR="00D62E01" w:rsidRPr="00D60069">
            <w:t>Discussion:</w:t>
          </w:r>
        </w:sdtContent>
      </w:sdt>
    </w:p>
    <w:p w14:paraId="16DB3939" w14:textId="21DDB9B4" w:rsidR="00D62E01" w:rsidRDefault="004C2CF9" w:rsidP="00D62E01">
      <w:r>
        <w:t xml:space="preserve">We have 2 events coming up in </w:t>
      </w:r>
      <w:r w:rsidR="00A529B5">
        <w:t>2022 at WGI. First is the Hoosier Super Tour June 3</w:t>
      </w:r>
      <w:r w:rsidR="00104368">
        <w:t xml:space="preserve"> </w:t>
      </w:r>
      <w:r w:rsidR="00A529B5">
        <w:t>-</w:t>
      </w:r>
      <w:r w:rsidR="00104368">
        <w:t xml:space="preserve"> </w:t>
      </w:r>
      <w:r w:rsidR="00A529B5">
        <w:t>5, 2022. Second is the “Fun One” Divisional Race September</w:t>
      </w:r>
      <w:r w:rsidR="00104368">
        <w:t xml:space="preserve"> 17 – 18, 2022.</w:t>
      </w:r>
    </w:p>
    <w:p w14:paraId="79050B40" w14:textId="53370936" w:rsidR="00104368" w:rsidRDefault="00104368" w:rsidP="00D62E01">
      <w:r>
        <w:t>Although we received Kudos for the Track Days in the past, The Board has decided not to pursue that activity for financial reasons.</w:t>
      </w:r>
    </w:p>
    <w:p w14:paraId="01692F1E" w14:textId="0F88C35F" w:rsidR="005D1FF2" w:rsidRDefault="005D1FF2" w:rsidP="00D62E01">
      <w:r>
        <w:t xml:space="preserve">WGI saved the Super Tour for FLR. </w:t>
      </w:r>
      <w:r w:rsidR="00B0717D">
        <w:t>They also moved the date for the “Fun One”.</w:t>
      </w:r>
    </w:p>
    <w:p w14:paraId="75807805" w14:textId="77777777" w:rsidR="005D1FF2" w:rsidRPr="00D60069" w:rsidRDefault="005D1FF2" w:rsidP="00D62E01"/>
    <w:tbl>
      <w:tblPr>
        <w:tblW w:w="5000" w:type="pct"/>
        <w:tblBorders>
          <w:top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  <w:tblDescription w:val="Content table"/>
      </w:tblPr>
      <w:tblGrid>
        <w:gridCol w:w="1620"/>
        <w:gridCol w:w="4970"/>
        <w:gridCol w:w="1324"/>
        <w:gridCol w:w="2310"/>
      </w:tblGrid>
      <w:tr w:rsidR="004C2CF9" w:rsidRPr="00D60069" w14:paraId="61CEDA87" w14:textId="77777777" w:rsidTr="00D76761">
        <w:tc>
          <w:tcPr>
            <w:tcW w:w="1620" w:type="dxa"/>
          </w:tcPr>
          <w:bookmarkEnd w:id="2"/>
          <w:p w14:paraId="6751D9BB" w14:textId="358D5A63" w:rsidR="004C2CF9" w:rsidRPr="00D60069" w:rsidRDefault="00A17DD6" w:rsidP="00D76761">
            <w:pPr>
              <w:pStyle w:val="Heading2"/>
            </w:pPr>
            <w:sdt>
              <w:sdtPr>
                <w:id w:val="1592890141"/>
                <w:placeholder>
                  <w:docPart w:val="D90E4CAE92904A4F8045BAB732CC1272"/>
                </w:placeholder>
                <w:temporary/>
                <w:showingPlcHdr/>
                <w15:appearance w15:val="hidden"/>
              </w:sdtPr>
              <w:sdtEndPr/>
              <w:sdtContent>
                <w:r w:rsidR="004C2CF9" w:rsidRPr="00D60069">
                  <w:t>Agenda item:</w:t>
                </w:r>
              </w:sdtContent>
            </w:sdt>
          </w:p>
        </w:tc>
        <w:tc>
          <w:tcPr>
            <w:tcW w:w="4970" w:type="dxa"/>
          </w:tcPr>
          <w:p w14:paraId="4A1ABD3D" w14:textId="580383D9" w:rsidR="004C2CF9" w:rsidRPr="00D60069" w:rsidRDefault="00CA4C35" w:rsidP="00D76761">
            <w:r>
              <w:t xml:space="preserve"> Elections</w:t>
            </w:r>
          </w:p>
        </w:tc>
        <w:tc>
          <w:tcPr>
            <w:tcW w:w="1324" w:type="dxa"/>
          </w:tcPr>
          <w:p w14:paraId="7EDAB2FC" w14:textId="77777777" w:rsidR="004C2CF9" w:rsidRPr="00D60069" w:rsidRDefault="00A17DD6" w:rsidP="00D76761">
            <w:pPr>
              <w:pStyle w:val="Heading2"/>
            </w:pPr>
            <w:sdt>
              <w:sdtPr>
                <w:id w:val="-1941828227"/>
                <w:placeholder>
                  <w:docPart w:val="DDFFC1F61132449F9993C9DB679EBE2A"/>
                </w:placeholder>
                <w:temporary/>
                <w:showingPlcHdr/>
                <w15:appearance w15:val="hidden"/>
              </w:sdtPr>
              <w:sdtEndPr/>
              <w:sdtContent>
                <w:r w:rsidR="004C2CF9" w:rsidRPr="00D60069">
                  <w:t>Presenter:</w:t>
                </w:r>
              </w:sdtContent>
            </w:sdt>
          </w:p>
        </w:tc>
        <w:tc>
          <w:tcPr>
            <w:tcW w:w="2310" w:type="dxa"/>
          </w:tcPr>
          <w:p w14:paraId="271167FB" w14:textId="39DB02AD" w:rsidR="004C2CF9" w:rsidRPr="00D60069" w:rsidRDefault="00CA4C35" w:rsidP="00D76761">
            <w:r>
              <w:t>All</w:t>
            </w:r>
          </w:p>
        </w:tc>
      </w:tr>
    </w:tbl>
    <w:p w14:paraId="57A25EC8" w14:textId="77777777" w:rsidR="004C2CF9" w:rsidRPr="00D60069" w:rsidRDefault="00A17DD6" w:rsidP="004C2CF9">
      <w:pPr>
        <w:pStyle w:val="Heading4"/>
      </w:pPr>
      <w:sdt>
        <w:sdtPr>
          <w:id w:val="384610392"/>
          <w:placeholder>
            <w:docPart w:val="964CD8DA2FA149719E6B85A6A252193D"/>
          </w:placeholder>
          <w:temporary/>
          <w:showingPlcHdr/>
          <w15:appearance w15:val="hidden"/>
        </w:sdtPr>
        <w:sdtEndPr/>
        <w:sdtContent>
          <w:r w:rsidR="004C2CF9" w:rsidRPr="00D60069">
            <w:t>Discussion:</w:t>
          </w:r>
        </w:sdtContent>
      </w:sdt>
    </w:p>
    <w:p w14:paraId="58E68784" w14:textId="1EE9CB84" w:rsidR="00CA4C35" w:rsidRPr="00D60069" w:rsidRDefault="00CA4C35" w:rsidP="004C2CF9">
      <w:r>
        <w:t>Elections are closer than you think. Please consider running for office and have a voice in how YOUR passion is run!</w:t>
      </w:r>
    </w:p>
    <w:tbl>
      <w:tblPr>
        <w:tblW w:w="5000" w:type="pct"/>
        <w:tblBorders>
          <w:top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  <w:tblDescription w:val="Content table"/>
      </w:tblPr>
      <w:tblGrid>
        <w:gridCol w:w="1620"/>
        <w:gridCol w:w="4970"/>
        <w:gridCol w:w="1324"/>
        <w:gridCol w:w="2310"/>
      </w:tblGrid>
      <w:tr w:rsidR="00CA4C35" w:rsidRPr="00D60069" w14:paraId="5746E033" w14:textId="77777777" w:rsidTr="00477054">
        <w:tc>
          <w:tcPr>
            <w:tcW w:w="1620" w:type="dxa"/>
          </w:tcPr>
          <w:p w14:paraId="645BA1E5" w14:textId="77777777" w:rsidR="00CA4C35" w:rsidRPr="00D60069" w:rsidRDefault="00A17DD6" w:rsidP="00477054">
            <w:pPr>
              <w:pStyle w:val="Heading2"/>
            </w:pPr>
            <w:sdt>
              <w:sdtPr>
                <w:id w:val="-1758204229"/>
                <w:placeholder>
                  <w:docPart w:val="AA7BAE8A8F19419F91997C722BA55847"/>
                </w:placeholder>
                <w:temporary/>
                <w:showingPlcHdr/>
                <w15:appearance w15:val="hidden"/>
              </w:sdtPr>
              <w:sdtEndPr/>
              <w:sdtContent>
                <w:r w:rsidR="00CA4C35" w:rsidRPr="00D60069">
                  <w:t>Agenda item:</w:t>
                </w:r>
              </w:sdtContent>
            </w:sdt>
          </w:p>
        </w:tc>
        <w:tc>
          <w:tcPr>
            <w:tcW w:w="4970" w:type="dxa"/>
          </w:tcPr>
          <w:p w14:paraId="2A5EC448" w14:textId="40941B57" w:rsidR="00CA4C35" w:rsidRPr="00D60069" w:rsidRDefault="00C11154" w:rsidP="00477054">
            <w:r>
              <w:t>FLR-SCCA General Membership meeting</w:t>
            </w:r>
          </w:p>
        </w:tc>
        <w:tc>
          <w:tcPr>
            <w:tcW w:w="1324" w:type="dxa"/>
          </w:tcPr>
          <w:p w14:paraId="109CBBD3" w14:textId="77777777" w:rsidR="00CA4C35" w:rsidRPr="00D60069" w:rsidRDefault="00A17DD6" w:rsidP="00477054">
            <w:pPr>
              <w:pStyle w:val="Heading2"/>
            </w:pPr>
            <w:sdt>
              <w:sdtPr>
                <w:id w:val="-627008082"/>
                <w:placeholder>
                  <w:docPart w:val="95442D90C20842439E0F8D86FAE30C16"/>
                </w:placeholder>
                <w:temporary/>
                <w:showingPlcHdr/>
                <w15:appearance w15:val="hidden"/>
              </w:sdtPr>
              <w:sdtEndPr/>
              <w:sdtContent>
                <w:r w:rsidR="00CA4C35" w:rsidRPr="00D60069">
                  <w:t>Presenter:</w:t>
                </w:r>
              </w:sdtContent>
            </w:sdt>
          </w:p>
        </w:tc>
        <w:tc>
          <w:tcPr>
            <w:tcW w:w="2310" w:type="dxa"/>
          </w:tcPr>
          <w:p w14:paraId="67DE53EF" w14:textId="5C7C952A" w:rsidR="00CA4C35" w:rsidRPr="00D60069" w:rsidRDefault="00C11154" w:rsidP="00477054">
            <w:r>
              <w:t>Charlie</w:t>
            </w:r>
          </w:p>
        </w:tc>
      </w:tr>
    </w:tbl>
    <w:p w14:paraId="5513DF57" w14:textId="77777777" w:rsidR="00CA4C35" w:rsidRPr="00D60069" w:rsidRDefault="00A17DD6" w:rsidP="00CA4C35">
      <w:pPr>
        <w:pStyle w:val="Heading4"/>
      </w:pPr>
      <w:sdt>
        <w:sdtPr>
          <w:id w:val="1853381113"/>
          <w:placeholder>
            <w:docPart w:val="56B6BAACF6D34D038A59EEBC53D490D8"/>
          </w:placeholder>
          <w:temporary/>
          <w:showingPlcHdr/>
          <w15:appearance w15:val="hidden"/>
        </w:sdtPr>
        <w:sdtEndPr/>
        <w:sdtContent>
          <w:r w:rsidR="00CA4C35" w:rsidRPr="00D60069">
            <w:t>Discussion:</w:t>
          </w:r>
        </w:sdtContent>
      </w:sdt>
    </w:p>
    <w:p w14:paraId="30794EBF" w14:textId="77777777" w:rsidR="00C11154" w:rsidRDefault="00C11154" w:rsidP="00CA4C35">
      <w:r>
        <w:t>The monthly General Membership Meeting start time will change from 7;30 PM to 7 PM effective in June. Reminders will continue to be sent 1 week before the meeting.</w:t>
      </w:r>
    </w:p>
    <w:p w14:paraId="766BEC23" w14:textId="1FE08993" w:rsidR="00CA4C35" w:rsidRDefault="00C11154" w:rsidP="00CA4C35">
      <w:r>
        <w:t xml:space="preserve">For the Board meeting we will </w:t>
      </w:r>
      <w:r w:rsidR="00643C17">
        <w:t>investigate the</w:t>
      </w:r>
      <w:r>
        <w:t xml:space="preserve"> Bill Gray’s in the same </w:t>
      </w:r>
      <w:r w:rsidR="00643C17">
        <w:t>plaza as Jeremiah’s.</w:t>
      </w:r>
      <w:r>
        <w:t xml:space="preserve">  </w:t>
      </w:r>
    </w:p>
    <w:p w14:paraId="75B4A4EF" w14:textId="31B4B3F9" w:rsidR="00643C17" w:rsidRDefault="00643C17" w:rsidP="00CA4C35">
      <w:r>
        <w:t>Discussion ensued about other Bill Gray’s locations.</w:t>
      </w:r>
    </w:p>
    <w:p w14:paraId="0B56F86B" w14:textId="03F07924" w:rsidR="00233A85" w:rsidRDefault="007A3ED2" w:rsidP="00CA4C35">
      <w:r>
        <w:t>There will be a Picnic for membership and other awards July 15, 2022.</w:t>
      </w:r>
    </w:p>
    <w:p w14:paraId="4384B3CD" w14:textId="77777777" w:rsidR="007A3ED2" w:rsidRDefault="007A3ED2" w:rsidP="00CA4C35">
      <w:r>
        <w:t>I there a need for more social events? Should we split the membership by demographics?</w:t>
      </w:r>
    </w:p>
    <w:p w14:paraId="2DE90D8A" w14:textId="77777777" w:rsidR="00750043" w:rsidRDefault="007A3ED2" w:rsidP="00CA4C35">
      <w:r>
        <w:t xml:space="preserve">Autocross is grateful for the online Board meeting to approve the purchase </w:t>
      </w:r>
      <w:r w:rsidR="00750043">
        <w:t>of loaner helmets.</w:t>
      </w:r>
    </w:p>
    <w:p w14:paraId="660D7DA4" w14:textId="77777777" w:rsidR="00750043" w:rsidRDefault="00750043" w:rsidP="00CA4C35">
      <w:r>
        <w:t>Autocross’s first event is May 1, 2022 at Seneca. It will be a test and tune.</w:t>
      </w:r>
    </w:p>
    <w:p w14:paraId="429CD611" w14:textId="77777777" w:rsidR="00750043" w:rsidRDefault="00750043" w:rsidP="00CA4C35">
      <w:r>
        <w:t xml:space="preserve">What’s happening with the BUS. </w:t>
      </w:r>
    </w:p>
    <w:p w14:paraId="50C70142" w14:textId="184F90D4" w:rsidR="00750043" w:rsidRDefault="00750043" w:rsidP="00CA4C35">
      <w:r>
        <w:t>The FLR Autocross schedule is posted.</w:t>
      </w:r>
    </w:p>
    <w:p w14:paraId="31E99BDE" w14:textId="7903C38E" w:rsidR="00643C17" w:rsidRPr="00D60069" w:rsidRDefault="00750043" w:rsidP="00CA4C35">
      <w:r>
        <w:lastRenderedPageBreak/>
        <w:t>Barb had a question about starting lin</w:t>
      </w:r>
      <w:r w:rsidR="007550C9">
        <w:t>e.</w:t>
      </w:r>
    </w:p>
    <w:tbl>
      <w:tblPr>
        <w:tblW w:w="5000" w:type="pct"/>
        <w:tblBorders>
          <w:top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  <w:tblDescription w:val="Content table"/>
      </w:tblPr>
      <w:tblGrid>
        <w:gridCol w:w="1620"/>
        <w:gridCol w:w="4970"/>
        <w:gridCol w:w="1324"/>
        <w:gridCol w:w="2310"/>
      </w:tblGrid>
      <w:tr w:rsidR="00CA4C35" w:rsidRPr="00D60069" w14:paraId="0BC765F1" w14:textId="77777777" w:rsidTr="00477054">
        <w:tc>
          <w:tcPr>
            <w:tcW w:w="1620" w:type="dxa"/>
          </w:tcPr>
          <w:p w14:paraId="737A2F93" w14:textId="77777777" w:rsidR="00CA4C35" w:rsidRPr="00D60069" w:rsidRDefault="00A17DD6" w:rsidP="00477054">
            <w:pPr>
              <w:pStyle w:val="Heading2"/>
            </w:pPr>
            <w:sdt>
              <w:sdtPr>
                <w:id w:val="25380658"/>
                <w:placeholder>
                  <w:docPart w:val="B1D05184C1EF40E28B47FB5AB7E8D136"/>
                </w:placeholder>
                <w:temporary/>
                <w:showingPlcHdr/>
                <w15:appearance w15:val="hidden"/>
              </w:sdtPr>
              <w:sdtEndPr/>
              <w:sdtContent>
                <w:r w:rsidR="00CA4C35" w:rsidRPr="00D60069">
                  <w:t>Agenda item:</w:t>
                </w:r>
              </w:sdtContent>
            </w:sdt>
          </w:p>
        </w:tc>
        <w:tc>
          <w:tcPr>
            <w:tcW w:w="4970" w:type="dxa"/>
          </w:tcPr>
          <w:p w14:paraId="31801E21" w14:textId="4E12C680" w:rsidR="00CA4C35" w:rsidRPr="00D60069" w:rsidRDefault="00A13891" w:rsidP="00477054">
            <w:r>
              <w:t>Rally</w:t>
            </w:r>
          </w:p>
        </w:tc>
        <w:tc>
          <w:tcPr>
            <w:tcW w:w="1324" w:type="dxa"/>
          </w:tcPr>
          <w:p w14:paraId="1B10980E" w14:textId="77777777" w:rsidR="00CA4C35" w:rsidRPr="00D60069" w:rsidRDefault="00A17DD6" w:rsidP="00477054">
            <w:pPr>
              <w:pStyle w:val="Heading2"/>
            </w:pPr>
            <w:sdt>
              <w:sdtPr>
                <w:id w:val="-1437289238"/>
                <w:placeholder>
                  <w:docPart w:val="F9CAE6B7801D4BB38FA791511098E59E"/>
                </w:placeholder>
                <w:temporary/>
                <w:showingPlcHdr/>
                <w15:appearance w15:val="hidden"/>
              </w:sdtPr>
              <w:sdtEndPr/>
              <w:sdtContent>
                <w:r w:rsidR="00CA4C35" w:rsidRPr="00D60069">
                  <w:t>Presenter:</w:t>
                </w:r>
              </w:sdtContent>
            </w:sdt>
          </w:p>
        </w:tc>
        <w:tc>
          <w:tcPr>
            <w:tcW w:w="2310" w:type="dxa"/>
          </w:tcPr>
          <w:p w14:paraId="66A6102C" w14:textId="1B0EA3DD" w:rsidR="00CA4C35" w:rsidRPr="00D60069" w:rsidRDefault="00A13891" w:rsidP="00477054">
            <w:r>
              <w:t>Alan</w:t>
            </w:r>
          </w:p>
        </w:tc>
      </w:tr>
    </w:tbl>
    <w:p w14:paraId="7B9E8EFC" w14:textId="77777777" w:rsidR="00CA4C35" w:rsidRPr="00D60069" w:rsidRDefault="00A17DD6" w:rsidP="00CA4C35">
      <w:pPr>
        <w:pStyle w:val="Heading4"/>
      </w:pPr>
      <w:sdt>
        <w:sdtPr>
          <w:id w:val="-639031035"/>
          <w:placeholder>
            <w:docPart w:val="965C4ADE6D434E38AAAC8F0C87B989CE"/>
          </w:placeholder>
          <w:temporary/>
          <w:showingPlcHdr/>
          <w15:appearance w15:val="hidden"/>
        </w:sdtPr>
        <w:sdtEndPr/>
        <w:sdtContent>
          <w:r w:rsidR="00CA4C35" w:rsidRPr="00D60069">
            <w:t>Discussion:</w:t>
          </w:r>
        </w:sdtContent>
      </w:sdt>
    </w:p>
    <w:p w14:paraId="0CE061D8" w14:textId="1B421A0E" w:rsidR="00CA4C35" w:rsidRDefault="00A13891" w:rsidP="00CA4C35">
      <w:r>
        <w:t>The Winter Series is over. The Banquet was last weekend with a great turnout of 40 to 50 people.</w:t>
      </w:r>
    </w:p>
    <w:p w14:paraId="51EE3EDC" w14:textId="77DCC27E" w:rsidR="00A13891" w:rsidRPr="00D60069" w:rsidRDefault="00A13891" w:rsidP="00CA4C35">
      <w:r>
        <w:t>The</w:t>
      </w:r>
      <w:r w:rsidR="000F5F02">
        <w:t xml:space="preserve"> </w:t>
      </w:r>
      <w:r>
        <w:t>whole</w:t>
      </w:r>
      <w:r w:rsidR="000F5F02">
        <w:t xml:space="preserve"> </w:t>
      </w:r>
      <w:r>
        <w:t>series went smoothly although attendance varied.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  <w:tblDescription w:val="Layout table"/>
      </w:tblPr>
      <w:tblGrid>
        <w:gridCol w:w="1620"/>
        <w:gridCol w:w="4970"/>
        <w:gridCol w:w="1324"/>
        <w:gridCol w:w="2310"/>
      </w:tblGrid>
      <w:tr w:rsidR="000F5F02" w:rsidRPr="00D60069" w14:paraId="6363056D" w14:textId="77777777" w:rsidTr="00477054">
        <w:tc>
          <w:tcPr>
            <w:tcW w:w="1620" w:type="dxa"/>
          </w:tcPr>
          <w:p w14:paraId="0F3C368A" w14:textId="77777777" w:rsidR="000F5F02" w:rsidRPr="00D60069" w:rsidRDefault="00A17DD6" w:rsidP="00477054">
            <w:pPr>
              <w:pStyle w:val="Heading2"/>
            </w:pPr>
            <w:sdt>
              <w:sdtPr>
                <w:id w:val="90904773"/>
                <w:placeholder>
                  <w:docPart w:val="D0F5402CEFB1432A9FAF6A8EF14C5751"/>
                </w:placeholder>
                <w:temporary/>
                <w:showingPlcHdr/>
                <w15:appearance w15:val="hidden"/>
              </w:sdtPr>
              <w:sdtEndPr/>
              <w:sdtContent>
                <w:r w:rsidR="000F5F02" w:rsidRPr="00D60069">
                  <w:t>Agenda item:</w:t>
                </w:r>
              </w:sdtContent>
            </w:sdt>
          </w:p>
        </w:tc>
        <w:tc>
          <w:tcPr>
            <w:tcW w:w="4970" w:type="dxa"/>
          </w:tcPr>
          <w:p w14:paraId="140509E0" w14:textId="451D0414" w:rsidR="000F5F02" w:rsidRPr="00D60069" w:rsidRDefault="000F5F02" w:rsidP="00477054">
            <w:r>
              <w:t>STPR</w:t>
            </w:r>
          </w:p>
        </w:tc>
        <w:tc>
          <w:tcPr>
            <w:tcW w:w="1324" w:type="dxa"/>
          </w:tcPr>
          <w:p w14:paraId="2058A3A1" w14:textId="77777777" w:rsidR="000F5F02" w:rsidRPr="00D60069" w:rsidRDefault="00A17DD6" w:rsidP="00477054">
            <w:pPr>
              <w:pStyle w:val="Heading2"/>
            </w:pPr>
            <w:sdt>
              <w:sdtPr>
                <w:id w:val="1737199064"/>
                <w:placeholder>
                  <w:docPart w:val="733E1E5C21AE46D29CD759CC3A380102"/>
                </w:placeholder>
                <w:temporary/>
                <w:showingPlcHdr/>
                <w15:appearance w15:val="hidden"/>
              </w:sdtPr>
              <w:sdtEndPr/>
              <w:sdtContent>
                <w:r w:rsidR="000F5F02" w:rsidRPr="00D60069">
                  <w:t>Presenter:</w:t>
                </w:r>
              </w:sdtContent>
            </w:sdt>
          </w:p>
        </w:tc>
        <w:tc>
          <w:tcPr>
            <w:tcW w:w="2310" w:type="dxa"/>
          </w:tcPr>
          <w:p w14:paraId="038A1562" w14:textId="50DF0440" w:rsidR="000F5F02" w:rsidRPr="00D60069" w:rsidRDefault="000F5F02" w:rsidP="00477054">
            <w:r>
              <w:t>Meridith / Alan</w:t>
            </w:r>
          </w:p>
        </w:tc>
      </w:tr>
    </w:tbl>
    <w:p w14:paraId="68D4029C" w14:textId="0EE514D7" w:rsidR="000F5F02" w:rsidRDefault="00A17DD6" w:rsidP="000F5F02">
      <w:pPr>
        <w:pStyle w:val="Heading4"/>
      </w:pPr>
      <w:sdt>
        <w:sdtPr>
          <w:id w:val="-1386024240"/>
          <w:placeholder>
            <w:docPart w:val="C3A58D944EE245BAA1D436BE5BF5CD63"/>
          </w:placeholder>
          <w:temporary/>
          <w:showingPlcHdr/>
          <w15:appearance w15:val="hidden"/>
        </w:sdtPr>
        <w:sdtEndPr/>
        <w:sdtContent>
          <w:r w:rsidR="000F5F02" w:rsidRPr="00D60069">
            <w:t>Discussion:</w:t>
          </w:r>
        </w:sdtContent>
      </w:sdt>
    </w:p>
    <w:p w14:paraId="055D4265" w14:textId="7C81D90D" w:rsidR="009870E8" w:rsidRPr="009870E8" w:rsidRDefault="00DD1C70" w:rsidP="000F5F02">
      <w:pPr>
        <w:pStyle w:val="Heading4"/>
        <w:rPr>
          <w:b w:val="0"/>
          <w:bCs/>
        </w:rPr>
      </w:pPr>
      <w:r w:rsidRPr="009870E8">
        <w:rPr>
          <w:b w:val="0"/>
          <w:bCs/>
        </w:rPr>
        <w:t>M</w:t>
      </w:r>
      <w:r>
        <w:rPr>
          <w:b w:val="0"/>
          <w:bCs/>
        </w:rPr>
        <w:t>e</w:t>
      </w:r>
      <w:r w:rsidRPr="009870E8">
        <w:rPr>
          <w:b w:val="0"/>
          <w:bCs/>
        </w:rPr>
        <w:t>ridith</w:t>
      </w:r>
      <w:r w:rsidR="009870E8" w:rsidRPr="009870E8">
        <w:rPr>
          <w:b w:val="0"/>
          <w:bCs/>
        </w:rPr>
        <w:t xml:space="preserve"> </w:t>
      </w:r>
      <w:r w:rsidRPr="009870E8">
        <w:rPr>
          <w:b w:val="0"/>
          <w:bCs/>
        </w:rPr>
        <w:t>is planning</w:t>
      </w:r>
      <w:r w:rsidR="009870E8" w:rsidRPr="009870E8">
        <w:rPr>
          <w:b w:val="0"/>
          <w:bCs/>
        </w:rPr>
        <w:t xml:space="preserve"> on retiring </w:t>
      </w:r>
      <w:r w:rsidR="009870E8">
        <w:rPr>
          <w:b w:val="0"/>
          <w:bCs/>
        </w:rPr>
        <w:t>from STPR at the end of 2022.</w:t>
      </w:r>
    </w:p>
    <w:p w14:paraId="2874F69C" w14:textId="0B27BF7B" w:rsidR="000F5F02" w:rsidRDefault="009870E8" w:rsidP="000F5F02">
      <w:r>
        <w:t>The members present were informed about t</w:t>
      </w:r>
      <w:r w:rsidR="00DD1C70">
        <w:t>h</w:t>
      </w:r>
      <w:r>
        <w:t>e corporate restructuring of Finger Lakes STPR, LLC</w:t>
      </w:r>
      <w:r w:rsidR="00DD1C70">
        <w:t xml:space="preserve"> to correct some difficulties due to a lack of guidance and information.</w:t>
      </w:r>
    </w:p>
    <w:p w14:paraId="0EE97E45" w14:textId="3F2C8EC5" w:rsidR="00DD1C70" w:rsidRDefault="00DD1C70" w:rsidP="000F5F02">
      <w:r>
        <w:t>James Monks (FLR member) will be President of the LLC and becomes Event Chair. Alan Smith is Vice President. SueAnne Carson is Secretary and Joyce Bucknam remains as Treasurer</w:t>
      </w:r>
      <w:r w:rsidR="00533DF0">
        <w:t>. Meridith will finish 2022 in an advisory capacity.</w:t>
      </w:r>
    </w:p>
    <w:p w14:paraId="2B6DE778" w14:textId="685D06EC" w:rsidR="00533DF0" w:rsidRPr="00D60069" w:rsidRDefault="00533DF0" w:rsidP="000F5F02">
      <w:r>
        <w:t>STPR is scheduled for September 16-17, 2022.</w:t>
      </w:r>
    </w:p>
    <w:tbl>
      <w:tblPr>
        <w:tblW w:w="5000" w:type="pct"/>
        <w:tblBorders>
          <w:top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  <w:tblDescription w:val="Content table"/>
      </w:tblPr>
      <w:tblGrid>
        <w:gridCol w:w="1620"/>
        <w:gridCol w:w="4970"/>
        <w:gridCol w:w="1324"/>
        <w:gridCol w:w="2310"/>
      </w:tblGrid>
      <w:tr w:rsidR="000F5F02" w:rsidRPr="00D60069" w14:paraId="50E7559B" w14:textId="77777777" w:rsidTr="00477054">
        <w:tc>
          <w:tcPr>
            <w:tcW w:w="1620" w:type="dxa"/>
          </w:tcPr>
          <w:p w14:paraId="3E2729EE" w14:textId="77777777" w:rsidR="000F5F02" w:rsidRPr="00D60069" w:rsidRDefault="00A17DD6" w:rsidP="00477054">
            <w:pPr>
              <w:pStyle w:val="Heading2"/>
            </w:pPr>
            <w:sdt>
              <w:sdtPr>
                <w:id w:val="2087491550"/>
                <w:placeholder>
                  <w:docPart w:val="B010C69B7F3541FA84C840ED9C8E9260"/>
                </w:placeholder>
                <w:temporary/>
                <w:showingPlcHdr/>
                <w15:appearance w15:val="hidden"/>
              </w:sdtPr>
              <w:sdtEndPr/>
              <w:sdtContent>
                <w:r w:rsidR="000F5F02" w:rsidRPr="00D60069">
                  <w:t>Agenda item:</w:t>
                </w:r>
              </w:sdtContent>
            </w:sdt>
          </w:p>
        </w:tc>
        <w:tc>
          <w:tcPr>
            <w:tcW w:w="4970" w:type="dxa"/>
          </w:tcPr>
          <w:p w14:paraId="7F80767C" w14:textId="463D8933" w:rsidR="000F5F02" w:rsidRPr="00D60069" w:rsidRDefault="00062CB0" w:rsidP="00477054">
            <w:r>
              <w:t>Super Tour</w:t>
            </w:r>
          </w:p>
        </w:tc>
        <w:tc>
          <w:tcPr>
            <w:tcW w:w="1324" w:type="dxa"/>
          </w:tcPr>
          <w:p w14:paraId="7E4E69E1" w14:textId="77777777" w:rsidR="000F5F02" w:rsidRPr="00D60069" w:rsidRDefault="00A17DD6" w:rsidP="00477054">
            <w:pPr>
              <w:pStyle w:val="Heading2"/>
            </w:pPr>
            <w:sdt>
              <w:sdtPr>
                <w:id w:val="1837113762"/>
                <w:placeholder>
                  <w:docPart w:val="314FFB262010477EB039DCEF268CD1DE"/>
                </w:placeholder>
                <w:temporary/>
                <w:showingPlcHdr/>
                <w15:appearance w15:val="hidden"/>
              </w:sdtPr>
              <w:sdtEndPr/>
              <w:sdtContent>
                <w:r w:rsidR="000F5F02" w:rsidRPr="00D60069">
                  <w:t>Presenter:</w:t>
                </w:r>
              </w:sdtContent>
            </w:sdt>
          </w:p>
        </w:tc>
        <w:tc>
          <w:tcPr>
            <w:tcW w:w="2310" w:type="dxa"/>
          </w:tcPr>
          <w:p w14:paraId="2140E03D" w14:textId="6D99823A" w:rsidR="000F5F02" w:rsidRPr="00D60069" w:rsidRDefault="00062CB0" w:rsidP="00477054">
            <w:r>
              <w:t>Charlie</w:t>
            </w:r>
          </w:p>
        </w:tc>
      </w:tr>
    </w:tbl>
    <w:p w14:paraId="55CC0628" w14:textId="77777777" w:rsidR="000F5F02" w:rsidRPr="00D60069" w:rsidRDefault="00A17DD6" w:rsidP="000F5F02">
      <w:pPr>
        <w:pStyle w:val="Heading4"/>
      </w:pPr>
      <w:sdt>
        <w:sdtPr>
          <w:id w:val="-1732076112"/>
          <w:placeholder>
            <w:docPart w:val="486D5123ED694534BE98B9C3ED1FBDCD"/>
          </w:placeholder>
          <w:temporary/>
          <w:showingPlcHdr/>
          <w15:appearance w15:val="hidden"/>
        </w:sdtPr>
        <w:sdtEndPr/>
        <w:sdtContent>
          <w:r w:rsidR="000F5F02" w:rsidRPr="00D60069">
            <w:t>Discussion:</w:t>
          </w:r>
        </w:sdtContent>
      </w:sdt>
    </w:p>
    <w:p w14:paraId="0F15071F" w14:textId="3839F51E" w:rsidR="000F5F02" w:rsidRDefault="00062CB0" w:rsidP="000F5F02">
      <w:r>
        <w:t>Entry Fee will be $750. SCCA fees: $95 per driver for Super Tour. $67 per driver for sanction fees.</w:t>
      </w:r>
      <w:r w:rsidR="005B78CC">
        <w:t xml:space="preserve"> Break even point is 208 entries.</w:t>
      </w:r>
    </w:p>
    <w:p w14:paraId="227D5CE3" w14:textId="66501FAC" w:rsidR="005B78CC" w:rsidRDefault="005B78CC" w:rsidP="000F5F02">
      <w:r>
        <w:t>Sanction application has been sent in.</w:t>
      </w:r>
    </w:p>
    <w:p w14:paraId="2BD4B911" w14:textId="1DDC5418" w:rsidR="005B78CC" w:rsidRDefault="005B78CC" w:rsidP="000F5F02">
      <w:r>
        <w:t>Region contract with SCCA, Inc. includes a blind raffle of an entry fee.</w:t>
      </w:r>
    </w:p>
    <w:p w14:paraId="1CE6052D" w14:textId="77777777" w:rsidR="00125A63" w:rsidRDefault="002D50DA" w:rsidP="000F5F02">
      <w:r>
        <w:t xml:space="preserve">T&amp;S has asked for additional equipment to make getting grid sheets to the grid </w:t>
      </w:r>
      <w:r w:rsidR="00125A63">
        <w:t>better. The receiver for Grid costs $75.</w:t>
      </w:r>
    </w:p>
    <w:p w14:paraId="50E6CB3A" w14:textId="787EF9B3" w:rsidR="00125A63" w:rsidRDefault="00125A63" w:rsidP="000F5F02">
      <w:r>
        <w:t>Kyle C. and Tim O. are checking into the equipment between Glen and FLR.</w:t>
      </w:r>
    </w:p>
    <w:p w14:paraId="2892EEEB" w14:textId="43A2D6BD" w:rsidR="002D50DA" w:rsidRPr="00D60069" w:rsidRDefault="00125A63" w:rsidP="000F5F02">
      <w:r>
        <w:t>SCCA flaggers are ok to come to WGI.</w:t>
      </w:r>
      <w:r w:rsidR="002D50DA">
        <w:t xml:space="preserve"> </w:t>
      </w:r>
    </w:p>
    <w:tbl>
      <w:tblPr>
        <w:tblW w:w="5000" w:type="pct"/>
        <w:tblBorders>
          <w:top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  <w:tblDescription w:val="Content table"/>
      </w:tblPr>
      <w:tblGrid>
        <w:gridCol w:w="1620"/>
        <w:gridCol w:w="4970"/>
        <w:gridCol w:w="1324"/>
        <w:gridCol w:w="2310"/>
      </w:tblGrid>
      <w:tr w:rsidR="000F5F02" w:rsidRPr="00D60069" w14:paraId="7D70DEF1" w14:textId="77777777" w:rsidTr="00477054">
        <w:tc>
          <w:tcPr>
            <w:tcW w:w="1620" w:type="dxa"/>
          </w:tcPr>
          <w:p w14:paraId="1D45CDB1" w14:textId="77777777" w:rsidR="000F5F02" w:rsidRPr="00D60069" w:rsidRDefault="00A17DD6" w:rsidP="00477054">
            <w:pPr>
              <w:pStyle w:val="Heading2"/>
            </w:pPr>
            <w:sdt>
              <w:sdtPr>
                <w:id w:val="-682738193"/>
                <w:placeholder>
                  <w:docPart w:val="0285E5772D504F10844C8A3579F86EE6"/>
                </w:placeholder>
                <w:temporary/>
                <w:showingPlcHdr/>
                <w15:appearance w15:val="hidden"/>
              </w:sdtPr>
              <w:sdtEndPr/>
              <w:sdtContent>
                <w:r w:rsidR="000F5F02" w:rsidRPr="00D60069">
                  <w:t>Agenda item:</w:t>
                </w:r>
              </w:sdtContent>
            </w:sdt>
          </w:p>
        </w:tc>
        <w:tc>
          <w:tcPr>
            <w:tcW w:w="4970" w:type="dxa"/>
          </w:tcPr>
          <w:p w14:paraId="19F0CF67" w14:textId="74197C3C" w:rsidR="000F5F02" w:rsidRPr="00D60069" w:rsidRDefault="00DF5B26" w:rsidP="00477054">
            <w:r>
              <w:t>Fun One</w:t>
            </w:r>
          </w:p>
        </w:tc>
        <w:tc>
          <w:tcPr>
            <w:tcW w:w="1324" w:type="dxa"/>
          </w:tcPr>
          <w:p w14:paraId="46515C90" w14:textId="77777777" w:rsidR="000F5F02" w:rsidRPr="00D60069" w:rsidRDefault="00A17DD6" w:rsidP="00477054">
            <w:pPr>
              <w:pStyle w:val="Heading2"/>
            </w:pPr>
            <w:sdt>
              <w:sdtPr>
                <w:id w:val="1137067577"/>
                <w:placeholder>
                  <w:docPart w:val="2F89D606E64948EDA33B16DBB76D3541"/>
                </w:placeholder>
                <w:temporary/>
                <w:showingPlcHdr/>
                <w15:appearance w15:val="hidden"/>
              </w:sdtPr>
              <w:sdtEndPr/>
              <w:sdtContent>
                <w:r w:rsidR="000F5F02" w:rsidRPr="00D60069">
                  <w:t>Presenter:</w:t>
                </w:r>
              </w:sdtContent>
            </w:sdt>
          </w:p>
        </w:tc>
        <w:tc>
          <w:tcPr>
            <w:tcW w:w="2310" w:type="dxa"/>
          </w:tcPr>
          <w:p w14:paraId="3A58D85B" w14:textId="1A4B18E9" w:rsidR="000F5F02" w:rsidRPr="00D60069" w:rsidRDefault="00DF5B26" w:rsidP="00477054">
            <w:r>
              <w:t>Charlie</w:t>
            </w:r>
          </w:p>
        </w:tc>
      </w:tr>
    </w:tbl>
    <w:p w14:paraId="6E25B31E" w14:textId="77777777" w:rsidR="000F5F02" w:rsidRPr="00D60069" w:rsidRDefault="00A17DD6" w:rsidP="000F5F02">
      <w:pPr>
        <w:pStyle w:val="Heading4"/>
      </w:pPr>
      <w:sdt>
        <w:sdtPr>
          <w:id w:val="1010571825"/>
          <w:placeholder>
            <w:docPart w:val="6FCC36390EF047BDB1EFFD7CAA5197BF"/>
          </w:placeholder>
          <w:temporary/>
          <w:showingPlcHdr/>
          <w15:appearance w15:val="hidden"/>
        </w:sdtPr>
        <w:sdtEndPr/>
        <w:sdtContent>
          <w:r w:rsidR="000F5F02" w:rsidRPr="00D60069">
            <w:t>Discussion:</w:t>
          </w:r>
        </w:sdtContent>
      </w:sdt>
    </w:p>
    <w:p w14:paraId="37557192" w14:textId="0729A4C3" w:rsidR="000F5F02" w:rsidRPr="00D60069" w:rsidRDefault="00DF5B26" w:rsidP="000F5F02">
      <w:r>
        <w:t xml:space="preserve">The “Fun One </w:t>
      </w:r>
      <w:r w:rsidR="00125A63">
        <w:t>“divisional</w:t>
      </w:r>
      <w:r>
        <w:t xml:space="preserve"> race entry will $525.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  <w:tblDescription w:val="Layout table"/>
      </w:tblPr>
      <w:tblGrid>
        <w:gridCol w:w="1620"/>
        <w:gridCol w:w="4970"/>
        <w:gridCol w:w="1324"/>
        <w:gridCol w:w="2310"/>
      </w:tblGrid>
      <w:tr w:rsidR="002D50DA" w:rsidRPr="00D60069" w14:paraId="36D7725E" w14:textId="77777777" w:rsidTr="00E42222">
        <w:tc>
          <w:tcPr>
            <w:tcW w:w="1620" w:type="dxa"/>
          </w:tcPr>
          <w:p w14:paraId="61BBA352" w14:textId="28487531" w:rsidR="002D50DA" w:rsidRPr="00D60069" w:rsidRDefault="00A17DD6" w:rsidP="00E42222">
            <w:pPr>
              <w:pStyle w:val="Heading2"/>
            </w:pPr>
            <w:sdt>
              <w:sdtPr>
                <w:id w:val="1531535311"/>
                <w:placeholder>
                  <w:docPart w:val="12C910628620428484BB7E8AA8065889"/>
                </w:placeholder>
                <w:temporary/>
                <w:showingPlcHdr/>
                <w15:appearance w15:val="hidden"/>
              </w:sdtPr>
              <w:sdtEndPr/>
              <w:sdtContent>
                <w:r w:rsidR="002D50DA" w:rsidRPr="00D60069">
                  <w:t>Agenda item:</w:t>
                </w:r>
              </w:sdtContent>
            </w:sdt>
          </w:p>
        </w:tc>
        <w:tc>
          <w:tcPr>
            <w:tcW w:w="4970" w:type="dxa"/>
          </w:tcPr>
          <w:p w14:paraId="76756424" w14:textId="369A07C7" w:rsidR="002D50DA" w:rsidRPr="00D60069" w:rsidRDefault="002D50DA" w:rsidP="00E42222">
            <w:r>
              <w:t>Opinion</w:t>
            </w:r>
          </w:p>
        </w:tc>
        <w:tc>
          <w:tcPr>
            <w:tcW w:w="1324" w:type="dxa"/>
          </w:tcPr>
          <w:p w14:paraId="108FB3BD" w14:textId="77777777" w:rsidR="002D50DA" w:rsidRPr="00D60069" w:rsidRDefault="00A17DD6" w:rsidP="00E42222">
            <w:pPr>
              <w:pStyle w:val="Heading2"/>
            </w:pPr>
            <w:sdt>
              <w:sdtPr>
                <w:id w:val="-641964968"/>
                <w:placeholder>
                  <w:docPart w:val="69E66CD2C1FC46A3991144F5158DF3A1"/>
                </w:placeholder>
                <w:temporary/>
                <w:showingPlcHdr/>
                <w15:appearance w15:val="hidden"/>
              </w:sdtPr>
              <w:sdtEndPr/>
              <w:sdtContent>
                <w:r w:rsidR="002D50DA" w:rsidRPr="00D60069">
                  <w:t>Presenter:</w:t>
                </w:r>
              </w:sdtContent>
            </w:sdt>
          </w:p>
        </w:tc>
        <w:tc>
          <w:tcPr>
            <w:tcW w:w="2310" w:type="dxa"/>
          </w:tcPr>
          <w:p w14:paraId="73EF1A78" w14:textId="09C99AFF" w:rsidR="002D50DA" w:rsidRPr="00D60069" w:rsidRDefault="002D50DA" w:rsidP="00E42222">
            <w:r>
              <w:t>Charlie</w:t>
            </w:r>
          </w:p>
        </w:tc>
      </w:tr>
    </w:tbl>
    <w:p w14:paraId="024B54E5" w14:textId="77777777" w:rsidR="002D50DA" w:rsidRPr="00D60069" w:rsidRDefault="00A17DD6" w:rsidP="002D50DA">
      <w:pPr>
        <w:pStyle w:val="Heading4"/>
      </w:pPr>
      <w:sdt>
        <w:sdtPr>
          <w:id w:val="-665791499"/>
          <w:placeholder>
            <w:docPart w:val="C04289FB2F134A8AB4F79F6B4D10CE6E"/>
          </w:placeholder>
          <w:temporary/>
          <w:showingPlcHdr/>
          <w15:appearance w15:val="hidden"/>
        </w:sdtPr>
        <w:sdtEndPr/>
        <w:sdtContent>
          <w:r w:rsidR="002D50DA" w:rsidRPr="00D60069">
            <w:t>Discussion:</w:t>
          </w:r>
        </w:sdtContent>
      </w:sdt>
    </w:p>
    <w:p w14:paraId="6EDFCC26" w14:textId="15E96713" w:rsidR="00125A63" w:rsidRDefault="002D50DA" w:rsidP="002D50DA">
      <w:r>
        <w:t>Regional Racing is fast becoming unaffordable at WGI.</w:t>
      </w:r>
    </w:p>
    <w:p w14:paraId="2E444657" w14:textId="0C4B4649" w:rsidR="00125A63" w:rsidRDefault="00125A63" w:rsidP="002D50DA"/>
    <w:p w14:paraId="3ED4075B" w14:textId="3623FA73" w:rsidR="00125A63" w:rsidRDefault="00125A63" w:rsidP="002D50DA">
      <w:pPr>
        <w:rPr>
          <w:rFonts w:ascii="Freestyle Script" w:hAnsi="Freestyle Script"/>
          <w:sz w:val="52"/>
          <w:szCs w:val="52"/>
        </w:rPr>
      </w:pPr>
      <w:r w:rsidRPr="00125A63">
        <w:rPr>
          <w:rFonts w:ascii="Freestyle Script" w:hAnsi="Freestyle Script"/>
          <w:sz w:val="52"/>
          <w:szCs w:val="52"/>
        </w:rPr>
        <w:t>meridith croucher</w:t>
      </w:r>
    </w:p>
    <w:p w14:paraId="1D4BF09C" w14:textId="58CA3C93" w:rsidR="004D576C" w:rsidRPr="004D576C" w:rsidRDefault="004D576C" w:rsidP="002D50D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Secretary Finger Lakes Region SCCA, Inc.</w:t>
      </w:r>
    </w:p>
    <w:p w14:paraId="00668A03" w14:textId="77777777" w:rsidR="00125A63" w:rsidRPr="00125A63" w:rsidRDefault="00125A63" w:rsidP="002D50DA">
      <w:pPr>
        <w:rPr>
          <w:rFonts w:ascii="Freestyle Script" w:hAnsi="Freestyle Script"/>
          <w:sz w:val="40"/>
          <w:szCs w:val="40"/>
        </w:rPr>
      </w:pPr>
    </w:p>
    <w:p w14:paraId="51129639" w14:textId="4AC95180" w:rsidR="002B2D13" w:rsidRPr="00D60069" w:rsidRDefault="002B2D13">
      <w:pPr>
        <w:pStyle w:val="Heading4"/>
      </w:pPr>
    </w:p>
    <w:sectPr w:rsidR="002B2D13" w:rsidRPr="00D60069">
      <w:footerReference w:type="default" r:id="rId7"/>
      <w:type w:val="continuous"/>
      <w:pgSz w:w="12240" w:h="15840" w:code="1"/>
      <w:pgMar w:top="1008" w:right="1008" w:bottom="1008" w:left="1008" w:header="720" w:footer="648" w:gutter="0"/>
      <w:cols w:space="720"/>
      <w:titlePg/>
      <w:docGrid w:linePitch="2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3AA560" w14:textId="77777777" w:rsidR="00A17DD6" w:rsidRDefault="00A17DD6">
      <w:pPr>
        <w:spacing w:before="0" w:after="0"/>
      </w:pPr>
      <w:r>
        <w:separator/>
      </w:r>
    </w:p>
  </w:endnote>
  <w:endnote w:type="continuationSeparator" w:id="0">
    <w:p w14:paraId="784B2B44" w14:textId="77777777" w:rsidR="00A17DD6" w:rsidRDefault="00A17DD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tyle Script">
    <w:altName w:val="Freestyle Script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5959681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8B835C3" w14:textId="77777777" w:rsidR="002B2D13" w:rsidRDefault="006344A8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D5BF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2DC9A8" w14:textId="77777777" w:rsidR="00A17DD6" w:rsidRDefault="00A17DD6">
      <w:pPr>
        <w:spacing w:before="0" w:after="0"/>
      </w:pPr>
      <w:r>
        <w:separator/>
      </w:r>
    </w:p>
  </w:footnote>
  <w:footnote w:type="continuationSeparator" w:id="0">
    <w:p w14:paraId="7B3C9905" w14:textId="77777777" w:rsidR="00A17DD6" w:rsidRDefault="00A17DD6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3D763B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660422FA"/>
    <w:lvl w:ilvl="0">
      <w:start w:val="1"/>
      <w:numFmt w:val="bullet"/>
      <w:pStyle w:val="List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6E0A4016"/>
    <w:multiLevelType w:val="hybridMultilevel"/>
    <w:tmpl w:val="9D044FAC"/>
    <w:lvl w:ilvl="0" w:tplc="0428E8AA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8604FDB"/>
    <w:multiLevelType w:val="hybridMultilevel"/>
    <w:tmpl w:val="B6789F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17148713">
    <w:abstractNumId w:val="2"/>
  </w:num>
  <w:num w:numId="2" w16cid:durableId="1365326713">
    <w:abstractNumId w:val="3"/>
  </w:num>
  <w:num w:numId="3" w16cid:durableId="313416538">
    <w:abstractNumId w:val="1"/>
  </w:num>
  <w:num w:numId="4" w16cid:durableId="553853273">
    <w:abstractNumId w:val="0"/>
  </w:num>
  <w:num w:numId="5" w16cid:durableId="625358147">
    <w:abstractNumId w:val="1"/>
    <w:lvlOverride w:ilvl="0">
      <w:startOverride w:val="1"/>
    </w:lvlOverride>
  </w:num>
  <w:num w:numId="6" w16cid:durableId="3474133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7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EE5"/>
    <w:rsid w:val="00062CB0"/>
    <w:rsid w:val="000A2285"/>
    <w:rsid w:val="000B4961"/>
    <w:rsid w:val="000E3EE5"/>
    <w:rsid w:val="000F5F02"/>
    <w:rsid w:val="00104368"/>
    <w:rsid w:val="00125A63"/>
    <w:rsid w:val="00195C84"/>
    <w:rsid w:val="001E0877"/>
    <w:rsid w:val="00233A85"/>
    <w:rsid w:val="0028085D"/>
    <w:rsid w:val="00293F7B"/>
    <w:rsid w:val="002B2D13"/>
    <w:rsid w:val="002D50DA"/>
    <w:rsid w:val="002F55FB"/>
    <w:rsid w:val="00313166"/>
    <w:rsid w:val="0034721D"/>
    <w:rsid w:val="003A2C47"/>
    <w:rsid w:val="003B3F96"/>
    <w:rsid w:val="003D5BF7"/>
    <w:rsid w:val="003F257D"/>
    <w:rsid w:val="00421167"/>
    <w:rsid w:val="00492E6D"/>
    <w:rsid w:val="004A44C7"/>
    <w:rsid w:val="004C2CF9"/>
    <w:rsid w:val="004C3E02"/>
    <w:rsid w:val="004D576C"/>
    <w:rsid w:val="00505CFA"/>
    <w:rsid w:val="00533DF0"/>
    <w:rsid w:val="005A7328"/>
    <w:rsid w:val="005B78CC"/>
    <w:rsid w:val="005D1FF2"/>
    <w:rsid w:val="006344A8"/>
    <w:rsid w:val="00643C17"/>
    <w:rsid w:val="006C4D50"/>
    <w:rsid w:val="00734EEC"/>
    <w:rsid w:val="007434D6"/>
    <w:rsid w:val="00750043"/>
    <w:rsid w:val="007550C9"/>
    <w:rsid w:val="007A3ED2"/>
    <w:rsid w:val="007D3D88"/>
    <w:rsid w:val="007F04FA"/>
    <w:rsid w:val="008E52A1"/>
    <w:rsid w:val="008F1D95"/>
    <w:rsid w:val="00966C97"/>
    <w:rsid w:val="009870E8"/>
    <w:rsid w:val="00A13891"/>
    <w:rsid w:val="00A17DD6"/>
    <w:rsid w:val="00A529B5"/>
    <w:rsid w:val="00B0717D"/>
    <w:rsid w:val="00C11154"/>
    <w:rsid w:val="00CA4C35"/>
    <w:rsid w:val="00D60069"/>
    <w:rsid w:val="00D62E01"/>
    <w:rsid w:val="00D661EE"/>
    <w:rsid w:val="00DA7A76"/>
    <w:rsid w:val="00DD1C70"/>
    <w:rsid w:val="00DF5B26"/>
    <w:rsid w:val="00E048B4"/>
    <w:rsid w:val="00F434DD"/>
    <w:rsid w:val="00F55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7AC7921"/>
  <w15:docId w15:val="{8E8FA3D3-7736-4407-A950-B8761FB91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19"/>
        <w:szCs w:val="19"/>
        <w:lang w:val="en-US" w:eastAsia="en-US" w:bidi="ar-SA"/>
      </w:rPr>
    </w:rPrDefault>
    <w:pPrDefault>
      <w:pPr>
        <w:spacing w:before="80"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uiPriority="10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5BF7"/>
  </w:style>
  <w:style w:type="paragraph" w:styleId="Heading1">
    <w:name w:val="heading 1"/>
    <w:basedOn w:val="Normal"/>
    <w:uiPriority w:val="9"/>
    <w:qFormat/>
    <w:pPr>
      <w:keepNext/>
      <w:pBdr>
        <w:bottom w:val="double" w:sz="4" w:space="1" w:color="000000" w:themeColor="text1"/>
      </w:pBdr>
      <w:spacing w:before="240"/>
      <w:jc w:val="center"/>
      <w:outlineLvl w:val="0"/>
    </w:pPr>
    <w:rPr>
      <w:rFonts w:asciiTheme="majorHAnsi" w:eastAsiaTheme="majorEastAsia" w:hAnsiTheme="majorHAnsi" w:cs="Arial"/>
      <w:b/>
      <w:bCs/>
      <w:i/>
      <w:kern w:val="32"/>
      <w:sz w:val="28"/>
      <w:szCs w:val="32"/>
    </w:rPr>
  </w:style>
  <w:style w:type="paragraph" w:styleId="Heading2">
    <w:name w:val="heading 2"/>
    <w:basedOn w:val="Normal"/>
    <w:link w:val="Heading2Char"/>
    <w:uiPriority w:val="9"/>
    <w:qFormat/>
    <w:pPr>
      <w:keepNext/>
      <w:outlineLvl w:val="1"/>
    </w:pPr>
    <w:rPr>
      <w:rFonts w:asciiTheme="majorHAnsi" w:eastAsiaTheme="majorEastAsia" w:hAnsiTheme="majorHAnsi" w:cs="Arial"/>
      <w:b/>
      <w:bCs/>
      <w:iCs/>
      <w:szCs w:val="28"/>
    </w:rPr>
  </w:style>
  <w:style w:type="paragraph" w:styleId="Heading3">
    <w:name w:val="heading 3"/>
    <w:basedOn w:val="Normal"/>
    <w:uiPriority w:val="9"/>
    <w:qFormat/>
    <w:rsid w:val="00D62E01"/>
    <w:pPr>
      <w:spacing w:before="0" w:after="120"/>
      <w:jc w:val="right"/>
      <w:outlineLvl w:val="2"/>
    </w:pPr>
    <w:rPr>
      <w:rFonts w:asciiTheme="majorHAnsi" w:eastAsiaTheme="majorEastAsia" w:hAnsiTheme="majorHAnsi"/>
      <w:b/>
      <w:szCs w:val="22"/>
    </w:rPr>
  </w:style>
  <w:style w:type="paragraph" w:styleId="Heading4">
    <w:name w:val="heading 4"/>
    <w:basedOn w:val="Normal"/>
    <w:link w:val="Heading4Char"/>
    <w:uiPriority w:val="9"/>
    <w:unhideWhenUsed/>
    <w:qFormat/>
    <w:rsid w:val="00D60069"/>
    <w:pPr>
      <w:keepNext/>
      <w:spacing w:before="200" w:after="120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D60069"/>
    <w:rPr>
      <w:b/>
    </w:rPr>
  </w:style>
  <w:style w:type="paragraph" w:styleId="ListBullet">
    <w:name w:val="List Bullet"/>
    <w:basedOn w:val="Normal"/>
    <w:uiPriority w:val="10"/>
    <w:qFormat/>
    <w:pPr>
      <w:numPr>
        <w:numId w:val="3"/>
      </w:numPr>
      <w:contextualSpacing/>
    </w:p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pPr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Theme="minorHAnsi" w:hAnsiTheme="minorHAnsi"/>
      <w:sz w:val="19"/>
    </w:rPr>
  </w:style>
  <w:style w:type="paragraph" w:styleId="Footer">
    <w:name w:val="footer"/>
    <w:basedOn w:val="Normal"/>
    <w:link w:val="FooterChar"/>
    <w:uiPriority w:val="99"/>
    <w:unhideWhenUsed/>
    <w:pPr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Pr>
      <w:rFonts w:asciiTheme="minorHAnsi" w:hAnsiTheme="minorHAnsi"/>
      <w:sz w:val="19"/>
    </w:rPr>
  </w:style>
  <w:style w:type="paragraph" w:styleId="Title">
    <w:name w:val="Title"/>
    <w:basedOn w:val="Normal"/>
    <w:link w:val="TitleChar"/>
    <w:uiPriority w:val="1"/>
    <w:qFormat/>
    <w:rsid w:val="001E0877"/>
    <w:pPr>
      <w:spacing w:before="0" w:after="160"/>
      <w:contextualSpacing/>
    </w:pPr>
    <w:rPr>
      <w:rFonts w:asciiTheme="majorHAnsi" w:eastAsiaTheme="majorEastAsia" w:hAnsiTheme="majorHAnsi" w:cstheme="majorBidi"/>
      <w:b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1E0877"/>
    <w:rPr>
      <w:rFonts w:asciiTheme="majorHAnsi" w:eastAsiaTheme="majorEastAsia" w:hAnsiTheme="majorHAnsi" w:cstheme="majorBidi"/>
      <w:b/>
      <w:kern w:val="28"/>
      <w:sz w:val="48"/>
      <w:szCs w:val="56"/>
    </w:rPr>
  </w:style>
  <w:style w:type="table" w:styleId="GridTable1Light">
    <w:name w:val="Grid Table 1 Light"/>
    <w:basedOn w:val="TableNormal"/>
    <w:uiPriority w:val="46"/>
    <w:rsid w:val="00D60069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5">
    <w:name w:val="Plain Table 5"/>
    <w:basedOn w:val="TableNormal"/>
    <w:uiPriority w:val="45"/>
    <w:rsid w:val="00E048B4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2D50DA"/>
    <w:rPr>
      <w:rFonts w:asciiTheme="majorHAnsi" w:eastAsiaTheme="majorEastAsia" w:hAnsiTheme="majorHAnsi" w:cs="Arial"/>
      <w:b/>
      <w:bCs/>
      <w:iCs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id.DESKTOP-NNU29UE\AppData\Roaming\Microsoft\Templates\Informal%20meeting%20minut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5B2670D88414B5CA15058845DA460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3AF4A1-BB9F-4AD6-B9F9-367CFA250E4F}"/>
      </w:docPartPr>
      <w:docPartBody>
        <w:p w:rsidR="001C2FB8" w:rsidRDefault="0011053B">
          <w:pPr>
            <w:pStyle w:val="65B2670D88414B5CA15058845DA46050"/>
          </w:pPr>
          <w:r w:rsidRPr="00E048B4">
            <w:t>Meeting called by:</w:t>
          </w:r>
        </w:p>
      </w:docPartBody>
    </w:docPart>
    <w:docPart>
      <w:docPartPr>
        <w:name w:val="2981F8C19B1642F49AFD94C3C7428B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C3276D-11B6-4DFE-94EF-DFF6A16B6172}"/>
      </w:docPartPr>
      <w:docPartBody>
        <w:p w:rsidR="001C2FB8" w:rsidRDefault="0011053B">
          <w:pPr>
            <w:pStyle w:val="2981F8C19B1642F49AFD94C3C7428B9C"/>
          </w:pPr>
          <w:r w:rsidRPr="00E048B4">
            <w:t>Type of meeting:</w:t>
          </w:r>
        </w:p>
      </w:docPartBody>
    </w:docPart>
    <w:docPart>
      <w:docPartPr>
        <w:name w:val="22CF9EF760544F68A66C2351B51659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E6E890-3FA5-45BD-B44C-304977A924F1}"/>
      </w:docPartPr>
      <w:docPartBody>
        <w:p w:rsidR="001C2FB8" w:rsidRDefault="0011053B">
          <w:pPr>
            <w:pStyle w:val="22CF9EF760544F68A66C2351B5165971"/>
          </w:pPr>
          <w:r w:rsidRPr="00E048B4">
            <w:t>Note taker:</w:t>
          </w:r>
        </w:p>
      </w:docPartBody>
    </w:docPart>
    <w:docPart>
      <w:docPartPr>
        <w:name w:val="5EAEBB243742472D9F370816EEAE7C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4FDC3E-50FD-4859-8B79-880AF8F27F6E}"/>
      </w:docPartPr>
      <w:docPartBody>
        <w:p w:rsidR="001C2FB8" w:rsidRDefault="0011053B">
          <w:pPr>
            <w:pStyle w:val="5EAEBB243742472D9F370816EEAE7CED"/>
          </w:pPr>
          <w:r>
            <w:t>Attendees:</w:t>
          </w:r>
        </w:p>
      </w:docPartBody>
    </w:docPart>
    <w:docPart>
      <w:docPartPr>
        <w:name w:val="A8BEB6D63594428CBC9B4E8D91B690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C5D6F4-DD5C-4631-B866-68D2D4A3AEB3}"/>
      </w:docPartPr>
      <w:docPartBody>
        <w:p w:rsidR="001C2FB8" w:rsidRDefault="0011053B">
          <w:pPr>
            <w:pStyle w:val="A8BEB6D63594428CBC9B4E8D91B6906E"/>
          </w:pPr>
          <w:r>
            <w:t>Minutes</w:t>
          </w:r>
        </w:p>
      </w:docPartBody>
    </w:docPart>
    <w:docPart>
      <w:docPartPr>
        <w:name w:val="129B7D4119FB4157B2761CD0CD7DE3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099C53-9205-4045-B819-D4D6ED1934A9}"/>
      </w:docPartPr>
      <w:docPartBody>
        <w:p w:rsidR="001C2FB8" w:rsidRDefault="0011053B">
          <w:pPr>
            <w:pStyle w:val="129B7D4119FB4157B2761CD0CD7DE354"/>
          </w:pPr>
          <w:r>
            <w:t>Discussion:</w:t>
          </w:r>
        </w:p>
      </w:docPartBody>
    </w:docPart>
    <w:docPart>
      <w:docPartPr>
        <w:name w:val="56ABB643D5224BC585F5320E716650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E5013E-BC72-4D93-94E6-2419AB7F6F9A}"/>
      </w:docPartPr>
      <w:docPartBody>
        <w:p w:rsidR="001C2FB8" w:rsidRDefault="0011053B">
          <w:pPr>
            <w:pStyle w:val="56ABB643D5224BC585F5320E716650CB"/>
          </w:pPr>
          <w:r>
            <w:t>Agenda item:</w:t>
          </w:r>
        </w:p>
      </w:docPartBody>
    </w:docPart>
    <w:docPart>
      <w:docPartPr>
        <w:name w:val="04011799BB774A13B9C240939C963E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7138B2-1523-46BA-96CC-9DC9C4A842E4}"/>
      </w:docPartPr>
      <w:docPartBody>
        <w:p w:rsidR="001C2FB8" w:rsidRDefault="0011053B">
          <w:pPr>
            <w:pStyle w:val="04011799BB774A13B9C240939C963E4E"/>
          </w:pPr>
          <w:r>
            <w:t>Presenter:</w:t>
          </w:r>
        </w:p>
      </w:docPartBody>
    </w:docPart>
    <w:docPart>
      <w:docPartPr>
        <w:name w:val="CC1A4244696C4DEC9D3B17327A3318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B02021-FC2F-4D4C-A0B9-DDA703315D60}"/>
      </w:docPartPr>
      <w:docPartBody>
        <w:p w:rsidR="001C2FB8" w:rsidRDefault="0011053B">
          <w:pPr>
            <w:pStyle w:val="CC1A4244696C4DEC9D3B17327A33188F"/>
          </w:pPr>
          <w:r>
            <w:t>Discussion:</w:t>
          </w:r>
        </w:p>
      </w:docPartBody>
    </w:docPart>
    <w:docPart>
      <w:docPartPr>
        <w:name w:val="993A878EFE334374A3962002CF9D39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7A9FF0-CE45-41A6-B9DF-433A38C1522D}"/>
      </w:docPartPr>
      <w:docPartBody>
        <w:p w:rsidR="001C2FB8" w:rsidRDefault="0011053B">
          <w:pPr>
            <w:pStyle w:val="993A878EFE334374A3962002CF9D399E"/>
          </w:pPr>
          <w:r>
            <w:t>Agenda item:</w:t>
          </w:r>
        </w:p>
      </w:docPartBody>
    </w:docPart>
    <w:docPart>
      <w:docPartPr>
        <w:name w:val="C133057CBC2446979390CAFE44DB9D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CB1F46-5827-4EA3-9938-510DDFC79D37}"/>
      </w:docPartPr>
      <w:docPartBody>
        <w:p w:rsidR="001C2FB8" w:rsidRDefault="0011053B">
          <w:pPr>
            <w:pStyle w:val="C133057CBC2446979390CAFE44DB9D41"/>
          </w:pPr>
          <w:r>
            <w:t>Presenter:</w:t>
          </w:r>
        </w:p>
      </w:docPartBody>
    </w:docPart>
    <w:docPart>
      <w:docPartPr>
        <w:name w:val="7A2E785F9CE74A89A942FC87664D8D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2C408A-E727-4BEA-8DDB-3312DD9FCE68}"/>
      </w:docPartPr>
      <w:docPartBody>
        <w:p w:rsidR="001C2FB8" w:rsidRDefault="0011053B">
          <w:pPr>
            <w:pStyle w:val="7A2E785F9CE74A89A942FC87664D8D60"/>
          </w:pPr>
          <w:r>
            <w:t>Discussion:</w:t>
          </w:r>
        </w:p>
      </w:docPartBody>
    </w:docPart>
    <w:docPart>
      <w:docPartPr>
        <w:name w:val="D90E4CAE92904A4F8045BAB732CC12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6AAFCD-39B3-45DB-84E6-C1F368E57FD0}"/>
      </w:docPartPr>
      <w:docPartBody>
        <w:p w:rsidR="005912E5" w:rsidRDefault="00973599" w:rsidP="00973599">
          <w:pPr>
            <w:pStyle w:val="D90E4CAE92904A4F8045BAB732CC1272"/>
          </w:pPr>
          <w:r>
            <w:t>Agenda item:</w:t>
          </w:r>
        </w:p>
      </w:docPartBody>
    </w:docPart>
    <w:docPart>
      <w:docPartPr>
        <w:name w:val="DDFFC1F61132449F9993C9DB679EBE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1A73B9-B5A3-48BE-804B-8D770A386382}"/>
      </w:docPartPr>
      <w:docPartBody>
        <w:p w:rsidR="005912E5" w:rsidRDefault="00973599" w:rsidP="00973599">
          <w:pPr>
            <w:pStyle w:val="DDFFC1F61132449F9993C9DB679EBE2A"/>
          </w:pPr>
          <w:r>
            <w:t>Presenter:</w:t>
          </w:r>
        </w:p>
      </w:docPartBody>
    </w:docPart>
    <w:docPart>
      <w:docPartPr>
        <w:name w:val="964CD8DA2FA149719E6B85A6A25219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5EA68E-DE18-43FA-BF6B-3823F228FBE0}"/>
      </w:docPartPr>
      <w:docPartBody>
        <w:p w:rsidR="005912E5" w:rsidRDefault="00973599" w:rsidP="00973599">
          <w:pPr>
            <w:pStyle w:val="964CD8DA2FA149719E6B85A6A252193D"/>
          </w:pPr>
          <w:r>
            <w:t>Discussion:</w:t>
          </w:r>
        </w:p>
      </w:docPartBody>
    </w:docPart>
    <w:docPart>
      <w:docPartPr>
        <w:name w:val="AA7BAE8A8F19419F91997C722BA558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2DF845-4688-4C1A-A070-3F4C501A962C}"/>
      </w:docPartPr>
      <w:docPartBody>
        <w:p w:rsidR="0022160D" w:rsidRDefault="00BE42CB" w:rsidP="00BE42CB">
          <w:pPr>
            <w:pStyle w:val="AA7BAE8A8F19419F91997C722BA55847"/>
          </w:pPr>
          <w:r>
            <w:t>Agenda item:</w:t>
          </w:r>
        </w:p>
      </w:docPartBody>
    </w:docPart>
    <w:docPart>
      <w:docPartPr>
        <w:name w:val="95442D90C20842439E0F8D86FAE30C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396022-3D6E-44EE-86FC-51650F5A4566}"/>
      </w:docPartPr>
      <w:docPartBody>
        <w:p w:rsidR="0022160D" w:rsidRDefault="00BE42CB" w:rsidP="00BE42CB">
          <w:pPr>
            <w:pStyle w:val="95442D90C20842439E0F8D86FAE30C16"/>
          </w:pPr>
          <w:r>
            <w:t>Presenter:</w:t>
          </w:r>
        </w:p>
      </w:docPartBody>
    </w:docPart>
    <w:docPart>
      <w:docPartPr>
        <w:name w:val="56B6BAACF6D34D038A59EEBC53D490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76BE02-C634-4FB4-9084-965893E56786}"/>
      </w:docPartPr>
      <w:docPartBody>
        <w:p w:rsidR="0022160D" w:rsidRDefault="00BE42CB" w:rsidP="00BE42CB">
          <w:pPr>
            <w:pStyle w:val="56B6BAACF6D34D038A59EEBC53D490D8"/>
          </w:pPr>
          <w:r>
            <w:t>Discussion:</w:t>
          </w:r>
        </w:p>
      </w:docPartBody>
    </w:docPart>
    <w:docPart>
      <w:docPartPr>
        <w:name w:val="B1D05184C1EF40E28B47FB5AB7E8D1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444D52-D4DF-4CB8-BC21-D59F27281151}"/>
      </w:docPartPr>
      <w:docPartBody>
        <w:p w:rsidR="0022160D" w:rsidRDefault="00BE42CB" w:rsidP="00BE42CB">
          <w:pPr>
            <w:pStyle w:val="B1D05184C1EF40E28B47FB5AB7E8D136"/>
          </w:pPr>
          <w:r>
            <w:t>Agenda item:</w:t>
          </w:r>
        </w:p>
      </w:docPartBody>
    </w:docPart>
    <w:docPart>
      <w:docPartPr>
        <w:name w:val="F9CAE6B7801D4BB38FA791511098E5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9299C1-083D-4813-B438-462160FE547B}"/>
      </w:docPartPr>
      <w:docPartBody>
        <w:p w:rsidR="0022160D" w:rsidRDefault="00BE42CB" w:rsidP="00BE42CB">
          <w:pPr>
            <w:pStyle w:val="F9CAE6B7801D4BB38FA791511098E59E"/>
          </w:pPr>
          <w:r>
            <w:t>Presenter:</w:t>
          </w:r>
        </w:p>
      </w:docPartBody>
    </w:docPart>
    <w:docPart>
      <w:docPartPr>
        <w:name w:val="965C4ADE6D434E38AAAC8F0C87B989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45EE8D-0A8E-4905-A52E-A6E3F38D9210}"/>
      </w:docPartPr>
      <w:docPartBody>
        <w:p w:rsidR="0022160D" w:rsidRDefault="00BE42CB" w:rsidP="00BE42CB">
          <w:pPr>
            <w:pStyle w:val="965C4ADE6D434E38AAAC8F0C87B989CE"/>
          </w:pPr>
          <w:r>
            <w:t>Discussion:</w:t>
          </w:r>
        </w:p>
      </w:docPartBody>
    </w:docPart>
    <w:docPart>
      <w:docPartPr>
        <w:name w:val="D0F5402CEFB1432A9FAF6A8EF14C57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200369-C3D6-4E29-B1E7-64C734F1C6F7}"/>
      </w:docPartPr>
      <w:docPartBody>
        <w:p w:rsidR="0022160D" w:rsidRDefault="00BE42CB" w:rsidP="00BE42CB">
          <w:pPr>
            <w:pStyle w:val="D0F5402CEFB1432A9FAF6A8EF14C5751"/>
          </w:pPr>
          <w:r>
            <w:t>Agenda item:</w:t>
          </w:r>
        </w:p>
      </w:docPartBody>
    </w:docPart>
    <w:docPart>
      <w:docPartPr>
        <w:name w:val="733E1E5C21AE46D29CD759CC3A3801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4C4382-F8DA-414F-9446-CF1068981E45}"/>
      </w:docPartPr>
      <w:docPartBody>
        <w:p w:rsidR="0022160D" w:rsidRDefault="00BE42CB" w:rsidP="00BE42CB">
          <w:pPr>
            <w:pStyle w:val="733E1E5C21AE46D29CD759CC3A380102"/>
          </w:pPr>
          <w:r>
            <w:t>Presenter:</w:t>
          </w:r>
        </w:p>
      </w:docPartBody>
    </w:docPart>
    <w:docPart>
      <w:docPartPr>
        <w:name w:val="C3A58D944EE245BAA1D436BE5BF5CD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708CBC-F064-46C3-BE95-FD8E7E649764}"/>
      </w:docPartPr>
      <w:docPartBody>
        <w:p w:rsidR="0022160D" w:rsidRDefault="00BE42CB" w:rsidP="00BE42CB">
          <w:pPr>
            <w:pStyle w:val="C3A58D944EE245BAA1D436BE5BF5CD63"/>
          </w:pPr>
          <w:r>
            <w:t>Discussion:</w:t>
          </w:r>
        </w:p>
      </w:docPartBody>
    </w:docPart>
    <w:docPart>
      <w:docPartPr>
        <w:name w:val="B010C69B7F3541FA84C840ED9C8E92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7C4A82-0432-45A8-B8B9-FDED31BEBBD9}"/>
      </w:docPartPr>
      <w:docPartBody>
        <w:p w:rsidR="0022160D" w:rsidRDefault="00BE42CB" w:rsidP="00BE42CB">
          <w:pPr>
            <w:pStyle w:val="B010C69B7F3541FA84C840ED9C8E9260"/>
          </w:pPr>
          <w:r>
            <w:t>Agenda item:</w:t>
          </w:r>
        </w:p>
      </w:docPartBody>
    </w:docPart>
    <w:docPart>
      <w:docPartPr>
        <w:name w:val="314FFB262010477EB039DCEF268CD1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875BD2-74A5-47C7-B52E-0512D1EEC809}"/>
      </w:docPartPr>
      <w:docPartBody>
        <w:p w:rsidR="0022160D" w:rsidRDefault="00BE42CB" w:rsidP="00BE42CB">
          <w:pPr>
            <w:pStyle w:val="314FFB262010477EB039DCEF268CD1DE"/>
          </w:pPr>
          <w:r>
            <w:t>Presenter:</w:t>
          </w:r>
        </w:p>
      </w:docPartBody>
    </w:docPart>
    <w:docPart>
      <w:docPartPr>
        <w:name w:val="486D5123ED694534BE98B9C3ED1FBD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369B2C-A0AF-4769-981A-7E01B7A5BE43}"/>
      </w:docPartPr>
      <w:docPartBody>
        <w:p w:rsidR="0022160D" w:rsidRDefault="00BE42CB" w:rsidP="00BE42CB">
          <w:pPr>
            <w:pStyle w:val="486D5123ED694534BE98B9C3ED1FBDCD"/>
          </w:pPr>
          <w:r>
            <w:t>Discussion:</w:t>
          </w:r>
        </w:p>
      </w:docPartBody>
    </w:docPart>
    <w:docPart>
      <w:docPartPr>
        <w:name w:val="0285E5772D504F10844C8A3579F86E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67D8BC-55E1-46BD-8E60-759C9F47A3A2}"/>
      </w:docPartPr>
      <w:docPartBody>
        <w:p w:rsidR="0022160D" w:rsidRDefault="00BE42CB" w:rsidP="00BE42CB">
          <w:pPr>
            <w:pStyle w:val="0285E5772D504F10844C8A3579F86EE6"/>
          </w:pPr>
          <w:r>
            <w:t>Agenda item:</w:t>
          </w:r>
        </w:p>
      </w:docPartBody>
    </w:docPart>
    <w:docPart>
      <w:docPartPr>
        <w:name w:val="2F89D606E64948EDA33B16DBB76D35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973C49-44E8-4AC9-AACF-C5662516CC29}"/>
      </w:docPartPr>
      <w:docPartBody>
        <w:p w:rsidR="0022160D" w:rsidRDefault="00BE42CB" w:rsidP="00BE42CB">
          <w:pPr>
            <w:pStyle w:val="2F89D606E64948EDA33B16DBB76D3541"/>
          </w:pPr>
          <w:r>
            <w:t>Presenter:</w:t>
          </w:r>
        </w:p>
      </w:docPartBody>
    </w:docPart>
    <w:docPart>
      <w:docPartPr>
        <w:name w:val="6FCC36390EF047BDB1EFFD7CAA5197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65A88C-6ECB-4215-A916-2F1FA04294BA}"/>
      </w:docPartPr>
      <w:docPartBody>
        <w:p w:rsidR="0022160D" w:rsidRDefault="00BE42CB" w:rsidP="00BE42CB">
          <w:pPr>
            <w:pStyle w:val="6FCC36390EF047BDB1EFFD7CAA5197BF"/>
          </w:pPr>
          <w:r>
            <w:t>Discussion:</w:t>
          </w:r>
        </w:p>
      </w:docPartBody>
    </w:docPart>
    <w:docPart>
      <w:docPartPr>
        <w:name w:val="12C910628620428484BB7E8AA80658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9AB620-BA07-4C70-B007-47D020CDC9C8}"/>
      </w:docPartPr>
      <w:docPartBody>
        <w:p w:rsidR="00197111" w:rsidRDefault="0022160D" w:rsidP="0022160D">
          <w:pPr>
            <w:pStyle w:val="12C910628620428484BB7E8AA8065889"/>
          </w:pPr>
          <w:r>
            <w:t>Agenda item:</w:t>
          </w:r>
        </w:p>
      </w:docPartBody>
    </w:docPart>
    <w:docPart>
      <w:docPartPr>
        <w:name w:val="69E66CD2C1FC46A3991144F5158DF3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C8B07E-D136-4C83-A0C4-1321BE328F29}"/>
      </w:docPartPr>
      <w:docPartBody>
        <w:p w:rsidR="00197111" w:rsidRDefault="0022160D" w:rsidP="0022160D">
          <w:pPr>
            <w:pStyle w:val="69E66CD2C1FC46A3991144F5158DF3A1"/>
          </w:pPr>
          <w:r>
            <w:t>Presenter:</w:t>
          </w:r>
        </w:p>
      </w:docPartBody>
    </w:docPart>
    <w:docPart>
      <w:docPartPr>
        <w:name w:val="C04289FB2F134A8AB4F79F6B4D10CE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AB8E80-DC25-4DD1-8A1F-AB11192ED42B}"/>
      </w:docPartPr>
      <w:docPartBody>
        <w:p w:rsidR="00197111" w:rsidRDefault="0022160D" w:rsidP="0022160D">
          <w:pPr>
            <w:pStyle w:val="C04289FB2F134A8AB4F79F6B4D10CE6E"/>
          </w:pPr>
          <w:r>
            <w:t>Discussion: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tyle Script">
    <w:altName w:val="Freestyle Script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53B"/>
    <w:rsid w:val="00086D79"/>
    <w:rsid w:val="0011053B"/>
    <w:rsid w:val="001660F3"/>
    <w:rsid w:val="00197111"/>
    <w:rsid w:val="001C2FB8"/>
    <w:rsid w:val="0022160D"/>
    <w:rsid w:val="003145F0"/>
    <w:rsid w:val="004E1767"/>
    <w:rsid w:val="005912E5"/>
    <w:rsid w:val="005F7A59"/>
    <w:rsid w:val="006806EE"/>
    <w:rsid w:val="00973599"/>
    <w:rsid w:val="009C035C"/>
    <w:rsid w:val="00B55B04"/>
    <w:rsid w:val="00BE42CB"/>
    <w:rsid w:val="00C6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2C910628620428484BB7E8AA8065889">
    <w:name w:val="12C910628620428484BB7E8AA8065889"/>
    <w:rsid w:val="0022160D"/>
  </w:style>
  <w:style w:type="paragraph" w:customStyle="1" w:styleId="69E66CD2C1FC46A3991144F5158DF3A1">
    <w:name w:val="69E66CD2C1FC46A3991144F5158DF3A1"/>
    <w:rsid w:val="0022160D"/>
  </w:style>
  <w:style w:type="paragraph" w:customStyle="1" w:styleId="65B2670D88414B5CA15058845DA46050">
    <w:name w:val="65B2670D88414B5CA15058845DA46050"/>
  </w:style>
  <w:style w:type="paragraph" w:customStyle="1" w:styleId="C04289FB2F134A8AB4F79F6B4D10CE6E">
    <w:name w:val="C04289FB2F134A8AB4F79F6B4D10CE6E"/>
    <w:rsid w:val="0022160D"/>
  </w:style>
  <w:style w:type="paragraph" w:customStyle="1" w:styleId="2981F8C19B1642F49AFD94C3C7428B9C">
    <w:name w:val="2981F8C19B1642F49AFD94C3C7428B9C"/>
  </w:style>
  <w:style w:type="paragraph" w:customStyle="1" w:styleId="22CF9EF760544F68A66C2351B5165971">
    <w:name w:val="22CF9EF760544F68A66C2351B5165971"/>
  </w:style>
  <w:style w:type="paragraph" w:customStyle="1" w:styleId="5EAEBB243742472D9F370816EEAE7CED">
    <w:name w:val="5EAEBB243742472D9F370816EEAE7CED"/>
  </w:style>
  <w:style w:type="paragraph" w:customStyle="1" w:styleId="A8BEB6D63594428CBC9B4E8D91B6906E">
    <w:name w:val="A8BEB6D63594428CBC9B4E8D91B6906E"/>
  </w:style>
  <w:style w:type="paragraph" w:customStyle="1" w:styleId="129B7D4119FB4157B2761CD0CD7DE354">
    <w:name w:val="129B7D4119FB4157B2761CD0CD7DE354"/>
  </w:style>
  <w:style w:type="paragraph" w:customStyle="1" w:styleId="56ABB643D5224BC585F5320E716650CB">
    <w:name w:val="56ABB643D5224BC585F5320E716650CB"/>
  </w:style>
  <w:style w:type="paragraph" w:customStyle="1" w:styleId="04011799BB774A13B9C240939C963E4E">
    <w:name w:val="04011799BB774A13B9C240939C963E4E"/>
  </w:style>
  <w:style w:type="paragraph" w:customStyle="1" w:styleId="CC1A4244696C4DEC9D3B17327A33188F">
    <w:name w:val="CC1A4244696C4DEC9D3B17327A33188F"/>
  </w:style>
  <w:style w:type="paragraph" w:customStyle="1" w:styleId="993A878EFE334374A3962002CF9D399E">
    <w:name w:val="993A878EFE334374A3962002CF9D399E"/>
  </w:style>
  <w:style w:type="paragraph" w:customStyle="1" w:styleId="C133057CBC2446979390CAFE44DB9D41">
    <w:name w:val="C133057CBC2446979390CAFE44DB9D41"/>
  </w:style>
  <w:style w:type="paragraph" w:customStyle="1" w:styleId="7A2E785F9CE74A89A942FC87664D8D60">
    <w:name w:val="7A2E785F9CE74A89A942FC87664D8D60"/>
  </w:style>
  <w:style w:type="paragraph" w:customStyle="1" w:styleId="D90E4CAE92904A4F8045BAB732CC1272">
    <w:name w:val="D90E4CAE92904A4F8045BAB732CC1272"/>
    <w:rsid w:val="00973599"/>
  </w:style>
  <w:style w:type="paragraph" w:customStyle="1" w:styleId="DDFFC1F61132449F9993C9DB679EBE2A">
    <w:name w:val="DDFFC1F61132449F9993C9DB679EBE2A"/>
    <w:rsid w:val="00973599"/>
  </w:style>
  <w:style w:type="paragraph" w:customStyle="1" w:styleId="964CD8DA2FA149719E6B85A6A252193D">
    <w:name w:val="964CD8DA2FA149719E6B85A6A252193D"/>
    <w:rsid w:val="00973599"/>
  </w:style>
  <w:style w:type="paragraph" w:customStyle="1" w:styleId="AA7BAE8A8F19419F91997C722BA55847">
    <w:name w:val="AA7BAE8A8F19419F91997C722BA55847"/>
    <w:rsid w:val="00BE42CB"/>
  </w:style>
  <w:style w:type="paragraph" w:customStyle="1" w:styleId="95442D90C20842439E0F8D86FAE30C16">
    <w:name w:val="95442D90C20842439E0F8D86FAE30C16"/>
    <w:rsid w:val="00BE42CB"/>
  </w:style>
  <w:style w:type="paragraph" w:customStyle="1" w:styleId="56B6BAACF6D34D038A59EEBC53D490D8">
    <w:name w:val="56B6BAACF6D34D038A59EEBC53D490D8"/>
    <w:rsid w:val="00BE42CB"/>
  </w:style>
  <w:style w:type="paragraph" w:customStyle="1" w:styleId="B1D05184C1EF40E28B47FB5AB7E8D136">
    <w:name w:val="B1D05184C1EF40E28B47FB5AB7E8D136"/>
    <w:rsid w:val="00BE42CB"/>
  </w:style>
  <w:style w:type="paragraph" w:customStyle="1" w:styleId="F9CAE6B7801D4BB38FA791511098E59E">
    <w:name w:val="F9CAE6B7801D4BB38FA791511098E59E"/>
    <w:rsid w:val="00BE42CB"/>
  </w:style>
  <w:style w:type="paragraph" w:customStyle="1" w:styleId="965C4ADE6D434E38AAAC8F0C87B989CE">
    <w:name w:val="965C4ADE6D434E38AAAC8F0C87B989CE"/>
    <w:rsid w:val="00BE42CB"/>
  </w:style>
  <w:style w:type="paragraph" w:customStyle="1" w:styleId="D0F5402CEFB1432A9FAF6A8EF14C5751">
    <w:name w:val="D0F5402CEFB1432A9FAF6A8EF14C5751"/>
    <w:rsid w:val="00BE42CB"/>
  </w:style>
  <w:style w:type="paragraph" w:customStyle="1" w:styleId="733E1E5C21AE46D29CD759CC3A380102">
    <w:name w:val="733E1E5C21AE46D29CD759CC3A380102"/>
    <w:rsid w:val="00BE42CB"/>
  </w:style>
  <w:style w:type="paragraph" w:customStyle="1" w:styleId="C3A58D944EE245BAA1D436BE5BF5CD63">
    <w:name w:val="C3A58D944EE245BAA1D436BE5BF5CD63"/>
    <w:rsid w:val="00BE42CB"/>
  </w:style>
  <w:style w:type="paragraph" w:customStyle="1" w:styleId="B010C69B7F3541FA84C840ED9C8E9260">
    <w:name w:val="B010C69B7F3541FA84C840ED9C8E9260"/>
    <w:rsid w:val="00BE42CB"/>
  </w:style>
  <w:style w:type="paragraph" w:customStyle="1" w:styleId="314FFB262010477EB039DCEF268CD1DE">
    <w:name w:val="314FFB262010477EB039DCEF268CD1DE"/>
    <w:rsid w:val="00BE42CB"/>
  </w:style>
  <w:style w:type="paragraph" w:customStyle="1" w:styleId="486D5123ED694534BE98B9C3ED1FBDCD">
    <w:name w:val="486D5123ED694534BE98B9C3ED1FBDCD"/>
    <w:rsid w:val="00BE42CB"/>
  </w:style>
  <w:style w:type="paragraph" w:customStyle="1" w:styleId="0285E5772D504F10844C8A3579F86EE6">
    <w:name w:val="0285E5772D504F10844C8A3579F86EE6"/>
    <w:rsid w:val="00BE42CB"/>
  </w:style>
  <w:style w:type="paragraph" w:customStyle="1" w:styleId="2F89D606E64948EDA33B16DBB76D3541">
    <w:name w:val="2F89D606E64948EDA33B16DBB76D3541"/>
    <w:rsid w:val="00BE42CB"/>
  </w:style>
  <w:style w:type="paragraph" w:customStyle="1" w:styleId="6FCC36390EF047BDB1EFFD7CAA5197BF">
    <w:name w:val="6FCC36390EF047BDB1EFFD7CAA5197BF"/>
    <w:rsid w:val="00BE42C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Informal meeting minutes</Template>
  <TotalTime>2</TotalTime>
  <Pages>2</Pages>
  <Words>526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meridith croucher</dc:creator>
  <cp:keywords/>
  <dc:description/>
  <cp:lastModifiedBy>meridith croucher</cp:lastModifiedBy>
  <cp:revision>3</cp:revision>
  <dcterms:created xsi:type="dcterms:W3CDTF">2022-05-30T23:18:00Z</dcterms:created>
  <dcterms:modified xsi:type="dcterms:W3CDTF">2022-05-30T23:19:00Z</dcterms:modified>
  <cp:version/>
</cp:coreProperties>
</file>