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7650"/>
        <w:gridCol w:w="2574"/>
      </w:tblGrid>
      <w:tr w:rsidR="002B2D13" w:rsidRPr="00D60069" w14:paraId="07BBDB42" w14:textId="77777777" w:rsidTr="001E0877">
        <w:tc>
          <w:tcPr>
            <w:tcW w:w="7650" w:type="dxa"/>
          </w:tcPr>
          <w:p w14:paraId="007F3BD3" w14:textId="5B03AB6E" w:rsidR="00DA7A76" w:rsidRPr="00D60069" w:rsidRDefault="00DA7A76">
            <w:pPr>
              <w:pStyle w:val="Title"/>
            </w:pPr>
            <w:r>
              <w:t>Finger Lakes Region Meeting</w:t>
            </w:r>
          </w:p>
        </w:tc>
        <w:tc>
          <w:tcPr>
            <w:tcW w:w="2574" w:type="dxa"/>
            <w:vAlign w:val="bottom"/>
          </w:tcPr>
          <w:p w14:paraId="2C26B18B" w14:textId="6346DC2D" w:rsidR="00D62E01" w:rsidRPr="00D60069" w:rsidRDefault="00AB33CB">
            <w:pPr>
              <w:pStyle w:val="Heading3"/>
            </w:pPr>
            <w:r>
              <w:t>1/4/2022</w:t>
            </w:r>
          </w:p>
          <w:p w14:paraId="6375FB8F" w14:textId="4382D812" w:rsidR="00D62E01" w:rsidRDefault="00DA7A76">
            <w:pPr>
              <w:pStyle w:val="Heading3"/>
            </w:pPr>
            <w:r>
              <w:t>7:</w:t>
            </w:r>
            <w:r w:rsidR="006C4D50">
              <w:t>3</w:t>
            </w:r>
            <w:r w:rsidR="00AB33CB">
              <w:t>4</w:t>
            </w:r>
            <w:r>
              <w:t xml:space="preserve"> PM</w:t>
            </w:r>
          </w:p>
          <w:p w14:paraId="28FF9902" w14:textId="77777777" w:rsidR="006C4D50" w:rsidRPr="00D60069" w:rsidRDefault="006C4D50">
            <w:pPr>
              <w:pStyle w:val="Heading3"/>
            </w:pPr>
          </w:p>
          <w:p w14:paraId="40408F07" w14:textId="38FC8F40" w:rsidR="002B2D13" w:rsidRPr="00D60069" w:rsidRDefault="002B2D13" w:rsidP="00D62E01">
            <w:pPr>
              <w:pStyle w:val="Heading3"/>
            </w:pPr>
          </w:p>
        </w:tc>
      </w:tr>
    </w:tbl>
    <w:tbl>
      <w:tblPr>
        <w:tblStyle w:val="PlainTable5"/>
        <w:tblW w:w="5000" w:type="pct"/>
        <w:tblCellMar>
          <w:top w:w="14" w:type="dxa"/>
          <w:left w:w="0" w:type="dxa"/>
          <w:bottom w:w="14" w:type="dxa"/>
          <w:right w:w="0" w:type="dxa"/>
        </w:tblCellMar>
        <w:tblLook w:val="0600" w:firstRow="0" w:lastRow="0" w:firstColumn="0" w:lastColumn="0" w:noHBand="1" w:noVBand="1"/>
        <w:tblDescription w:val="Layout table"/>
      </w:tblPr>
      <w:tblGrid>
        <w:gridCol w:w="1946"/>
        <w:gridCol w:w="3184"/>
        <w:gridCol w:w="1779"/>
        <w:gridCol w:w="3315"/>
      </w:tblGrid>
      <w:tr w:rsidR="002B2D13" w:rsidRPr="00D60069" w14:paraId="2E839544" w14:textId="77777777" w:rsidTr="00E048B4">
        <w:sdt>
          <w:sdtPr>
            <w:id w:val="834805806"/>
            <w:placeholder>
              <w:docPart w:val="65B2670D88414B5CA15058845DA46050"/>
            </w:placeholder>
            <w:temporary/>
            <w:showingPlcHdr/>
            <w15:appearance w15:val="hidden"/>
          </w:sdtPr>
          <w:sdtEndPr/>
          <w:sdtContent>
            <w:tc>
              <w:tcPr>
                <w:tcW w:w="1946" w:type="dxa"/>
                <w:tcMar>
                  <w:top w:w="144" w:type="dxa"/>
                </w:tcMar>
              </w:tcPr>
              <w:p w14:paraId="4CD7330A" w14:textId="77777777" w:rsidR="002B2D13" w:rsidRPr="00D60069" w:rsidRDefault="006344A8" w:rsidP="00D60069">
                <w:pPr>
                  <w:pStyle w:val="Heading2"/>
                  <w:spacing w:after="80"/>
                  <w:outlineLvl w:val="1"/>
                </w:pPr>
                <w:r w:rsidRPr="00D60069">
                  <w:t>Meeting called by:</w:t>
                </w:r>
              </w:p>
            </w:tc>
          </w:sdtContent>
        </w:sdt>
        <w:tc>
          <w:tcPr>
            <w:tcW w:w="3184" w:type="dxa"/>
            <w:tcMar>
              <w:top w:w="144" w:type="dxa"/>
            </w:tcMar>
          </w:tcPr>
          <w:p w14:paraId="76CDEC15" w14:textId="769616A2" w:rsidR="002B2D13" w:rsidRPr="00D60069" w:rsidRDefault="00DA7A76" w:rsidP="00D60069">
            <w:pPr>
              <w:spacing w:after="80"/>
            </w:pPr>
            <w:r>
              <w:t>Charlie Tanck, RE</w:t>
            </w:r>
          </w:p>
        </w:tc>
        <w:tc>
          <w:tcPr>
            <w:tcW w:w="1779" w:type="dxa"/>
            <w:tcMar>
              <w:top w:w="144" w:type="dxa"/>
            </w:tcMar>
          </w:tcPr>
          <w:p w14:paraId="54E6DF95" w14:textId="77777777" w:rsidR="002B2D13" w:rsidRPr="00D60069" w:rsidRDefault="00512C57" w:rsidP="00D60069">
            <w:pPr>
              <w:pStyle w:val="Heading2"/>
              <w:spacing w:after="80"/>
              <w:outlineLvl w:val="1"/>
            </w:pPr>
            <w:sdt>
              <w:sdtPr>
                <w:id w:val="-442851289"/>
                <w:placeholder>
                  <w:docPart w:val="2981F8C19B1642F49AFD94C3C7428B9C"/>
                </w:placeholder>
                <w:temporary/>
                <w:showingPlcHdr/>
                <w15:appearance w15:val="hidden"/>
              </w:sdtPr>
              <w:sdtEndPr/>
              <w:sdtContent>
                <w:r w:rsidR="006344A8" w:rsidRPr="00D60069">
                  <w:t>Type of meeting:</w:t>
                </w:r>
              </w:sdtContent>
            </w:sdt>
          </w:p>
        </w:tc>
        <w:tc>
          <w:tcPr>
            <w:tcW w:w="3315" w:type="dxa"/>
            <w:tcMar>
              <w:top w:w="144" w:type="dxa"/>
            </w:tcMar>
          </w:tcPr>
          <w:p w14:paraId="381C3E02" w14:textId="0BFC1AB3" w:rsidR="002B2D13" w:rsidRPr="00D60069" w:rsidRDefault="006D4E0A" w:rsidP="00D60069">
            <w:pPr>
              <w:spacing w:after="80"/>
            </w:pPr>
            <w:r>
              <w:t>Membership Meeting</w:t>
            </w:r>
          </w:p>
        </w:tc>
      </w:tr>
      <w:tr w:rsidR="002B2D13" w:rsidRPr="00D60069" w14:paraId="474FEB57" w14:textId="77777777" w:rsidTr="00E048B4">
        <w:tc>
          <w:tcPr>
            <w:tcW w:w="1946" w:type="dxa"/>
          </w:tcPr>
          <w:p w14:paraId="09021092" w14:textId="1044AA3F" w:rsidR="002B2D13" w:rsidRPr="00D60069" w:rsidRDefault="0028085D" w:rsidP="00D60069">
            <w:pPr>
              <w:pStyle w:val="Heading2"/>
              <w:spacing w:after="80"/>
              <w:outlineLvl w:val="1"/>
            </w:pPr>
            <w:r>
              <w:t xml:space="preserve">Meeting Place: </w:t>
            </w:r>
          </w:p>
        </w:tc>
        <w:tc>
          <w:tcPr>
            <w:tcW w:w="3184" w:type="dxa"/>
          </w:tcPr>
          <w:p w14:paraId="2F4273BA" w14:textId="6C02C3E5" w:rsidR="002B2D13" w:rsidRPr="00D60069" w:rsidRDefault="0028085D" w:rsidP="00D60069">
            <w:pPr>
              <w:spacing w:after="80"/>
            </w:pPr>
            <w:r>
              <w:t>Jeremiah’s Tavern</w:t>
            </w:r>
          </w:p>
        </w:tc>
        <w:tc>
          <w:tcPr>
            <w:tcW w:w="1779" w:type="dxa"/>
          </w:tcPr>
          <w:p w14:paraId="235E7360" w14:textId="77777777" w:rsidR="002B2D13" w:rsidRPr="00D60069" w:rsidRDefault="00512C57" w:rsidP="00D60069">
            <w:pPr>
              <w:pStyle w:val="Heading2"/>
              <w:spacing w:after="80"/>
              <w:outlineLvl w:val="1"/>
            </w:pPr>
            <w:sdt>
              <w:sdtPr>
                <w:id w:val="795647141"/>
                <w:placeholder>
                  <w:docPart w:val="22CF9EF760544F68A66C2351B5165971"/>
                </w:placeholder>
                <w:temporary/>
                <w:showingPlcHdr/>
                <w15:appearance w15:val="hidden"/>
              </w:sdtPr>
              <w:sdtEndPr/>
              <w:sdtContent>
                <w:r w:rsidR="006344A8" w:rsidRPr="00D60069">
                  <w:t>Note taker:</w:t>
                </w:r>
              </w:sdtContent>
            </w:sdt>
          </w:p>
        </w:tc>
        <w:tc>
          <w:tcPr>
            <w:tcW w:w="3315" w:type="dxa"/>
          </w:tcPr>
          <w:p w14:paraId="706F0887" w14:textId="77777777" w:rsidR="002B2D13" w:rsidRDefault="00DA7A76" w:rsidP="00D60069">
            <w:pPr>
              <w:spacing w:after="80"/>
            </w:pPr>
            <w:r>
              <w:t>Meridith Croucher, Secretary</w:t>
            </w:r>
          </w:p>
          <w:p w14:paraId="797CE451" w14:textId="5690147E" w:rsidR="0028085D" w:rsidRPr="00D60069" w:rsidRDefault="0028085D" w:rsidP="00D60069">
            <w:pPr>
              <w:spacing w:after="80"/>
            </w:pPr>
          </w:p>
        </w:tc>
      </w:tr>
    </w:tbl>
    <w:tbl>
      <w:tblPr>
        <w:tblW w:w="5000" w:type="pct"/>
        <w:tblCellMar>
          <w:top w:w="14" w:type="dxa"/>
          <w:left w:w="0" w:type="dxa"/>
          <w:bottom w:w="14" w:type="dxa"/>
          <w:right w:w="0" w:type="dxa"/>
        </w:tblCellMar>
        <w:tblLook w:val="0000" w:firstRow="0" w:lastRow="0" w:firstColumn="0" w:lastColumn="0" w:noHBand="0" w:noVBand="0"/>
        <w:tblDescription w:val="Layout table"/>
      </w:tblPr>
      <w:tblGrid>
        <w:gridCol w:w="1980"/>
        <w:gridCol w:w="8244"/>
      </w:tblGrid>
      <w:tr w:rsidR="002B2D13" w:rsidRPr="00D60069" w14:paraId="05D08E94" w14:textId="77777777" w:rsidTr="00E048B4">
        <w:tc>
          <w:tcPr>
            <w:tcW w:w="1980" w:type="dxa"/>
            <w:tcMar>
              <w:top w:w="144" w:type="dxa"/>
            </w:tcMar>
          </w:tcPr>
          <w:p w14:paraId="7D95308A" w14:textId="77777777" w:rsidR="002B2D13" w:rsidRPr="00D60069" w:rsidRDefault="00512C57">
            <w:pPr>
              <w:pStyle w:val="Heading2"/>
            </w:pPr>
            <w:sdt>
              <w:sdtPr>
                <w:id w:val="1643469904"/>
                <w:placeholder>
                  <w:docPart w:val="5EAEBB243742472D9F370816EEAE7CED"/>
                </w:placeholder>
                <w:temporary/>
                <w:showingPlcHdr/>
                <w15:appearance w15:val="hidden"/>
              </w:sdtPr>
              <w:sdtEndPr/>
              <w:sdtContent>
                <w:r w:rsidR="006344A8" w:rsidRPr="00D60069">
                  <w:t>Attendees:</w:t>
                </w:r>
              </w:sdtContent>
            </w:sdt>
          </w:p>
        </w:tc>
        <w:tc>
          <w:tcPr>
            <w:tcW w:w="8244" w:type="dxa"/>
            <w:tcMar>
              <w:top w:w="144" w:type="dxa"/>
            </w:tcMar>
          </w:tcPr>
          <w:p w14:paraId="5F742587" w14:textId="101E691E" w:rsidR="002B2D13" w:rsidRPr="00D60069" w:rsidRDefault="0028085D" w:rsidP="00D62E01">
            <w:r>
              <w:t>7</w:t>
            </w:r>
          </w:p>
        </w:tc>
      </w:tr>
    </w:tbl>
    <w:sdt>
      <w:sdtPr>
        <w:id w:val="-2901889"/>
        <w:placeholder>
          <w:docPart w:val="A8BEB6D63594428CBC9B4E8D91B6906E"/>
        </w:placeholder>
        <w:temporary/>
        <w:showingPlcHdr/>
        <w15:appearance w15:val="hidden"/>
      </w:sdtPr>
      <w:sdtEndPr/>
      <w:sdtContent>
        <w:p w14:paraId="53764206" w14:textId="77777777" w:rsidR="002B2D13" w:rsidRPr="00D60069" w:rsidRDefault="006344A8">
          <w:pPr>
            <w:pStyle w:val="Heading1"/>
          </w:pPr>
          <w:r w:rsidRPr="00D60069">
            <w:t>Minutes</w:t>
          </w:r>
        </w:p>
      </w:sdtContent>
    </w:sdt>
    <w:tbl>
      <w:tblPr>
        <w:tblW w:w="5000" w:type="pct"/>
        <w:tblCellMar>
          <w:left w:w="0" w:type="dxa"/>
          <w:right w:w="0" w:type="dxa"/>
        </w:tblCellMar>
        <w:tblLook w:val="0000" w:firstRow="0" w:lastRow="0" w:firstColumn="0" w:lastColumn="0" w:noHBand="0" w:noVBand="0"/>
        <w:tblDescription w:val="Layout table"/>
      </w:tblPr>
      <w:tblGrid>
        <w:gridCol w:w="1620"/>
        <w:gridCol w:w="4970"/>
        <w:gridCol w:w="1324"/>
        <w:gridCol w:w="2310"/>
      </w:tblGrid>
      <w:tr w:rsidR="002B2D13" w:rsidRPr="00D60069" w14:paraId="6D8E2D14" w14:textId="77777777" w:rsidTr="00D62E01">
        <w:tc>
          <w:tcPr>
            <w:tcW w:w="1620" w:type="dxa"/>
          </w:tcPr>
          <w:bookmarkStart w:id="0" w:name="MinuteItems"/>
          <w:bookmarkStart w:id="1" w:name="MinuteTopicSection"/>
          <w:bookmarkEnd w:id="0"/>
          <w:p w14:paraId="7ACFC81A" w14:textId="77777777" w:rsidR="002B2D13" w:rsidRPr="00D60069" w:rsidRDefault="00512C57">
            <w:pPr>
              <w:pStyle w:val="Heading2"/>
            </w:pPr>
            <w:sdt>
              <w:sdtPr>
                <w:id w:val="90904773"/>
                <w:placeholder>
                  <w:docPart w:val="E3BFD9BF77FE438881EA80BF31332D93"/>
                </w:placeholder>
                <w:temporary/>
                <w:showingPlcHdr/>
                <w15:appearance w15:val="hidden"/>
              </w:sdtPr>
              <w:sdtEndPr/>
              <w:sdtContent>
                <w:r w:rsidR="006344A8" w:rsidRPr="00D60069">
                  <w:t>Agenda item:</w:t>
                </w:r>
              </w:sdtContent>
            </w:sdt>
          </w:p>
        </w:tc>
        <w:tc>
          <w:tcPr>
            <w:tcW w:w="4970" w:type="dxa"/>
          </w:tcPr>
          <w:p w14:paraId="103C8B2E" w14:textId="47E015A6" w:rsidR="002B2D13" w:rsidRPr="00D60069" w:rsidRDefault="006D4E0A">
            <w:r>
              <w:t>Region Certification with National Office</w:t>
            </w:r>
          </w:p>
        </w:tc>
        <w:tc>
          <w:tcPr>
            <w:tcW w:w="1324" w:type="dxa"/>
          </w:tcPr>
          <w:p w14:paraId="7DB40F64" w14:textId="77777777" w:rsidR="002B2D13" w:rsidRPr="00D60069" w:rsidRDefault="00512C57">
            <w:pPr>
              <w:pStyle w:val="Heading2"/>
            </w:pPr>
            <w:sdt>
              <w:sdtPr>
                <w:id w:val="1737199064"/>
                <w:placeholder>
                  <w:docPart w:val="1EABDDACF8164D1292152B3A49EADF18"/>
                </w:placeholder>
                <w:temporary/>
                <w:showingPlcHdr/>
                <w15:appearance w15:val="hidden"/>
              </w:sdtPr>
              <w:sdtEndPr/>
              <w:sdtContent>
                <w:r w:rsidR="006344A8" w:rsidRPr="00D60069">
                  <w:t>Presenter:</w:t>
                </w:r>
              </w:sdtContent>
            </w:sdt>
          </w:p>
        </w:tc>
        <w:tc>
          <w:tcPr>
            <w:tcW w:w="2310" w:type="dxa"/>
          </w:tcPr>
          <w:p w14:paraId="7FBF6B8E" w14:textId="22A28372" w:rsidR="002B2D13" w:rsidRPr="00D60069" w:rsidRDefault="006D4E0A">
            <w:r>
              <w:t>Charlie</w:t>
            </w:r>
          </w:p>
        </w:tc>
      </w:tr>
    </w:tbl>
    <w:p w14:paraId="02645A45" w14:textId="77777777" w:rsidR="002B2D13" w:rsidRPr="00D60069" w:rsidRDefault="00512C57">
      <w:pPr>
        <w:pStyle w:val="Heading4"/>
      </w:pPr>
      <w:sdt>
        <w:sdtPr>
          <w:id w:val="-391195506"/>
          <w:placeholder>
            <w:docPart w:val="129B7D4119FB4157B2761CD0CD7DE354"/>
          </w:placeholder>
          <w:temporary/>
          <w:showingPlcHdr/>
          <w15:appearance w15:val="hidden"/>
        </w:sdtPr>
        <w:sdtEndPr/>
        <w:sdtContent>
          <w:r w:rsidR="006344A8" w:rsidRPr="00D60069">
            <w:t>Discussion:</w:t>
          </w:r>
        </w:sdtContent>
      </w:sdt>
    </w:p>
    <w:p w14:paraId="5EE7C23C" w14:textId="14A45DB3" w:rsidR="002B2D13" w:rsidRDefault="006D4E0A">
      <w:r>
        <w:t>Certification forms are done and the process started.</w:t>
      </w:r>
    </w:p>
    <w:p w14:paraId="00AB6310" w14:textId="47573350" w:rsidR="006D4E0A" w:rsidRDefault="006D4E0A">
      <w:r>
        <w:t>By-Laws are updated.</w:t>
      </w:r>
    </w:p>
    <w:p w14:paraId="7758622B" w14:textId="35119224" w:rsidR="006D4E0A" w:rsidRDefault="006D4E0A">
      <w:r>
        <w:t>Online Waivers and online Hard Cards are now available. Changes were discussed. See the rules and other information on scca.com.</w:t>
      </w:r>
      <w:r w:rsidR="00CE4916">
        <w:t xml:space="preserve"> </w:t>
      </w:r>
    </w:p>
    <w:p w14:paraId="7E2043AB" w14:textId="4BA8ED52" w:rsidR="005E37DF" w:rsidRPr="00D60069" w:rsidRDefault="005E37DF">
      <w:r>
        <w:t>Of note, MX5 is a Regional Class.</w:t>
      </w:r>
    </w:p>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D62E01" w:rsidRPr="00D60069" w14:paraId="15501AA9" w14:textId="77777777" w:rsidTr="00D62E01">
        <w:tc>
          <w:tcPr>
            <w:tcW w:w="1620" w:type="dxa"/>
          </w:tcPr>
          <w:bookmarkEnd w:id="1"/>
          <w:p w14:paraId="256B19ED" w14:textId="77777777" w:rsidR="00D62E01" w:rsidRPr="00D60069" w:rsidRDefault="00512C57" w:rsidP="006344A8">
            <w:pPr>
              <w:pStyle w:val="Heading2"/>
            </w:pPr>
            <w:sdt>
              <w:sdtPr>
                <w:id w:val="113951409"/>
                <w:placeholder>
                  <w:docPart w:val="56ABB643D5224BC585F5320E716650CB"/>
                </w:placeholder>
                <w:temporary/>
                <w:showingPlcHdr/>
                <w15:appearance w15:val="hidden"/>
              </w:sdtPr>
              <w:sdtEndPr/>
              <w:sdtContent>
                <w:r w:rsidR="00D62E01" w:rsidRPr="00D60069">
                  <w:t>Agenda item:</w:t>
                </w:r>
              </w:sdtContent>
            </w:sdt>
          </w:p>
        </w:tc>
        <w:tc>
          <w:tcPr>
            <w:tcW w:w="4970" w:type="dxa"/>
          </w:tcPr>
          <w:p w14:paraId="18CE6740" w14:textId="3C34DCE8" w:rsidR="00D62E01" w:rsidRPr="00D60069" w:rsidRDefault="005E37DF" w:rsidP="006344A8">
            <w:r>
              <w:t>Convention</w:t>
            </w:r>
          </w:p>
        </w:tc>
        <w:tc>
          <w:tcPr>
            <w:tcW w:w="1324" w:type="dxa"/>
          </w:tcPr>
          <w:p w14:paraId="415BC709" w14:textId="77777777" w:rsidR="00D62E01" w:rsidRPr="00D60069" w:rsidRDefault="00512C57" w:rsidP="006344A8">
            <w:pPr>
              <w:pStyle w:val="Heading2"/>
            </w:pPr>
            <w:sdt>
              <w:sdtPr>
                <w:id w:val="1072624145"/>
                <w:placeholder>
                  <w:docPart w:val="04011799BB774A13B9C240939C963E4E"/>
                </w:placeholder>
                <w:temporary/>
                <w:showingPlcHdr/>
                <w15:appearance w15:val="hidden"/>
              </w:sdtPr>
              <w:sdtEndPr/>
              <w:sdtContent>
                <w:r w:rsidR="00D62E01" w:rsidRPr="00D60069">
                  <w:t>Presenter:</w:t>
                </w:r>
              </w:sdtContent>
            </w:sdt>
          </w:p>
        </w:tc>
        <w:tc>
          <w:tcPr>
            <w:tcW w:w="2310" w:type="dxa"/>
          </w:tcPr>
          <w:p w14:paraId="78EF745D" w14:textId="6512E516" w:rsidR="00D62E01" w:rsidRPr="00D60069" w:rsidRDefault="005E37DF" w:rsidP="006344A8">
            <w:r>
              <w:t>Charlie</w:t>
            </w:r>
          </w:p>
        </w:tc>
      </w:tr>
    </w:tbl>
    <w:p w14:paraId="3D1B7713" w14:textId="77777777" w:rsidR="00D62E01" w:rsidRPr="00D60069" w:rsidRDefault="00512C57" w:rsidP="00D62E01">
      <w:pPr>
        <w:pStyle w:val="Heading4"/>
      </w:pPr>
      <w:sdt>
        <w:sdtPr>
          <w:id w:val="1495455185"/>
          <w:placeholder>
            <w:docPart w:val="CC1A4244696C4DEC9D3B17327A33188F"/>
          </w:placeholder>
          <w:temporary/>
          <w:showingPlcHdr/>
          <w15:appearance w15:val="hidden"/>
        </w:sdtPr>
        <w:sdtEndPr/>
        <w:sdtContent>
          <w:r w:rsidR="00D62E01" w:rsidRPr="00D60069">
            <w:t>Discussion:</w:t>
          </w:r>
        </w:sdtContent>
      </w:sdt>
    </w:p>
    <w:p w14:paraId="61B3D7C9" w14:textId="52583659" w:rsidR="00D62E01" w:rsidRDefault="005E37DF" w:rsidP="00D62E01">
      <w:r>
        <w:t>Although Time Trials and Time Attacks as well as Track Days are run on All sorts of tracks, there is less training for the administration and manpower needs for these activities.</w:t>
      </w:r>
    </w:p>
    <w:p w14:paraId="1D29D18C" w14:textId="5B064F0D" w:rsidR="005E37DF" w:rsidRDefault="005E37DF" w:rsidP="00D62E01">
      <w:r>
        <w:t>Discussion</w:t>
      </w:r>
      <w:r w:rsidR="00696E93">
        <w:t xml:space="preserve"> </w:t>
      </w:r>
      <w:r>
        <w:t>happened.</w:t>
      </w:r>
    </w:p>
    <w:p w14:paraId="7337ABA3" w14:textId="388CC106" w:rsidR="005E37DF" w:rsidRPr="00D60069" w:rsidRDefault="005E37DF" w:rsidP="00D62E01">
      <w:r>
        <w:t>Endurance Racing is being pushed. We tried that with the Fun One. Not economically feasible at WGI</w:t>
      </w:r>
      <w:r w:rsidR="0055539B">
        <w:t>. Champ Car and other groups dominate in FLR area.</w:t>
      </w:r>
    </w:p>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D62E01" w:rsidRPr="00D60069" w14:paraId="0AB0CF97" w14:textId="77777777" w:rsidTr="0055539B">
        <w:tc>
          <w:tcPr>
            <w:tcW w:w="1620" w:type="dxa"/>
          </w:tcPr>
          <w:bookmarkStart w:id="2" w:name="_Hlk93240895"/>
          <w:p w14:paraId="6481CFED" w14:textId="77777777" w:rsidR="00D62E01" w:rsidRPr="00D60069" w:rsidRDefault="00512C57" w:rsidP="006344A8">
            <w:pPr>
              <w:pStyle w:val="Heading2"/>
            </w:pPr>
            <w:sdt>
              <w:sdtPr>
                <w:id w:val="885458630"/>
                <w:placeholder>
                  <w:docPart w:val="993A878EFE334374A3962002CF9D399E"/>
                </w:placeholder>
                <w:temporary/>
                <w:showingPlcHdr/>
                <w15:appearance w15:val="hidden"/>
              </w:sdtPr>
              <w:sdtEndPr/>
              <w:sdtContent>
                <w:r w:rsidR="00D62E01" w:rsidRPr="00D60069">
                  <w:t>Agenda item:</w:t>
                </w:r>
              </w:sdtContent>
            </w:sdt>
          </w:p>
        </w:tc>
        <w:tc>
          <w:tcPr>
            <w:tcW w:w="4970" w:type="dxa"/>
          </w:tcPr>
          <w:p w14:paraId="6312B427" w14:textId="3499BE57" w:rsidR="00D62E01" w:rsidRPr="00D60069" w:rsidRDefault="0055539B" w:rsidP="006344A8">
            <w:r>
              <w:t>Computer Woes at National Office</w:t>
            </w:r>
          </w:p>
        </w:tc>
        <w:tc>
          <w:tcPr>
            <w:tcW w:w="1324" w:type="dxa"/>
          </w:tcPr>
          <w:p w14:paraId="5F961C13" w14:textId="77777777" w:rsidR="00D62E01" w:rsidRPr="00D60069" w:rsidRDefault="00512C57" w:rsidP="006344A8">
            <w:pPr>
              <w:pStyle w:val="Heading2"/>
            </w:pPr>
            <w:sdt>
              <w:sdtPr>
                <w:id w:val="-765931208"/>
                <w:placeholder>
                  <w:docPart w:val="C133057CBC2446979390CAFE44DB9D41"/>
                </w:placeholder>
                <w:temporary/>
                <w:showingPlcHdr/>
                <w15:appearance w15:val="hidden"/>
              </w:sdtPr>
              <w:sdtEndPr/>
              <w:sdtContent>
                <w:r w:rsidR="00D62E01" w:rsidRPr="00D60069">
                  <w:t>Presenter:</w:t>
                </w:r>
              </w:sdtContent>
            </w:sdt>
          </w:p>
        </w:tc>
        <w:tc>
          <w:tcPr>
            <w:tcW w:w="2310" w:type="dxa"/>
          </w:tcPr>
          <w:p w14:paraId="1CBFF1ED" w14:textId="59F7B15F" w:rsidR="00D62E01" w:rsidRPr="00D60069" w:rsidRDefault="0055539B" w:rsidP="006344A8">
            <w:r>
              <w:t>Mike Brunner</w:t>
            </w:r>
          </w:p>
        </w:tc>
      </w:tr>
    </w:tbl>
    <w:p w14:paraId="3C189A10" w14:textId="77777777" w:rsidR="00D62E01" w:rsidRPr="00D60069" w:rsidRDefault="00512C57" w:rsidP="00D62E01">
      <w:pPr>
        <w:pStyle w:val="Heading4"/>
      </w:pPr>
      <w:sdt>
        <w:sdtPr>
          <w:id w:val="-98801915"/>
          <w:placeholder>
            <w:docPart w:val="7A2E785F9CE74A89A942FC87664D8D60"/>
          </w:placeholder>
          <w:temporary/>
          <w:showingPlcHdr/>
          <w15:appearance w15:val="hidden"/>
        </w:sdtPr>
        <w:sdtEndPr/>
        <w:sdtContent>
          <w:r w:rsidR="00D62E01" w:rsidRPr="00D60069">
            <w:t>Discussion:</w:t>
          </w:r>
        </w:sdtContent>
      </w:sdt>
    </w:p>
    <w:p w14:paraId="16DB3939" w14:textId="6753EAF6" w:rsidR="00D62E01" w:rsidRPr="00D60069" w:rsidRDefault="0055539B" w:rsidP="00D62E01">
      <w:r>
        <w:t>There is no member report D/T computer problems at National Office.</w:t>
      </w:r>
    </w:p>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55539B" w:rsidRPr="00D60069" w14:paraId="3743C9B8" w14:textId="77777777" w:rsidTr="00C959AC">
        <w:tc>
          <w:tcPr>
            <w:tcW w:w="1620" w:type="dxa"/>
          </w:tcPr>
          <w:bookmarkEnd w:id="2"/>
          <w:p w14:paraId="52FD5300" w14:textId="1A07A7C8" w:rsidR="0055539B" w:rsidRPr="00D60069" w:rsidRDefault="00512C57" w:rsidP="00C959AC">
            <w:pPr>
              <w:pStyle w:val="Heading2"/>
            </w:pPr>
            <w:sdt>
              <w:sdtPr>
                <w:id w:val="611326692"/>
                <w:placeholder>
                  <w:docPart w:val="0F4EE2E942EF42C39A28D1E42154EC0B"/>
                </w:placeholder>
                <w:temporary/>
                <w:showingPlcHdr/>
                <w15:appearance w15:val="hidden"/>
              </w:sdtPr>
              <w:sdtEndPr/>
              <w:sdtContent>
                <w:r w:rsidR="0055539B" w:rsidRPr="00D60069">
                  <w:t>Agenda item:</w:t>
                </w:r>
              </w:sdtContent>
            </w:sdt>
          </w:p>
        </w:tc>
        <w:tc>
          <w:tcPr>
            <w:tcW w:w="4970" w:type="dxa"/>
          </w:tcPr>
          <w:p w14:paraId="5B66076E" w14:textId="2CC01537" w:rsidR="0055539B" w:rsidRPr="00D60069" w:rsidRDefault="0055539B" w:rsidP="00C959AC">
            <w:r>
              <w:t>Activities</w:t>
            </w:r>
          </w:p>
        </w:tc>
        <w:tc>
          <w:tcPr>
            <w:tcW w:w="1324" w:type="dxa"/>
          </w:tcPr>
          <w:p w14:paraId="7437FE65" w14:textId="77777777" w:rsidR="0055539B" w:rsidRPr="00D60069" w:rsidRDefault="00512C57" w:rsidP="00C959AC">
            <w:pPr>
              <w:pStyle w:val="Heading2"/>
            </w:pPr>
            <w:sdt>
              <w:sdtPr>
                <w:id w:val="-528957980"/>
                <w:placeholder>
                  <w:docPart w:val="3BD4D4CFA34244A8BC9EF07F8FE0F854"/>
                </w:placeholder>
                <w:temporary/>
                <w:showingPlcHdr/>
                <w15:appearance w15:val="hidden"/>
              </w:sdtPr>
              <w:sdtEndPr/>
              <w:sdtContent>
                <w:r w:rsidR="0055539B" w:rsidRPr="00D60069">
                  <w:t>Presenter:</w:t>
                </w:r>
              </w:sdtContent>
            </w:sdt>
          </w:p>
        </w:tc>
        <w:tc>
          <w:tcPr>
            <w:tcW w:w="2310" w:type="dxa"/>
          </w:tcPr>
          <w:p w14:paraId="23275710" w14:textId="59E46E04" w:rsidR="0055539B" w:rsidRPr="00D60069" w:rsidRDefault="0055539B" w:rsidP="00C959AC">
            <w:r>
              <w:t>Barbara and Group</w:t>
            </w:r>
          </w:p>
        </w:tc>
      </w:tr>
    </w:tbl>
    <w:p w14:paraId="3E9E6791" w14:textId="77777777" w:rsidR="0055539B" w:rsidRPr="00D60069" w:rsidRDefault="00512C57" w:rsidP="0055539B">
      <w:pPr>
        <w:pStyle w:val="Heading4"/>
      </w:pPr>
      <w:sdt>
        <w:sdtPr>
          <w:id w:val="1091738633"/>
          <w:placeholder>
            <w:docPart w:val="51162AC369FE41D483E8B117B53BFA78"/>
          </w:placeholder>
          <w:temporary/>
          <w:showingPlcHdr/>
          <w15:appearance w15:val="hidden"/>
        </w:sdtPr>
        <w:sdtEndPr/>
        <w:sdtContent>
          <w:r w:rsidR="0055539B" w:rsidRPr="00D60069">
            <w:t>Discussion:</w:t>
          </w:r>
        </w:sdtContent>
      </w:sdt>
    </w:p>
    <w:p w14:paraId="5DF809B4" w14:textId="4D0BEA4F" w:rsidR="0055539B" w:rsidRDefault="0055539B" w:rsidP="0055539B">
      <w:r>
        <w:t xml:space="preserve">Rally </w:t>
      </w:r>
      <w:r w:rsidR="00356D3B">
        <w:t xml:space="preserve">has started. Dates are (From the Website): </w:t>
      </w:r>
      <w:r w:rsidR="00356D3B">
        <w:tab/>
        <w:t>01-08-22</w:t>
      </w:r>
      <w:r w:rsidR="00356D3B">
        <w:tab/>
        <w:t>Long Way Home Rally</w:t>
      </w:r>
    </w:p>
    <w:p w14:paraId="63806BD5" w14:textId="0EE4BA3A" w:rsidR="00356D3B" w:rsidRDefault="00356D3B" w:rsidP="0055539B">
      <w:r>
        <w:tab/>
      </w:r>
      <w:r>
        <w:tab/>
      </w:r>
      <w:r>
        <w:tab/>
      </w:r>
      <w:r>
        <w:tab/>
      </w:r>
      <w:r>
        <w:tab/>
      </w:r>
      <w:r>
        <w:tab/>
        <w:t>01-22-22</w:t>
      </w:r>
      <w:r>
        <w:tab/>
        <w:t>Ithaca Winter Rally</w:t>
      </w:r>
    </w:p>
    <w:p w14:paraId="77C8F7F7" w14:textId="3E6FEEFA" w:rsidR="00356D3B" w:rsidRDefault="00356D3B" w:rsidP="0055539B">
      <w:r>
        <w:tab/>
      </w:r>
      <w:r>
        <w:tab/>
      </w:r>
      <w:r>
        <w:tab/>
      </w:r>
      <w:r>
        <w:tab/>
      </w:r>
      <w:r>
        <w:tab/>
      </w:r>
      <w:r>
        <w:tab/>
        <w:t>02-05-22</w:t>
      </w:r>
      <w:r>
        <w:tab/>
        <w:t>Hollows, Hills &amp; Gulches Rally</w:t>
      </w:r>
    </w:p>
    <w:p w14:paraId="672FC65C" w14:textId="345CC8B3" w:rsidR="00356D3B" w:rsidRDefault="00356D3B" w:rsidP="0055539B">
      <w:r>
        <w:tab/>
      </w:r>
      <w:r>
        <w:tab/>
      </w:r>
      <w:r>
        <w:tab/>
      </w:r>
      <w:r>
        <w:tab/>
      </w:r>
      <w:r>
        <w:tab/>
      </w:r>
      <w:r>
        <w:tab/>
        <w:t>02-19-22</w:t>
      </w:r>
      <w:r>
        <w:tab/>
        <w:t>Cabin Fever Rally</w:t>
      </w:r>
      <w:r>
        <w:tab/>
      </w:r>
    </w:p>
    <w:p w14:paraId="6F6AFB6B" w14:textId="77BCF498" w:rsidR="00356D3B" w:rsidRDefault="00696E93" w:rsidP="00696E93">
      <w:pPr>
        <w:pStyle w:val="ListParagraph"/>
        <w:numPr>
          <w:ilvl w:val="2"/>
          <w:numId w:val="7"/>
        </w:numPr>
        <w:rPr>
          <w:u w:val="single"/>
        </w:rPr>
      </w:pPr>
      <w:r w:rsidRPr="00AE5DB1">
        <w:rPr>
          <w:u w:val="single"/>
        </w:rPr>
        <w:t>Slip Sliding Away Rally</w:t>
      </w:r>
    </w:p>
    <w:p w14:paraId="270055FE" w14:textId="77777777" w:rsidR="00906924" w:rsidRPr="00AE5DB1" w:rsidRDefault="00906924" w:rsidP="00906924">
      <w:pPr>
        <w:pStyle w:val="ListParagraph"/>
        <w:ind w:left="5070"/>
        <w:rPr>
          <w:u w:val="single"/>
        </w:rPr>
      </w:pPr>
    </w:p>
    <w:p w14:paraId="57AC8432" w14:textId="2E126514" w:rsidR="00AE5DB1" w:rsidRDefault="00AE5DB1" w:rsidP="00AE5DB1">
      <w:pPr>
        <w:pStyle w:val="ListBullet"/>
        <w:numPr>
          <w:ilvl w:val="0"/>
          <w:numId w:val="0"/>
        </w:numPr>
        <w:ind w:left="360" w:hanging="360"/>
        <w:rPr>
          <w:u w:val="single"/>
        </w:rPr>
      </w:pPr>
      <w:r>
        <w:rPr>
          <w:u w:val="single"/>
        </w:rPr>
        <w:t>***</w:t>
      </w:r>
      <w:r w:rsidRPr="00AE5DB1">
        <w:rPr>
          <w:u w:val="single"/>
        </w:rPr>
        <w:t>The Membership Recognition Picnic will be 8-9-22. The meeting will be at the picnic NOT 8/2!</w:t>
      </w:r>
      <w:r>
        <w:rPr>
          <w:u w:val="single"/>
        </w:rPr>
        <w:t>***</w:t>
      </w:r>
    </w:p>
    <w:p w14:paraId="12BC823E" w14:textId="64DD2D0F" w:rsidR="00906924" w:rsidRDefault="00906924" w:rsidP="00AE5DB1">
      <w:pPr>
        <w:pStyle w:val="ListBullet"/>
        <w:numPr>
          <w:ilvl w:val="0"/>
          <w:numId w:val="0"/>
        </w:numPr>
        <w:ind w:left="360" w:hanging="360"/>
        <w:rPr>
          <w:u w:val="single"/>
        </w:rPr>
      </w:pPr>
    </w:p>
    <w:p w14:paraId="14167C8E" w14:textId="46D31068" w:rsidR="00906924" w:rsidRDefault="00906924" w:rsidP="00AE5DB1">
      <w:pPr>
        <w:pStyle w:val="ListBullet"/>
        <w:numPr>
          <w:ilvl w:val="0"/>
          <w:numId w:val="0"/>
        </w:numPr>
        <w:ind w:left="360" w:hanging="360"/>
      </w:pPr>
      <w:r w:rsidRPr="00906924">
        <w:t>Solo: The Solo Schedule is done and the have Chairpersons for most of the events.</w:t>
      </w:r>
    </w:p>
    <w:p w14:paraId="2A294C82" w14:textId="0EAE267D" w:rsidR="0023701D" w:rsidRDefault="0023701D" w:rsidP="00AE5DB1">
      <w:pPr>
        <w:pStyle w:val="ListBullet"/>
        <w:numPr>
          <w:ilvl w:val="0"/>
          <w:numId w:val="0"/>
        </w:numPr>
        <w:ind w:left="360" w:hanging="360"/>
      </w:pPr>
      <w:r>
        <w:t>The Solo truck was mentioned and it is still a work in progress.</w:t>
      </w:r>
    </w:p>
    <w:p w14:paraId="4A07467A" w14:textId="486FADD7" w:rsidR="0023701D" w:rsidRDefault="0023701D" w:rsidP="00AE5DB1">
      <w:pPr>
        <w:pStyle w:val="ListBullet"/>
        <w:numPr>
          <w:ilvl w:val="0"/>
          <w:numId w:val="0"/>
        </w:numPr>
        <w:ind w:left="360" w:hanging="360"/>
      </w:pPr>
      <w:r>
        <w:t>The Seneca site needs patching.</w:t>
      </w:r>
    </w:p>
    <w:p w14:paraId="7F6CF043" w14:textId="1308E1FF" w:rsidR="0023701D" w:rsidRDefault="0023701D" w:rsidP="00AE5DB1">
      <w:pPr>
        <w:pStyle w:val="ListBullet"/>
        <w:numPr>
          <w:ilvl w:val="0"/>
          <w:numId w:val="0"/>
        </w:numPr>
        <w:ind w:left="360" w:hanging="360"/>
      </w:pPr>
      <w:r>
        <w:t>The need to get a trailer was discussed.</w:t>
      </w:r>
    </w:p>
    <w:p w14:paraId="56D2B247" w14:textId="7B830AB5" w:rsidR="004D26C8" w:rsidRDefault="004D26C8" w:rsidP="00AE5DB1">
      <w:pPr>
        <w:pStyle w:val="ListBullet"/>
        <w:numPr>
          <w:ilvl w:val="0"/>
          <w:numId w:val="0"/>
        </w:numPr>
        <w:ind w:left="360" w:hanging="360"/>
      </w:pPr>
      <w:r>
        <w:lastRenderedPageBreak/>
        <w:t>There is no RallyCross Information.</w:t>
      </w:r>
    </w:p>
    <w:p w14:paraId="6D3EB764" w14:textId="1A0E5810" w:rsidR="004D26C8" w:rsidRDefault="004D26C8" w:rsidP="00AE5DB1">
      <w:pPr>
        <w:pStyle w:val="ListBullet"/>
        <w:numPr>
          <w:ilvl w:val="0"/>
          <w:numId w:val="0"/>
        </w:numPr>
        <w:ind w:left="360" w:hanging="360"/>
      </w:pPr>
    </w:p>
    <w:p w14:paraId="33552479" w14:textId="655D5A56" w:rsidR="004D26C8" w:rsidRDefault="004D26C8" w:rsidP="00AE5DB1">
      <w:pPr>
        <w:pStyle w:val="ListBullet"/>
        <w:numPr>
          <w:ilvl w:val="0"/>
          <w:numId w:val="0"/>
        </w:numPr>
        <w:ind w:left="360" w:hanging="360"/>
      </w:pPr>
      <w:r>
        <w:t xml:space="preserve">Rally competed 12-11-21. They had </w:t>
      </w:r>
      <w:r w:rsidR="00687233">
        <w:t xml:space="preserve">8 </w:t>
      </w:r>
      <w:r>
        <w:t xml:space="preserve">cars. </w:t>
      </w:r>
      <w:r w:rsidR="00687233">
        <w:t>Everything</w:t>
      </w:r>
      <w:r>
        <w:t xml:space="preserve"> was done online</w:t>
      </w:r>
      <w:r w:rsidR="00687233">
        <w:t>. The weather was too good!</w:t>
      </w:r>
    </w:p>
    <w:p w14:paraId="495F7227" w14:textId="6DAB24FF" w:rsidR="0045552A" w:rsidRDefault="0045552A" w:rsidP="00AE5DB1">
      <w:pPr>
        <w:pStyle w:val="ListBullet"/>
        <w:numPr>
          <w:ilvl w:val="0"/>
          <w:numId w:val="0"/>
        </w:numPr>
        <w:ind w:left="360" w:hanging="360"/>
      </w:pPr>
    </w:p>
    <w:p w14:paraId="59B73AE1" w14:textId="4C60DCF7" w:rsidR="0045552A" w:rsidRDefault="0045552A" w:rsidP="00AE5DB1">
      <w:pPr>
        <w:pStyle w:val="ListBullet"/>
        <w:numPr>
          <w:ilvl w:val="0"/>
          <w:numId w:val="0"/>
        </w:numPr>
        <w:ind w:left="360" w:hanging="360"/>
      </w:pPr>
      <w:r>
        <w:t>It is FLR’s turn to host the Super Tour at the Glen</w:t>
      </w:r>
      <w:r w:rsidR="00E23DCC">
        <w:t xml:space="preserve"> June3-5,2022.</w:t>
      </w:r>
      <w:r>
        <w:t xml:space="preserve"> A few facts about cost were shared. It will cost $91,500.00 to rent the track for 3 days of Competition. That’s $30,500 per day</w:t>
      </w:r>
      <w:r w:rsidR="00216912">
        <w:t>. Overtime is $4400 per hour</w:t>
      </w:r>
      <w:r w:rsidR="00E23DCC">
        <w:t xml:space="preserve">. </w:t>
      </w:r>
    </w:p>
    <w:p w14:paraId="681C2A2A" w14:textId="399B4F37" w:rsidR="00216912" w:rsidRDefault="00216912" w:rsidP="00AE5DB1">
      <w:pPr>
        <w:pStyle w:val="ListBullet"/>
        <w:numPr>
          <w:ilvl w:val="0"/>
          <w:numId w:val="0"/>
        </w:numPr>
        <w:ind w:left="360" w:hanging="360"/>
      </w:pPr>
      <w:r>
        <w:t>The Fun One will be September 17 +18, 2022.</w:t>
      </w:r>
      <w:r w:rsidR="00E23DCC">
        <w:t xml:space="preserve"> We will try to keep entry at $450. $25 for dinner if we decide to have one.</w:t>
      </w:r>
    </w:p>
    <w:p w14:paraId="163AD2D7" w14:textId="247E9D88" w:rsidR="00E23DCC" w:rsidRDefault="00E23DCC" w:rsidP="00AE5DB1">
      <w:pPr>
        <w:pStyle w:val="ListBullet"/>
        <w:numPr>
          <w:ilvl w:val="0"/>
          <w:numId w:val="0"/>
        </w:numPr>
        <w:ind w:left="360" w:hanging="360"/>
      </w:pPr>
      <w:r>
        <w:tab/>
        <w:t>We may send workers to eat a</w:t>
      </w:r>
      <w:r w:rsidR="00087CAE">
        <w:t>t</w:t>
      </w:r>
      <w:r>
        <w:t xml:space="preserve"> the concession stand.</w:t>
      </w:r>
    </w:p>
    <w:p w14:paraId="308853D2" w14:textId="3B09DDBA" w:rsidR="00216912" w:rsidRDefault="00216912" w:rsidP="00AE5DB1">
      <w:pPr>
        <w:pStyle w:val="ListBullet"/>
        <w:numPr>
          <w:ilvl w:val="0"/>
          <w:numId w:val="0"/>
        </w:numPr>
        <w:ind w:left="360" w:hanging="360"/>
      </w:pPr>
      <w:r>
        <w:t>The RunOffs at VIR will be September 24 to October 2, 2022.</w:t>
      </w:r>
    </w:p>
    <w:p w14:paraId="048BF4ED" w14:textId="3FAC2607" w:rsidR="00E23DCC" w:rsidRDefault="00F03491" w:rsidP="00AE5DB1">
      <w:pPr>
        <w:pStyle w:val="ListBullet"/>
        <w:numPr>
          <w:ilvl w:val="0"/>
          <w:numId w:val="0"/>
        </w:numPr>
        <w:ind w:left="360" w:hanging="360"/>
      </w:pPr>
      <w:r>
        <w:t>There is no change to the list in Sportscar</w:t>
      </w:r>
    </w:p>
    <w:p w14:paraId="4A3BB907" w14:textId="329E5763" w:rsidR="00F03491" w:rsidRDefault="00F03491" w:rsidP="00AE5DB1">
      <w:pPr>
        <w:pStyle w:val="ListBullet"/>
        <w:numPr>
          <w:ilvl w:val="0"/>
          <w:numId w:val="0"/>
        </w:numPr>
        <w:ind w:left="360" w:hanging="360"/>
      </w:pPr>
      <w:r>
        <w:t xml:space="preserve">Tim O’Brien (Timing and Scoring) has been added to the Road Racing </w:t>
      </w:r>
      <w:r w:rsidR="00087CAE">
        <w:t>Competition</w:t>
      </w:r>
      <w:r>
        <w:t xml:space="preserve"> Board.</w:t>
      </w:r>
      <w:r w:rsidR="00E65D04">
        <w:t xml:space="preserve"> Tim has the FLR Timing equipment.</w:t>
      </w:r>
    </w:p>
    <w:p w14:paraId="6EDA20E3" w14:textId="412C9801" w:rsidR="00E65D04" w:rsidRDefault="00E65D04" w:rsidP="00AE5DB1">
      <w:pPr>
        <w:pStyle w:val="ListBullet"/>
        <w:numPr>
          <w:ilvl w:val="0"/>
          <w:numId w:val="0"/>
        </w:numPr>
        <w:ind w:left="360" w:hanging="360"/>
      </w:pPr>
    </w:p>
    <w:p w14:paraId="66D03BCC" w14:textId="3099BBF1" w:rsidR="00E65D04" w:rsidRDefault="00087CAE" w:rsidP="00AE5DB1">
      <w:pPr>
        <w:pStyle w:val="ListBullet"/>
        <w:numPr>
          <w:ilvl w:val="0"/>
          <w:numId w:val="0"/>
        </w:numPr>
        <w:ind w:left="360" w:hanging="360"/>
      </w:pPr>
      <w:r>
        <w:t>Discussion</w:t>
      </w:r>
      <w:r w:rsidR="00E65D04">
        <w:t xml:space="preserve"> about Track Days and why we aren’t doing them.</w:t>
      </w:r>
    </w:p>
    <w:p w14:paraId="134C6ADF" w14:textId="75ACAE6C" w:rsidR="00E65D04" w:rsidRDefault="00E65D04" w:rsidP="00AE5DB1">
      <w:pPr>
        <w:pStyle w:val="ListBullet"/>
        <w:numPr>
          <w:ilvl w:val="0"/>
          <w:numId w:val="0"/>
        </w:numPr>
        <w:ind w:left="360" w:hanging="360"/>
      </w:pPr>
    </w:p>
    <w:p w14:paraId="7CAC5506" w14:textId="1512E308" w:rsidR="00E65D04" w:rsidRDefault="00E65D04" w:rsidP="00AE5DB1">
      <w:pPr>
        <w:pStyle w:val="ListBullet"/>
        <w:numPr>
          <w:ilvl w:val="0"/>
          <w:numId w:val="0"/>
        </w:numPr>
        <w:ind w:left="360" w:hanging="360"/>
      </w:pPr>
      <w:r>
        <w:t>Discussion about why no one comes to the meetings.</w:t>
      </w:r>
    </w:p>
    <w:p w14:paraId="109C6507" w14:textId="5ADC7D15" w:rsidR="00E65D04" w:rsidRDefault="00E65D04" w:rsidP="00AE5DB1">
      <w:pPr>
        <w:pStyle w:val="ListBullet"/>
        <w:numPr>
          <w:ilvl w:val="0"/>
          <w:numId w:val="0"/>
        </w:numPr>
        <w:ind w:left="360" w:hanging="360"/>
      </w:pPr>
    </w:p>
    <w:p w14:paraId="57B769AA" w14:textId="461B5E64" w:rsidR="00E65D04" w:rsidRDefault="00E65D04" w:rsidP="00AE5DB1">
      <w:pPr>
        <w:pStyle w:val="ListBullet"/>
        <w:numPr>
          <w:ilvl w:val="0"/>
          <w:numId w:val="0"/>
        </w:numPr>
        <w:ind w:left="360" w:hanging="360"/>
      </w:pPr>
      <w:r>
        <w:t>Meridith will send out email reminders about member and Board meetings. (I hope National Office gets their computers and network fixed as I need their data to send the messages!)</w:t>
      </w:r>
    </w:p>
    <w:p w14:paraId="23010ED4" w14:textId="7AA28F16" w:rsidR="00641E2F" w:rsidRDefault="00641E2F" w:rsidP="00AE5DB1">
      <w:pPr>
        <w:pStyle w:val="ListBullet"/>
        <w:numPr>
          <w:ilvl w:val="0"/>
          <w:numId w:val="0"/>
        </w:numPr>
        <w:ind w:left="360" w:hanging="360"/>
      </w:pPr>
    </w:p>
    <w:p w14:paraId="49584869" w14:textId="11D90321" w:rsidR="00641E2F" w:rsidRDefault="00641E2F" w:rsidP="00AE5DB1">
      <w:pPr>
        <w:pStyle w:val="ListBullet"/>
        <w:numPr>
          <w:ilvl w:val="0"/>
          <w:numId w:val="0"/>
        </w:numPr>
        <w:ind w:left="360" w:hanging="360"/>
      </w:pPr>
      <w:r>
        <w:t>Meeting adjourned at 8”19 PM</w:t>
      </w:r>
    </w:p>
    <w:p w14:paraId="42488E37" w14:textId="7484B7DB" w:rsidR="00E65D04" w:rsidRDefault="00E65D04" w:rsidP="00AE5DB1">
      <w:pPr>
        <w:pStyle w:val="ListBullet"/>
        <w:numPr>
          <w:ilvl w:val="0"/>
          <w:numId w:val="0"/>
        </w:numPr>
        <w:ind w:left="360" w:hanging="360"/>
      </w:pPr>
    </w:p>
    <w:p w14:paraId="228E51A2" w14:textId="48DE7E1B" w:rsidR="00E65D04" w:rsidRDefault="00E65D04" w:rsidP="00AE5DB1">
      <w:pPr>
        <w:pStyle w:val="ListBullet"/>
        <w:numPr>
          <w:ilvl w:val="0"/>
          <w:numId w:val="0"/>
        </w:numPr>
        <w:ind w:left="360" w:hanging="360"/>
      </w:pPr>
    </w:p>
    <w:p w14:paraId="1A98ABE0" w14:textId="35B8A07F" w:rsidR="00E65D04" w:rsidRDefault="00E65D04" w:rsidP="00AE5DB1">
      <w:pPr>
        <w:pStyle w:val="ListBullet"/>
        <w:numPr>
          <w:ilvl w:val="0"/>
          <w:numId w:val="0"/>
        </w:numPr>
        <w:ind w:left="360" w:hanging="360"/>
      </w:pPr>
      <w:r>
        <w:t>Respectfully Submitted,</w:t>
      </w:r>
    </w:p>
    <w:p w14:paraId="06F1EB47" w14:textId="09DBACAE" w:rsidR="00E65D04" w:rsidRDefault="00E65D04" w:rsidP="00AE5DB1">
      <w:pPr>
        <w:pStyle w:val="ListBullet"/>
        <w:numPr>
          <w:ilvl w:val="0"/>
          <w:numId w:val="0"/>
        </w:numPr>
        <w:ind w:left="360" w:hanging="360"/>
      </w:pP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48"/>
        <w:gridCol w:w="3037"/>
        <w:gridCol w:w="1839"/>
      </w:tblGrid>
      <w:tr w:rsidR="00E65D04" w:rsidRPr="00D60069" w14:paraId="196670F1" w14:textId="77777777" w:rsidTr="00E65D04">
        <w:tc>
          <w:tcPr>
            <w:tcW w:w="5348" w:type="dxa"/>
          </w:tcPr>
          <w:p w14:paraId="07636A1D" w14:textId="77777777" w:rsidR="00906924" w:rsidRDefault="00E65D04" w:rsidP="00C959AC">
            <w:pPr>
              <w:pStyle w:val="ListBullet"/>
              <w:numPr>
                <w:ilvl w:val="0"/>
                <w:numId w:val="0"/>
              </w:numPr>
              <w:spacing w:after="80"/>
            </w:pPr>
            <w:r>
              <w:t>Meridith L. Croucher</w:t>
            </w:r>
          </w:p>
          <w:p w14:paraId="3E852FB6" w14:textId="77777777" w:rsidR="00641E2F" w:rsidRDefault="00641E2F" w:rsidP="00C959AC">
            <w:pPr>
              <w:pStyle w:val="ListBullet"/>
              <w:numPr>
                <w:ilvl w:val="0"/>
                <w:numId w:val="0"/>
              </w:numPr>
              <w:spacing w:after="80"/>
            </w:pPr>
          </w:p>
          <w:p w14:paraId="6AE298CF" w14:textId="77777777" w:rsidR="00641E2F" w:rsidRDefault="00641E2F" w:rsidP="00C959AC">
            <w:pPr>
              <w:pStyle w:val="ListBullet"/>
              <w:numPr>
                <w:ilvl w:val="0"/>
                <w:numId w:val="0"/>
              </w:numPr>
              <w:spacing w:after="80"/>
            </w:pPr>
          </w:p>
          <w:p w14:paraId="1E1F4B04" w14:textId="77777777" w:rsidR="00641E2F" w:rsidRDefault="00641E2F" w:rsidP="00C959AC">
            <w:pPr>
              <w:pStyle w:val="ListBullet"/>
              <w:numPr>
                <w:ilvl w:val="0"/>
                <w:numId w:val="0"/>
              </w:numPr>
              <w:spacing w:after="80"/>
            </w:pPr>
          </w:p>
          <w:p w14:paraId="20DBBD01" w14:textId="77777777" w:rsidR="00641E2F" w:rsidRDefault="00641E2F" w:rsidP="00C959AC">
            <w:pPr>
              <w:pStyle w:val="ListBullet"/>
              <w:numPr>
                <w:ilvl w:val="0"/>
                <w:numId w:val="0"/>
              </w:numPr>
              <w:spacing w:after="80"/>
            </w:pPr>
          </w:p>
          <w:p w14:paraId="72ECB847" w14:textId="4C136F22" w:rsidR="00641E2F" w:rsidRDefault="00641E2F" w:rsidP="00C959AC">
            <w:pPr>
              <w:pStyle w:val="ListBullet"/>
              <w:numPr>
                <w:ilvl w:val="0"/>
                <w:numId w:val="0"/>
              </w:numPr>
              <w:spacing w:after="80"/>
            </w:pPr>
            <w:r>
              <w:t>Reminder! The general membership meeting is the 1</w:t>
            </w:r>
            <w:r w:rsidRPr="00641E2F">
              <w:rPr>
                <w:vertAlign w:val="superscript"/>
              </w:rPr>
              <w:t>st</w:t>
            </w:r>
            <w:r>
              <w:t xml:space="preserve"> Tuesday of every month except for the Picnic month!</w:t>
            </w:r>
          </w:p>
          <w:p w14:paraId="3D481074" w14:textId="77777777" w:rsidR="00641E2F" w:rsidRDefault="00641E2F" w:rsidP="00C959AC">
            <w:pPr>
              <w:pStyle w:val="ListBullet"/>
              <w:numPr>
                <w:ilvl w:val="0"/>
                <w:numId w:val="0"/>
              </w:numPr>
              <w:spacing w:after="80"/>
            </w:pPr>
          </w:p>
          <w:p w14:paraId="2ED57823" w14:textId="0380A2F0" w:rsidR="00641E2F" w:rsidRPr="00D60069" w:rsidRDefault="00641E2F" w:rsidP="00C959AC">
            <w:pPr>
              <w:pStyle w:val="ListBullet"/>
              <w:numPr>
                <w:ilvl w:val="0"/>
                <w:numId w:val="0"/>
              </w:numPr>
              <w:spacing w:after="80"/>
            </w:pPr>
            <w:r>
              <w:t>The Board of Directors meets on the 3</w:t>
            </w:r>
            <w:r w:rsidRPr="00641E2F">
              <w:rPr>
                <w:vertAlign w:val="superscript"/>
              </w:rPr>
              <w:t>rd</w:t>
            </w:r>
            <w:r>
              <w:t xml:space="preserve"> Tuesday of odd numbered months. That means the next BoD meeting is in March!</w:t>
            </w:r>
          </w:p>
        </w:tc>
        <w:tc>
          <w:tcPr>
            <w:tcW w:w="3037" w:type="dxa"/>
          </w:tcPr>
          <w:p w14:paraId="4E6EA7F0" w14:textId="77777777" w:rsidR="00906924" w:rsidRPr="00D60069" w:rsidRDefault="00906924" w:rsidP="00C959AC">
            <w:pPr>
              <w:spacing w:after="80"/>
            </w:pPr>
          </w:p>
        </w:tc>
        <w:tc>
          <w:tcPr>
            <w:tcW w:w="1839" w:type="dxa"/>
          </w:tcPr>
          <w:p w14:paraId="062D7822" w14:textId="77777777" w:rsidR="00906924" w:rsidRPr="00D60069" w:rsidRDefault="00906924" w:rsidP="00C959AC">
            <w:pPr>
              <w:spacing w:after="80"/>
            </w:pPr>
          </w:p>
        </w:tc>
      </w:tr>
    </w:tbl>
    <w:p w14:paraId="2821B32B" w14:textId="2FF51E25" w:rsidR="002B2D13" w:rsidRPr="00D60069" w:rsidRDefault="002B2D13" w:rsidP="00E65D04"/>
    <w:sectPr w:rsidR="002B2D13" w:rsidRPr="00D60069">
      <w:footerReference w:type="default" r:id="rId7"/>
      <w:type w:val="continuous"/>
      <w:pgSz w:w="12240" w:h="15840" w:code="1"/>
      <w:pgMar w:top="1008" w:right="1008" w:bottom="1008" w:left="1008" w:header="720" w:footer="648"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347DA" w14:textId="77777777" w:rsidR="00512C57" w:rsidRDefault="00512C57">
      <w:pPr>
        <w:spacing w:before="0" w:after="0"/>
      </w:pPr>
      <w:r>
        <w:separator/>
      </w:r>
    </w:p>
  </w:endnote>
  <w:endnote w:type="continuationSeparator" w:id="0">
    <w:p w14:paraId="7BEA0E65" w14:textId="77777777" w:rsidR="00512C57" w:rsidRDefault="00512C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596814"/>
      <w:docPartObj>
        <w:docPartGallery w:val="Page Numbers (Bottom of Page)"/>
        <w:docPartUnique/>
      </w:docPartObj>
    </w:sdtPr>
    <w:sdtEndPr>
      <w:rPr>
        <w:noProof/>
      </w:rPr>
    </w:sdtEndPr>
    <w:sdtContent>
      <w:p w14:paraId="18B835C3" w14:textId="77777777" w:rsidR="002B2D13" w:rsidRDefault="006344A8">
        <w:pPr>
          <w:pStyle w:val="Footer"/>
        </w:pPr>
        <w:r>
          <w:fldChar w:fldCharType="begin"/>
        </w:r>
        <w:r>
          <w:instrText xml:space="preserve"> PAGE   \* MERGEFORMAT </w:instrText>
        </w:r>
        <w:r>
          <w:fldChar w:fldCharType="separate"/>
        </w:r>
        <w:r w:rsidR="003D5BF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8BA4C" w14:textId="77777777" w:rsidR="00512C57" w:rsidRDefault="00512C57">
      <w:pPr>
        <w:spacing w:before="0" w:after="0"/>
      </w:pPr>
      <w:r>
        <w:separator/>
      </w:r>
    </w:p>
  </w:footnote>
  <w:footnote w:type="continuationSeparator" w:id="0">
    <w:p w14:paraId="762E279E" w14:textId="77777777" w:rsidR="00512C57" w:rsidRDefault="00512C5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D763BE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EEA7C14"/>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272736AB"/>
    <w:multiLevelType w:val="multilevel"/>
    <w:tmpl w:val="113EEEB4"/>
    <w:lvl w:ilvl="0">
      <w:start w:val="3"/>
      <w:numFmt w:val="decimalZero"/>
      <w:lvlText w:val="%1"/>
      <w:lvlJc w:val="left"/>
      <w:pPr>
        <w:ind w:left="750" w:hanging="750"/>
      </w:pPr>
      <w:rPr>
        <w:rFonts w:hint="default"/>
      </w:rPr>
    </w:lvl>
    <w:lvl w:ilvl="1">
      <w:start w:val="5"/>
      <w:numFmt w:val="decimalZero"/>
      <w:lvlText w:val="%1-%2"/>
      <w:lvlJc w:val="left"/>
      <w:pPr>
        <w:ind w:left="2910" w:hanging="750"/>
      </w:pPr>
      <w:rPr>
        <w:rFonts w:hint="default"/>
      </w:rPr>
    </w:lvl>
    <w:lvl w:ilvl="2">
      <w:start w:val="22"/>
      <w:numFmt w:val="decimal"/>
      <w:lvlText w:val="%1-%2-%3"/>
      <w:lvlJc w:val="left"/>
      <w:pPr>
        <w:ind w:left="5070" w:hanging="750"/>
      </w:pPr>
      <w:rPr>
        <w:rFonts w:hint="default"/>
      </w:rPr>
    </w:lvl>
    <w:lvl w:ilvl="3">
      <w:start w:val="1"/>
      <w:numFmt w:val="decimal"/>
      <w:lvlText w:val="%1-%2-%3.%4"/>
      <w:lvlJc w:val="left"/>
      <w:pPr>
        <w:ind w:left="7230" w:hanging="75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3" w15:restartNumberingAfterBreak="0">
    <w:nsid w:val="6E0A4016"/>
    <w:multiLevelType w:val="hybridMultilevel"/>
    <w:tmpl w:val="9D044FAC"/>
    <w:lvl w:ilvl="0" w:tplc="0428E8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0"/>
  </w:num>
  <w:num w:numId="5">
    <w:abstractNumId w:val="1"/>
    <w:lvlOverride w:ilvl="0">
      <w:startOverride w:val="1"/>
    </w:lvlOverride>
  </w:num>
  <w:num w:numId="6">
    <w:abstractNumId w:val="1"/>
    <w:lvlOverride w:ilvl="0">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EE5"/>
    <w:rsid w:val="00087CAE"/>
    <w:rsid w:val="000A2285"/>
    <w:rsid w:val="000B4961"/>
    <w:rsid w:val="000E3EE5"/>
    <w:rsid w:val="001E0877"/>
    <w:rsid w:val="00216912"/>
    <w:rsid w:val="0023701D"/>
    <w:rsid w:val="0028085D"/>
    <w:rsid w:val="002B2D13"/>
    <w:rsid w:val="0034721D"/>
    <w:rsid w:val="00356D3B"/>
    <w:rsid w:val="003B3F96"/>
    <w:rsid w:val="003D5BF7"/>
    <w:rsid w:val="003F257D"/>
    <w:rsid w:val="0045552A"/>
    <w:rsid w:val="004A44C7"/>
    <w:rsid w:val="004C3E02"/>
    <w:rsid w:val="004D26C8"/>
    <w:rsid w:val="00512C57"/>
    <w:rsid w:val="0055539B"/>
    <w:rsid w:val="005A7328"/>
    <w:rsid w:val="005E37DF"/>
    <w:rsid w:val="006344A8"/>
    <w:rsid w:val="00641E2F"/>
    <w:rsid w:val="00687233"/>
    <w:rsid w:val="00696E93"/>
    <w:rsid w:val="006C4D50"/>
    <w:rsid w:val="006D3A28"/>
    <w:rsid w:val="006D4E0A"/>
    <w:rsid w:val="00734EEC"/>
    <w:rsid w:val="007F04FA"/>
    <w:rsid w:val="00906924"/>
    <w:rsid w:val="00997E3B"/>
    <w:rsid w:val="00AB33CB"/>
    <w:rsid w:val="00AE5DB1"/>
    <w:rsid w:val="00CE4916"/>
    <w:rsid w:val="00D60069"/>
    <w:rsid w:val="00D62E01"/>
    <w:rsid w:val="00D661EE"/>
    <w:rsid w:val="00DA7A76"/>
    <w:rsid w:val="00E048B4"/>
    <w:rsid w:val="00E23DCC"/>
    <w:rsid w:val="00E65D04"/>
    <w:rsid w:val="00F03491"/>
    <w:rsid w:val="00F43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AC7921"/>
  <w15:docId w15:val="{8E8FA3D3-7736-4407-A950-B8761FB9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19"/>
        <w:szCs w:val="19"/>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BF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link w:val="Heading2Char"/>
    <w:uiPriority w:val="9"/>
    <w:qFormat/>
    <w:pPr>
      <w:keepNext/>
      <w:outlineLvl w:val="1"/>
    </w:pPr>
    <w:rPr>
      <w:rFonts w:asciiTheme="majorHAnsi" w:eastAsiaTheme="majorEastAsia" w:hAnsiTheme="majorHAnsi" w:cs="Arial"/>
      <w:b/>
      <w:bCs/>
      <w:iCs/>
      <w:szCs w:val="28"/>
    </w:rPr>
  </w:style>
  <w:style w:type="paragraph" w:styleId="Heading3">
    <w:name w:val="heading 3"/>
    <w:basedOn w:val="Normal"/>
    <w:uiPriority w:val="9"/>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3"/>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paragraph" w:styleId="Title">
    <w:name w:val="Title"/>
    <w:basedOn w:val="Normal"/>
    <w:link w:val="TitleChar"/>
    <w:uiPriority w:val="1"/>
    <w:qFormat/>
    <w:rsid w:val="001E0877"/>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2Char">
    <w:name w:val="Heading 2 Char"/>
    <w:basedOn w:val="DefaultParagraphFont"/>
    <w:link w:val="Heading2"/>
    <w:uiPriority w:val="9"/>
    <w:rsid w:val="0055539B"/>
    <w:rPr>
      <w:rFonts w:asciiTheme="majorHAnsi" w:eastAsiaTheme="majorEastAsia" w:hAnsiTheme="majorHAnsi" w:cs="Arial"/>
      <w:b/>
      <w:bCs/>
      <w:iCs/>
      <w:szCs w:val="28"/>
    </w:rPr>
  </w:style>
  <w:style w:type="paragraph" w:styleId="ListParagraph">
    <w:name w:val="List Paragraph"/>
    <w:basedOn w:val="Normal"/>
    <w:uiPriority w:val="34"/>
    <w:unhideWhenUsed/>
    <w:qFormat/>
    <w:rsid w:val="00696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id\AppData\Local\Packages\Microsoft.Office.Desktop_8wekyb3d8bbwe\LocalCache\Roaming\Microsoft\Templates\In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B2670D88414B5CA15058845DA46050"/>
        <w:category>
          <w:name w:val="General"/>
          <w:gallery w:val="placeholder"/>
        </w:category>
        <w:types>
          <w:type w:val="bbPlcHdr"/>
        </w:types>
        <w:behaviors>
          <w:behavior w:val="content"/>
        </w:behaviors>
        <w:guid w:val="{C43AF4A1-BB9F-4AD6-B9F9-367CFA250E4F}"/>
      </w:docPartPr>
      <w:docPartBody>
        <w:p w:rsidR="001C2FB8" w:rsidRDefault="0011053B">
          <w:pPr>
            <w:pStyle w:val="65B2670D88414B5CA15058845DA46050"/>
          </w:pPr>
          <w:r w:rsidRPr="00E048B4">
            <w:t>Meeting called by:</w:t>
          </w:r>
        </w:p>
      </w:docPartBody>
    </w:docPart>
    <w:docPart>
      <w:docPartPr>
        <w:name w:val="2981F8C19B1642F49AFD94C3C7428B9C"/>
        <w:category>
          <w:name w:val="General"/>
          <w:gallery w:val="placeholder"/>
        </w:category>
        <w:types>
          <w:type w:val="bbPlcHdr"/>
        </w:types>
        <w:behaviors>
          <w:behavior w:val="content"/>
        </w:behaviors>
        <w:guid w:val="{2FC3276D-11B6-4DFE-94EF-DFF6A16B6172}"/>
      </w:docPartPr>
      <w:docPartBody>
        <w:p w:rsidR="001C2FB8" w:rsidRDefault="0011053B">
          <w:pPr>
            <w:pStyle w:val="2981F8C19B1642F49AFD94C3C7428B9C"/>
          </w:pPr>
          <w:r w:rsidRPr="00E048B4">
            <w:t>Type of meeting:</w:t>
          </w:r>
        </w:p>
      </w:docPartBody>
    </w:docPart>
    <w:docPart>
      <w:docPartPr>
        <w:name w:val="22CF9EF760544F68A66C2351B5165971"/>
        <w:category>
          <w:name w:val="General"/>
          <w:gallery w:val="placeholder"/>
        </w:category>
        <w:types>
          <w:type w:val="bbPlcHdr"/>
        </w:types>
        <w:behaviors>
          <w:behavior w:val="content"/>
        </w:behaviors>
        <w:guid w:val="{44E6E890-3FA5-45BD-B44C-304977A924F1}"/>
      </w:docPartPr>
      <w:docPartBody>
        <w:p w:rsidR="001C2FB8" w:rsidRDefault="0011053B">
          <w:pPr>
            <w:pStyle w:val="22CF9EF760544F68A66C2351B5165971"/>
          </w:pPr>
          <w:r w:rsidRPr="00E048B4">
            <w:t>Note taker:</w:t>
          </w:r>
        </w:p>
      </w:docPartBody>
    </w:docPart>
    <w:docPart>
      <w:docPartPr>
        <w:name w:val="5EAEBB243742472D9F370816EEAE7CED"/>
        <w:category>
          <w:name w:val="General"/>
          <w:gallery w:val="placeholder"/>
        </w:category>
        <w:types>
          <w:type w:val="bbPlcHdr"/>
        </w:types>
        <w:behaviors>
          <w:behavior w:val="content"/>
        </w:behaviors>
        <w:guid w:val="{A94FDC3E-50FD-4859-8B79-880AF8F27F6E}"/>
      </w:docPartPr>
      <w:docPartBody>
        <w:p w:rsidR="001C2FB8" w:rsidRDefault="0011053B">
          <w:pPr>
            <w:pStyle w:val="5EAEBB243742472D9F370816EEAE7CED"/>
          </w:pPr>
          <w:r>
            <w:t>Attendees:</w:t>
          </w:r>
        </w:p>
      </w:docPartBody>
    </w:docPart>
    <w:docPart>
      <w:docPartPr>
        <w:name w:val="A8BEB6D63594428CBC9B4E8D91B6906E"/>
        <w:category>
          <w:name w:val="General"/>
          <w:gallery w:val="placeholder"/>
        </w:category>
        <w:types>
          <w:type w:val="bbPlcHdr"/>
        </w:types>
        <w:behaviors>
          <w:behavior w:val="content"/>
        </w:behaviors>
        <w:guid w:val="{B3C5D6F4-DD5C-4631-B866-68D2D4A3AEB3}"/>
      </w:docPartPr>
      <w:docPartBody>
        <w:p w:rsidR="001C2FB8" w:rsidRDefault="0011053B">
          <w:pPr>
            <w:pStyle w:val="A8BEB6D63594428CBC9B4E8D91B6906E"/>
          </w:pPr>
          <w:r>
            <w:t>Minutes</w:t>
          </w:r>
        </w:p>
      </w:docPartBody>
    </w:docPart>
    <w:docPart>
      <w:docPartPr>
        <w:name w:val="E3BFD9BF77FE438881EA80BF31332D93"/>
        <w:category>
          <w:name w:val="General"/>
          <w:gallery w:val="placeholder"/>
        </w:category>
        <w:types>
          <w:type w:val="bbPlcHdr"/>
        </w:types>
        <w:behaviors>
          <w:behavior w:val="content"/>
        </w:behaviors>
        <w:guid w:val="{15506C9F-5FEF-491C-87CB-28ACBE21E9B1}"/>
      </w:docPartPr>
      <w:docPartBody>
        <w:p w:rsidR="001C2FB8" w:rsidRDefault="0011053B">
          <w:pPr>
            <w:pStyle w:val="E3BFD9BF77FE438881EA80BF31332D93"/>
          </w:pPr>
          <w:r>
            <w:t>Agenda item:</w:t>
          </w:r>
        </w:p>
      </w:docPartBody>
    </w:docPart>
    <w:docPart>
      <w:docPartPr>
        <w:name w:val="1EABDDACF8164D1292152B3A49EADF18"/>
        <w:category>
          <w:name w:val="General"/>
          <w:gallery w:val="placeholder"/>
        </w:category>
        <w:types>
          <w:type w:val="bbPlcHdr"/>
        </w:types>
        <w:behaviors>
          <w:behavior w:val="content"/>
        </w:behaviors>
        <w:guid w:val="{9513F97E-474B-40E0-A815-91008D741B7B}"/>
      </w:docPartPr>
      <w:docPartBody>
        <w:p w:rsidR="001C2FB8" w:rsidRDefault="0011053B">
          <w:pPr>
            <w:pStyle w:val="1EABDDACF8164D1292152B3A49EADF18"/>
          </w:pPr>
          <w:r>
            <w:t>Presenter:</w:t>
          </w:r>
        </w:p>
      </w:docPartBody>
    </w:docPart>
    <w:docPart>
      <w:docPartPr>
        <w:name w:val="129B7D4119FB4157B2761CD0CD7DE354"/>
        <w:category>
          <w:name w:val="General"/>
          <w:gallery w:val="placeholder"/>
        </w:category>
        <w:types>
          <w:type w:val="bbPlcHdr"/>
        </w:types>
        <w:behaviors>
          <w:behavior w:val="content"/>
        </w:behaviors>
        <w:guid w:val="{A2099C53-9205-4045-B819-D4D6ED1934A9}"/>
      </w:docPartPr>
      <w:docPartBody>
        <w:p w:rsidR="001C2FB8" w:rsidRDefault="0011053B">
          <w:pPr>
            <w:pStyle w:val="129B7D4119FB4157B2761CD0CD7DE354"/>
          </w:pPr>
          <w:r>
            <w:t>Discussion:</w:t>
          </w:r>
        </w:p>
      </w:docPartBody>
    </w:docPart>
    <w:docPart>
      <w:docPartPr>
        <w:name w:val="56ABB643D5224BC585F5320E716650CB"/>
        <w:category>
          <w:name w:val="General"/>
          <w:gallery w:val="placeholder"/>
        </w:category>
        <w:types>
          <w:type w:val="bbPlcHdr"/>
        </w:types>
        <w:behaviors>
          <w:behavior w:val="content"/>
        </w:behaviors>
        <w:guid w:val="{28E5013E-BC72-4D93-94E6-2419AB7F6F9A}"/>
      </w:docPartPr>
      <w:docPartBody>
        <w:p w:rsidR="001C2FB8" w:rsidRDefault="0011053B">
          <w:pPr>
            <w:pStyle w:val="56ABB643D5224BC585F5320E716650CB"/>
          </w:pPr>
          <w:r>
            <w:t>Agenda item:</w:t>
          </w:r>
        </w:p>
      </w:docPartBody>
    </w:docPart>
    <w:docPart>
      <w:docPartPr>
        <w:name w:val="04011799BB774A13B9C240939C963E4E"/>
        <w:category>
          <w:name w:val="General"/>
          <w:gallery w:val="placeholder"/>
        </w:category>
        <w:types>
          <w:type w:val="bbPlcHdr"/>
        </w:types>
        <w:behaviors>
          <w:behavior w:val="content"/>
        </w:behaviors>
        <w:guid w:val="{347138B2-1523-46BA-96CC-9DC9C4A842E4}"/>
      </w:docPartPr>
      <w:docPartBody>
        <w:p w:rsidR="001C2FB8" w:rsidRDefault="0011053B">
          <w:pPr>
            <w:pStyle w:val="04011799BB774A13B9C240939C963E4E"/>
          </w:pPr>
          <w:r>
            <w:t>Presenter:</w:t>
          </w:r>
        </w:p>
      </w:docPartBody>
    </w:docPart>
    <w:docPart>
      <w:docPartPr>
        <w:name w:val="CC1A4244696C4DEC9D3B17327A33188F"/>
        <w:category>
          <w:name w:val="General"/>
          <w:gallery w:val="placeholder"/>
        </w:category>
        <w:types>
          <w:type w:val="bbPlcHdr"/>
        </w:types>
        <w:behaviors>
          <w:behavior w:val="content"/>
        </w:behaviors>
        <w:guid w:val="{0FB02021-FC2F-4D4C-A0B9-DDA703315D60}"/>
      </w:docPartPr>
      <w:docPartBody>
        <w:p w:rsidR="001C2FB8" w:rsidRDefault="0011053B">
          <w:pPr>
            <w:pStyle w:val="CC1A4244696C4DEC9D3B17327A33188F"/>
          </w:pPr>
          <w:r>
            <w:t>Discussion:</w:t>
          </w:r>
        </w:p>
      </w:docPartBody>
    </w:docPart>
    <w:docPart>
      <w:docPartPr>
        <w:name w:val="993A878EFE334374A3962002CF9D399E"/>
        <w:category>
          <w:name w:val="General"/>
          <w:gallery w:val="placeholder"/>
        </w:category>
        <w:types>
          <w:type w:val="bbPlcHdr"/>
        </w:types>
        <w:behaviors>
          <w:behavior w:val="content"/>
        </w:behaviors>
        <w:guid w:val="{DA7A9FF0-CE45-41A6-B9DF-433A38C1522D}"/>
      </w:docPartPr>
      <w:docPartBody>
        <w:p w:rsidR="001C2FB8" w:rsidRDefault="0011053B">
          <w:pPr>
            <w:pStyle w:val="993A878EFE334374A3962002CF9D399E"/>
          </w:pPr>
          <w:r>
            <w:t>Agenda item:</w:t>
          </w:r>
        </w:p>
      </w:docPartBody>
    </w:docPart>
    <w:docPart>
      <w:docPartPr>
        <w:name w:val="C133057CBC2446979390CAFE44DB9D41"/>
        <w:category>
          <w:name w:val="General"/>
          <w:gallery w:val="placeholder"/>
        </w:category>
        <w:types>
          <w:type w:val="bbPlcHdr"/>
        </w:types>
        <w:behaviors>
          <w:behavior w:val="content"/>
        </w:behaviors>
        <w:guid w:val="{02CB1F46-5827-4EA3-9938-510DDFC79D37}"/>
      </w:docPartPr>
      <w:docPartBody>
        <w:p w:rsidR="001C2FB8" w:rsidRDefault="0011053B">
          <w:pPr>
            <w:pStyle w:val="C133057CBC2446979390CAFE44DB9D41"/>
          </w:pPr>
          <w:r>
            <w:t>Presenter:</w:t>
          </w:r>
        </w:p>
      </w:docPartBody>
    </w:docPart>
    <w:docPart>
      <w:docPartPr>
        <w:name w:val="7A2E785F9CE74A89A942FC87664D8D60"/>
        <w:category>
          <w:name w:val="General"/>
          <w:gallery w:val="placeholder"/>
        </w:category>
        <w:types>
          <w:type w:val="bbPlcHdr"/>
        </w:types>
        <w:behaviors>
          <w:behavior w:val="content"/>
        </w:behaviors>
        <w:guid w:val="{182C408A-E727-4BEA-8DDB-3312DD9FCE68}"/>
      </w:docPartPr>
      <w:docPartBody>
        <w:p w:rsidR="001C2FB8" w:rsidRDefault="0011053B">
          <w:pPr>
            <w:pStyle w:val="7A2E785F9CE74A89A942FC87664D8D60"/>
          </w:pPr>
          <w:r>
            <w:t>Discussion:</w:t>
          </w:r>
        </w:p>
      </w:docPartBody>
    </w:docPart>
    <w:docPart>
      <w:docPartPr>
        <w:name w:val="0F4EE2E942EF42C39A28D1E42154EC0B"/>
        <w:category>
          <w:name w:val="General"/>
          <w:gallery w:val="placeholder"/>
        </w:category>
        <w:types>
          <w:type w:val="bbPlcHdr"/>
        </w:types>
        <w:behaviors>
          <w:behavior w:val="content"/>
        </w:behaviors>
        <w:guid w:val="{313E1FCF-17F2-4C8D-AE4E-CD8685094444}"/>
      </w:docPartPr>
      <w:docPartBody>
        <w:p w:rsidR="001B01B4" w:rsidRDefault="00370B58" w:rsidP="00370B58">
          <w:pPr>
            <w:pStyle w:val="0F4EE2E942EF42C39A28D1E42154EC0B"/>
          </w:pPr>
          <w:r>
            <w:t>Agenda item:</w:t>
          </w:r>
        </w:p>
      </w:docPartBody>
    </w:docPart>
    <w:docPart>
      <w:docPartPr>
        <w:name w:val="3BD4D4CFA34244A8BC9EF07F8FE0F854"/>
        <w:category>
          <w:name w:val="General"/>
          <w:gallery w:val="placeholder"/>
        </w:category>
        <w:types>
          <w:type w:val="bbPlcHdr"/>
        </w:types>
        <w:behaviors>
          <w:behavior w:val="content"/>
        </w:behaviors>
        <w:guid w:val="{536FCE45-4862-48ED-9055-EFE4F50B3101}"/>
      </w:docPartPr>
      <w:docPartBody>
        <w:p w:rsidR="001B01B4" w:rsidRDefault="00370B58" w:rsidP="00370B58">
          <w:pPr>
            <w:pStyle w:val="3BD4D4CFA34244A8BC9EF07F8FE0F854"/>
          </w:pPr>
          <w:r>
            <w:t>Presenter:</w:t>
          </w:r>
        </w:p>
      </w:docPartBody>
    </w:docPart>
    <w:docPart>
      <w:docPartPr>
        <w:name w:val="51162AC369FE41D483E8B117B53BFA78"/>
        <w:category>
          <w:name w:val="General"/>
          <w:gallery w:val="placeholder"/>
        </w:category>
        <w:types>
          <w:type w:val="bbPlcHdr"/>
        </w:types>
        <w:behaviors>
          <w:behavior w:val="content"/>
        </w:behaviors>
        <w:guid w:val="{E4D8ADE3-D96E-4677-BC77-561A35DDDE04}"/>
      </w:docPartPr>
      <w:docPartBody>
        <w:p w:rsidR="001B01B4" w:rsidRDefault="00370B58" w:rsidP="00370B58">
          <w:pPr>
            <w:pStyle w:val="51162AC369FE41D483E8B117B53BFA78"/>
          </w:pPr>
          <w:r>
            <w:t>Discussion: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53B"/>
    <w:rsid w:val="00086D79"/>
    <w:rsid w:val="0011053B"/>
    <w:rsid w:val="001B01B4"/>
    <w:rsid w:val="001C2FB8"/>
    <w:rsid w:val="0024223E"/>
    <w:rsid w:val="00362812"/>
    <w:rsid w:val="00370B58"/>
    <w:rsid w:val="00680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2670D88414B5CA15058845DA46050">
    <w:name w:val="65B2670D88414B5CA15058845DA46050"/>
  </w:style>
  <w:style w:type="paragraph" w:customStyle="1" w:styleId="2981F8C19B1642F49AFD94C3C7428B9C">
    <w:name w:val="2981F8C19B1642F49AFD94C3C7428B9C"/>
  </w:style>
  <w:style w:type="paragraph" w:customStyle="1" w:styleId="22CF9EF760544F68A66C2351B5165971">
    <w:name w:val="22CF9EF760544F68A66C2351B5165971"/>
  </w:style>
  <w:style w:type="paragraph" w:customStyle="1" w:styleId="5EAEBB243742472D9F370816EEAE7CED">
    <w:name w:val="5EAEBB243742472D9F370816EEAE7CED"/>
  </w:style>
  <w:style w:type="paragraph" w:customStyle="1" w:styleId="A8BEB6D63594428CBC9B4E8D91B6906E">
    <w:name w:val="A8BEB6D63594428CBC9B4E8D91B6906E"/>
  </w:style>
  <w:style w:type="paragraph" w:customStyle="1" w:styleId="E3BFD9BF77FE438881EA80BF31332D93">
    <w:name w:val="E3BFD9BF77FE438881EA80BF31332D93"/>
  </w:style>
  <w:style w:type="paragraph" w:customStyle="1" w:styleId="1EABDDACF8164D1292152B3A49EADF18">
    <w:name w:val="1EABDDACF8164D1292152B3A49EADF18"/>
  </w:style>
  <w:style w:type="paragraph" w:customStyle="1" w:styleId="129B7D4119FB4157B2761CD0CD7DE354">
    <w:name w:val="129B7D4119FB4157B2761CD0CD7DE354"/>
  </w:style>
  <w:style w:type="paragraph" w:customStyle="1" w:styleId="56ABB643D5224BC585F5320E716650CB">
    <w:name w:val="56ABB643D5224BC585F5320E716650CB"/>
  </w:style>
  <w:style w:type="paragraph" w:customStyle="1" w:styleId="04011799BB774A13B9C240939C963E4E">
    <w:name w:val="04011799BB774A13B9C240939C963E4E"/>
  </w:style>
  <w:style w:type="paragraph" w:customStyle="1" w:styleId="CC1A4244696C4DEC9D3B17327A33188F">
    <w:name w:val="CC1A4244696C4DEC9D3B17327A33188F"/>
  </w:style>
  <w:style w:type="paragraph" w:customStyle="1" w:styleId="993A878EFE334374A3962002CF9D399E">
    <w:name w:val="993A878EFE334374A3962002CF9D399E"/>
  </w:style>
  <w:style w:type="paragraph" w:customStyle="1" w:styleId="C133057CBC2446979390CAFE44DB9D41">
    <w:name w:val="C133057CBC2446979390CAFE44DB9D41"/>
  </w:style>
  <w:style w:type="paragraph" w:customStyle="1" w:styleId="7A2E785F9CE74A89A942FC87664D8D60">
    <w:name w:val="7A2E785F9CE74A89A942FC87664D8D60"/>
  </w:style>
  <w:style w:type="paragraph" w:customStyle="1" w:styleId="0F4EE2E942EF42C39A28D1E42154EC0B">
    <w:name w:val="0F4EE2E942EF42C39A28D1E42154EC0B"/>
    <w:rsid w:val="00370B58"/>
  </w:style>
  <w:style w:type="paragraph" w:customStyle="1" w:styleId="3BD4D4CFA34244A8BC9EF07F8FE0F854">
    <w:name w:val="3BD4D4CFA34244A8BC9EF07F8FE0F854"/>
    <w:rsid w:val="00370B58"/>
  </w:style>
  <w:style w:type="paragraph" w:customStyle="1" w:styleId="51162AC369FE41D483E8B117B53BFA78">
    <w:name w:val="51162AC369FE41D483E8B117B53BFA78"/>
    <w:rsid w:val="00370B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Informal meeting minutes</Template>
  <TotalTime>75</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meridith croucher</dc:creator>
  <cp:keywords/>
  <dc:description/>
  <cp:lastModifiedBy>meridith croucher</cp:lastModifiedBy>
  <cp:revision>9</cp:revision>
  <dcterms:created xsi:type="dcterms:W3CDTF">2022-01-16T20:38:00Z</dcterms:created>
  <dcterms:modified xsi:type="dcterms:W3CDTF">2022-01-16T21:53:00Z</dcterms:modified>
  <cp:version/>
</cp:coreProperties>
</file>