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07BBDB42" w14:textId="77777777" w:rsidTr="001E0877">
        <w:tc>
          <w:tcPr>
            <w:tcW w:w="7650" w:type="dxa"/>
          </w:tcPr>
          <w:p w14:paraId="007F3BD3" w14:textId="55025626" w:rsidR="00DA7A76" w:rsidRPr="00D60069" w:rsidRDefault="00DA7A76">
            <w:pPr>
              <w:pStyle w:val="Title"/>
            </w:pPr>
            <w:r>
              <w:t>Finger Lakes Region Board of Directors Meeting</w:t>
            </w:r>
          </w:p>
        </w:tc>
        <w:tc>
          <w:tcPr>
            <w:tcW w:w="2574" w:type="dxa"/>
            <w:vAlign w:val="bottom"/>
          </w:tcPr>
          <w:p w14:paraId="2C26B18B" w14:textId="4E0AC85C" w:rsidR="00D62E01" w:rsidRPr="00D60069" w:rsidRDefault="00DA7A76">
            <w:pPr>
              <w:pStyle w:val="Heading3"/>
            </w:pPr>
            <w:r>
              <w:t>05/07/2021</w:t>
            </w:r>
          </w:p>
          <w:p w14:paraId="6375FB8F" w14:textId="3690F835" w:rsidR="00D62E01" w:rsidRPr="00D60069" w:rsidRDefault="00DA7A76">
            <w:pPr>
              <w:pStyle w:val="Heading3"/>
            </w:pPr>
            <w:r>
              <w:t>7:00 PM</w:t>
            </w:r>
          </w:p>
          <w:p w14:paraId="40408F07" w14:textId="31BA4D7B" w:rsidR="002B2D13" w:rsidRPr="00D60069" w:rsidRDefault="00DA7A76" w:rsidP="00D62E01">
            <w:pPr>
              <w:pStyle w:val="Heading3"/>
            </w:pPr>
            <w:r>
              <w:t>Zoom</w:t>
            </w:r>
          </w:p>
        </w:tc>
      </w:tr>
      <w:tr w:rsidR="00DA7A76" w:rsidRPr="00D60069" w14:paraId="30E8C5D9" w14:textId="77777777" w:rsidTr="001E0877">
        <w:tc>
          <w:tcPr>
            <w:tcW w:w="7650" w:type="dxa"/>
          </w:tcPr>
          <w:p w14:paraId="3A7ACA03" w14:textId="77777777" w:rsidR="00DA7A76" w:rsidRDefault="00DA7A76">
            <w:pPr>
              <w:pStyle w:val="Title"/>
            </w:pPr>
          </w:p>
        </w:tc>
        <w:tc>
          <w:tcPr>
            <w:tcW w:w="2574" w:type="dxa"/>
            <w:vAlign w:val="bottom"/>
          </w:tcPr>
          <w:p w14:paraId="13A4B60D" w14:textId="77777777" w:rsidR="00DA7A76" w:rsidRDefault="00DA7A76">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14:paraId="2E839544" w14:textId="77777777" w:rsidTr="00E048B4">
        <w:sdt>
          <w:sdtPr>
            <w:id w:val="834805806"/>
            <w:placeholder>
              <w:docPart w:val="65B2670D88414B5CA15058845DA46050"/>
            </w:placeholder>
            <w:temporary/>
            <w:showingPlcHdr/>
            <w15:appearance w15:val="hidden"/>
          </w:sdtPr>
          <w:sdtEndPr/>
          <w:sdtContent>
            <w:tc>
              <w:tcPr>
                <w:tcW w:w="1946" w:type="dxa"/>
                <w:tcMar>
                  <w:top w:w="144" w:type="dxa"/>
                </w:tcMar>
              </w:tcPr>
              <w:p w14:paraId="4CD7330A" w14:textId="77777777"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14:paraId="76CDEC15" w14:textId="769616A2" w:rsidR="002B2D13" w:rsidRPr="00D60069" w:rsidRDefault="00DA7A76" w:rsidP="00D60069">
            <w:pPr>
              <w:spacing w:after="80"/>
            </w:pPr>
            <w:r>
              <w:t>Charlie Tanck, RE</w:t>
            </w:r>
          </w:p>
        </w:tc>
        <w:tc>
          <w:tcPr>
            <w:tcW w:w="1779" w:type="dxa"/>
            <w:tcMar>
              <w:top w:w="144" w:type="dxa"/>
            </w:tcMar>
          </w:tcPr>
          <w:p w14:paraId="54E6DF95" w14:textId="77777777" w:rsidR="002B2D13" w:rsidRPr="00D60069" w:rsidRDefault="000C237E" w:rsidP="00D60069">
            <w:pPr>
              <w:pStyle w:val="Heading2"/>
              <w:spacing w:after="80"/>
              <w:outlineLvl w:val="1"/>
            </w:pPr>
            <w:sdt>
              <w:sdtPr>
                <w:id w:val="-442851289"/>
                <w:placeholder>
                  <w:docPart w:val="2981F8C19B1642F49AFD94C3C7428B9C"/>
                </w:placeholder>
                <w:temporary/>
                <w:showingPlcHdr/>
                <w15:appearance w15:val="hidden"/>
              </w:sdtPr>
              <w:sdtEndPr/>
              <w:sdtContent>
                <w:r w:rsidR="006344A8" w:rsidRPr="00D60069">
                  <w:t>Type of meeting:</w:t>
                </w:r>
              </w:sdtContent>
            </w:sdt>
          </w:p>
        </w:tc>
        <w:tc>
          <w:tcPr>
            <w:tcW w:w="3315" w:type="dxa"/>
            <w:tcMar>
              <w:top w:w="144" w:type="dxa"/>
            </w:tcMar>
          </w:tcPr>
          <w:p w14:paraId="381C3E02" w14:textId="1B0EDF17" w:rsidR="002B2D13" w:rsidRPr="00D60069" w:rsidRDefault="00DA7A76" w:rsidP="00D60069">
            <w:pPr>
              <w:spacing w:after="80"/>
            </w:pPr>
            <w:r>
              <w:t>Business Meeting</w:t>
            </w:r>
          </w:p>
        </w:tc>
      </w:tr>
      <w:tr w:rsidR="002B2D13" w:rsidRPr="00D60069" w14:paraId="474FEB57" w14:textId="77777777" w:rsidTr="00E048B4">
        <w:sdt>
          <w:sdtPr>
            <w:id w:val="-906145096"/>
            <w:placeholder>
              <w:docPart w:val="EC0485CDB1554685884292854C6FD482"/>
            </w:placeholder>
            <w:temporary/>
            <w:showingPlcHdr/>
            <w15:appearance w15:val="hidden"/>
          </w:sdtPr>
          <w:sdtEndPr/>
          <w:sdtContent>
            <w:tc>
              <w:tcPr>
                <w:tcW w:w="1946" w:type="dxa"/>
              </w:tcPr>
              <w:p w14:paraId="09021092" w14:textId="77777777" w:rsidR="002B2D13" w:rsidRPr="00D60069" w:rsidRDefault="006344A8" w:rsidP="00D60069">
                <w:pPr>
                  <w:pStyle w:val="Heading2"/>
                  <w:spacing w:after="80"/>
                  <w:outlineLvl w:val="1"/>
                </w:pPr>
                <w:r w:rsidRPr="00D60069">
                  <w:t>Facilitator:</w:t>
                </w:r>
              </w:p>
            </w:tc>
          </w:sdtContent>
        </w:sdt>
        <w:tc>
          <w:tcPr>
            <w:tcW w:w="3184" w:type="dxa"/>
          </w:tcPr>
          <w:p w14:paraId="2F4273BA" w14:textId="13C54CCE" w:rsidR="002B2D13" w:rsidRPr="00D60069" w:rsidRDefault="002B2D13" w:rsidP="00D60069">
            <w:pPr>
              <w:spacing w:after="80"/>
            </w:pPr>
          </w:p>
        </w:tc>
        <w:tc>
          <w:tcPr>
            <w:tcW w:w="1779" w:type="dxa"/>
          </w:tcPr>
          <w:p w14:paraId="235E7360" w14:textId="77777777" w:rsidR="002B2D13" w:rsidRPr="00D60069" w:rsidRDefault="000C237E" w:rsidP="00D60069">
            <w:pPr>
              <w:pStyle w:val="Heading2"/>
              <w:spacing w:after="80"/>
              <w:outlineLvl w:val="1"/>
            </w:pPr>
            <w:sdt>
              <w:sdtPr>
                <w:id w:val="795647141"/>
                <w:placeholder>
                  <w:docPart w:val="22CF9EF760544F68A66C2351B5165971"/>
                </w:placeholder>
                <w:temporary/>
                <w:showingPlcHdr/>
                <w15:appearance w15:val="hidden"/>
              </w:sdtPr>
              <w:sdtEndPr/>
              <w:sdtContent>
                <w:r w:rsidR="006344A8" w:rsidRPr="00D60069">
                  <w:t>Note taker:</w:t>
                </w:r>
              </w:sdtContent>
            </w:sdt>
          </w:p>
        </w:tc>
        <w:tc>
          <w:tcPr>
            <w:tcW w:w="3315" w:type="dxa"/>
          </w:tcPr>
          <w:p w14:paraId="797CE451" w14:textId="0BB8E01A" w:rsidR="002B2D13" w:rsidRPr="00D60069" w:rsidRDefault="00DA7A76" w:rsidP="00D60069">
            <w:pPr>
              <w:spacing w:after="80"/>
            </w:pPr>
            <w:r>
              <w:t>Meridith Croucher, Secretary</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05D08E94" w14:textId="77777777" w:rsidTr="00E048B4">
        <w:tc>
          <w:tcPr>
            <w:tcW w:w="1980" w:type="dxa"/>
            <w:tcMar>
              <w:top w:w="144" w:type="dxa"/>
            </w:tcMar>
          </w:tcPr>
          <w:p w14:paraId="7D95308A" w14:textId="77777777" w:rsidR="002B2D13" w:rsidRPr="00D60069" w:rsidRDefault="000C237E">
            <w:pPr>
              <w:pStyle w:val="Heading2"/>
            </w:pPr>
            <w:sdt>
              <w:sdtPr>
                <w:id w:val="1643469904"/>
                <w:placeholder>
                  <w:docPart w:val="5EAEBB243742472D9F370816EEAE7CED"/>
                </w:placeholder>
                <w:temporary/>
                <w:showingPlcHdr/>
                <w15:appearance w15:val="hidden"/>
              </w:sdtPr>
              <w:sdtEndPr/>
              <w:sdtContent>
                <w:r w:rsidR="006344A8" w:rsidRPr="00D60069">
                  <w:t>Attendees:</w:t>
                </w:r>
              </w:sdtContent>
            </w:sdt>
          </w:p>
        </w:tc>
        <w:tc>
          <w:tcPr>
            <w:tcW w:w="8244" w:type="dxa"/>
            <w:tcMar>
              <w:top w:w="144" w:type="dxa"/>
            </w:tcMar>
          </w:tcPr>
          <w:p w14:paraId="5F742587" w14:textId="19148E39" w:rsidR="002B2D13" w:rsidRPr="00D60069" w:rsidRDefault="00C27DDD" w:rsidP="00D62E01">
            <w:r>
              <w:t>Charlie Tanck, James Gregorious, Mike Brunner, Jamie Hayslip, Jason Smith, Barb Lissow, Andrew Edgecomb</w:t>
            </w:r>
          </w:p>
        </w:tc>
      </w:tr>
    </w:tbl>
    <w:sdt>
      <w:sdtPr>
        <w:id w:val="-2901889"/>
        <w:placeholder>
          <w:docPart w:val="A8BEB6D63594428CBC9B4E8D91B6906E"/>
        </w:placeholder>
        <w:temporary/>
        <w:showingPlcHdr/>
        <w15:appearance w15:val="hidden"/>
      </w:sdtPr>
      <w:sdtEndPr/>
      <w:sdtContent>
        <w:p w14:paraId="53764206"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14:paraId="6D8E2D14" w14:textId="77777777" w:rsidTr="00D62E01">
        <w:tc>
          <w:tcPr>
            <w:tcW w:w="1620" w:type="dxa"/>
          </w:tcPr>
          <w:bookmarkStart w:id="0" w:name="MinuteTopicSection"/>
          <w:bookmarkStart w:id="1" w:name="MinuteItems"/>
          <w:bookmarkEnd w:id="1"/>
          <w:p w14:paraId="7ACFC81A" w14:textId="77777777" w:rsidR="002B2D13" w:rsidRPr="00D60069" w:rsidRDefault="000C237E">
            <w:pPr>
              <w:pStyle w:val="Heading2"/>
            </w:pPr>
            <w:sdt>
              <w:sdtPr>
                <w:id w:val="90904773"/>
                <w:placeholder>
                  <w:docPart w:val="E3BFD9BF77FE438881EA80BF31332D93"/>
                </w:placeholder>
                <w:temporary/>
                <w:showingPlcHdr/>
                <w15:appearance w15:val="hidden"/>
              </w:sdtPr>
              <w:sdtEndPr/>
              <w:sdtContent>
                <w:r w:rsidR="006344A8" w:rsidRPr="00D60069">
                  <w:t>Agenda item:</w:t>
                </w:r>
              </w:sdtContent>
            </w:sdt>
          </w:p>
        </w:tc>
        <w:tc>
          <w:tcPr>
            <w:tcW w:w="4970" w:type="dxa"/>
          </w:tcPr>
          <w:p w14:paraId="103C8B2E" w14:textId="1CF3339A" w:rsidR="002B2D13" w:rsidRPr="00D60069" w:rsidRDefault="00303D36">
            <w:r>
              <w:t>Solo</w:t>
            </w:r>
          </w:p>
        </w:tc>
        <w:tc>
          <w:tcPr>
            <w:tcW w:w="1324" w:type="dxa"/>
          </w:tcPr>
          <w:p w14:paraId="7DB40F64" w14:textId="77777777" w:rsidR="002B2D13" w:rsidRPr="00D60069" w:rsidRDefault="000C237E">
            <w:pPr>
              <w:pStyle w:val="Heading2"/>
            </w:pPr>
            <w:sdt>
              <w:sdtPr>
                <w:id w:val="1737199064"/>
                <w:placeholder>
                  <w:docPart w:val="1EABDDACF8164D1292152B3A49EADF18"/>
                </w:placeholder>
                <w:temporary/>
                <w:showingPlcHdr/>
                <w15:appearance w15:val="hidden"/>
              </w:sdtPr>
              <w:sdtEndPr/>
              <w:sdtContent>
                <w:r w:rsidR="006344A8" w:rsidRPr="00D60069">
                  <w:t>Presenter:</w:t>
                </w:r>
              </w:sdtContent>
            </w:sdt>
          </w:p>
        </w:tc>
        <w:tc>
          <w:tcPr>
            <w:tcW w:w="2310" w:type="dxa"/>
          </w:tcPr>
          <w:p w14:paraId="7FBF6B8E" w14:textId="66F963D8" w:rsidR="002B2D13" w:rsidRPr="00D60069" w:rsidRDefault="00303D36">
            <w:r>
              <w:t>Andrew</w:t>
            </w:r>
          </w:p>
        </w:tc>
      </w:tr>
    </w:tbl>
    <w:p w14:paraId="02645A45" w14:textId="77777777" w:rsidR="002B2D13" w:rsidRPr="00D60069" w:rsidRDefault="000C237E">
      <w:pPr>
        <w:pStyle w:val="Heading4"/>
      </w:pPr>
      <w:sdt>
        <w:sdtPr>
          <w:id w:val="-391195506"/>
          <w:placeholder>
            <w:docPart w:val="129B7D4119FB4157B2761CD0CD7DE354"/>
          </w:placeholder>
          <w:temporary/>
          <w:showingPlcHdr/>
          <w15:appearance w15:val="hidden"/>
        </w:sdtPr>
        <w:sdtEndPr/>
        <w:sdtContent>
          <w:r w:rsidR="006344A8" w:rsidRPr="00D60069">
            <w:t>Discussion:</w:t>
          </w:r>
        </w:sdtContent>
      </w:sdt>
    </w:p>
    <w:p w14:paraId="5EE7C23C" w14:textId="7328E7A6" w:rsidR="002B2D13" w:rsidRDefault="00303D36">
      <w:r>
        <w:t>The first event went well. The Test and Tune went well.</w:t>
      </w:r>
    </w:p>
    <w:p w14:paraId="034BB987" w14:textId="7C2A9882" w:rsidR="00303D36" w:rsidRDefault="00303D36">
      <w:r>
        <w:t>Test and Tune had</w:t>
      </w:r>
      <w:r w:rsidR="009457BA">
        <w:t xml:space="preserve"> 1</w:t>
      </w:r>
      <w:r w:rsidR="000E1476">
        <w:t>14 entries. The event had 105 registered with 98 having times.</w:t>
      </w:r>
    </w:p>
    <w:p w14:paraId="0929BBB6" w14:textId="49B48C17" w:rsidR="000E1476" w:rsidRDefault="000E1476">
      <w:r>
        <w:t>We are rushing to plan a Tour event. Registration opens tomorrow (05/08/2021) at 3:00 PM Central time.</w:t>
      </w:r>
    </w:p>
    <w:p w14:paraId="2E6F2DF7" w14:textId="65459970" w:rsidR="000E1476" w:rsidRDefault="000E1476">
      <w:r>
        <w:t>The next event is 5/22-23/2021 at Seneca.</w:t>
      </w:r>
    </w:p>
    <w:p w14:paraId="3A1C54D3" w14:textId="293E9930" w:rsidR="000E1476" w:rsidRDefault="000E1476">
      <w:r>
        <w:t xml:space="preserve">Western NY </w:t>
      </w:r>
      <w:r w:rsidR="00F66D2C">
        <w:t>Region</w:t>
      </w:r>
      <w:r>
        <w:t xml:space="preserve"> will be hosting a Solo at Ralph Wilson Stadium</w:t>
      </w:r>
    </w:p>
    <w:p w14:paraId="305C60B4" w14:textId="0B21C09A" w:rsidR="000E1476" w:rsidRPr="00D60069" w:rsidRDefault="000E1476">
      <w:r>
        <w:t xml:space="preserve">We are planning a Solo Grand Prix for </w:t>
      </w:r>
      <w:r w:rsidR="00F66D2C">
        <w:t>September</w:t>
      </w:r>
      <w:r>
        <w:t xml:space="preserve">, maybe in </w:t>
      </w:r>
      <w:r w:rsidR="00F66D2C">
        <w:t>October</w:t>
      </w:r>
      <w:r>
        <w:t xml:space="preserve">. It will be a </w:t>
      </w:r>
      <w:r w:rsidR="00F66D2C">
        <w:t>2-day</w:t>
      </w:r>
      <w:r>
        <w:t xml:space="preserve"> event, Tour style Event and entry.</w:t>
      </w: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2B2D13" w:rsidRPr="00D60069" w14:paraId="6EE7B3EA" w14:textId="77777777" w:rsidTr="001E0877">
        <w:trPr>
          <w:tblHeader/>
        </w:trPr>
        <w:tc>
          <w:tcPr>
            <w:tcW w:w="5310" w:type="dxa"/>
            <w:vAlign w:val="bottom"/>
          </w:tcPr>
          <w:bookmarkStart w:id="2" w:name="MinuteDiscussion"/>
          <w:bookmarkStart w:id="3" w:name="MinuteActionItems"/>
          <w:bookmarkEnd w:id="2"/>
          <w:bookmarkEnd w:id="3"/>
          <w:p w14:paraId="24ABCA06" w14:textId="77777777" w:rsidR="002B2D13" w:rsidRPr="00D60069" w:rsidRDefault="000C237E" w:rsidP="00D60069">
            <w:pPr>
              <w:pStyle w:val="Heading2"/>
              <w:spacing w:after="80"/>
              <w:outlineLvl w:val="1"/>
            </w:pPr>
            <w:sdt>
              <w:sdtPr>
                <w:id w:val="-1717032099"/>
                <w:placeholder>
                  <w:docPart w:val="D99A59F1C0554BD0B99B31EECFB3A6F9"/>
                </w:placeholder>
                <w:temporary/>
                <w:showingPlcHdr/>
                <w15:appearance w15:val="hidden"/>
              </w:sdtPr>
              <w:sdtEndPr/>
              <w:sdtContent>
                <w:r w:rsidR="006344A8" w:rsidRPr="00D60069">
                  <w:t>Action items</w:t>
                </w:r>
              </w:sdtContent>
            </w:sdt>
          </w:p>
        </w:tc>
        <w:bookmarkStart w:id="4" w:name="MinutePersonResponsible"/>
        <w:bookmarkEnd w:id="4"/>
        <w:tc>
          <w:tcPr>
            <w:tcW w:w="3060" w:type="dxa"/>
            <w:vAlign w:val="bottom"/>
          </w:tcPr>
          <w:p w14:paraId="6D7215A7" w14:textId="77777777" w:rsidR="002B2D13" w:rsidRPr="00D60069" w:rsidRDefault="000C237E" w:rsidP="00D60069">
            <w:pPr>
              <w:pStyle w:val="Heading2"/>
              <w:spacing w:after="80"/>
              <w:outlineLvl w:val="1"/>
            </w:pPr>
            <w:sdt>
              <w:sdtPr>
                <w:id w:val="-319821758"/>
                <w:placeholder>
                  <w:docPart w:val="C7834BA9319E4A0D976410E78CC9F2C1"/>
                </w:placeholder>
                <w:temporary/>
                <w:showingPlcHdr/>
                <w15:appearance w15:val="hidden"/>
              </w:sdtPr>
              <w:sdtEndPr/>
              <w:sdtContent>
                <w:r w:rsidR="006344A8" w:rsidRPr="00D60069">
                  <w:t>Person responsible</w:t>
                </w:r>
              </w:sdtContent>
            </w:sdt>
          </w:p>
        </w:tc>
        <w:bookmarkStart w:id="5" w:name="MinuteDeadline"/>
        <w:bookmarkEnd w:id="5"/>
        <w:tc>
          <w:tcPr>
            <w:tcW w:w="1854" w:type="dxa"/>
            <w:vAlign w:val="bottom"/>
          </w:tcPr>
          <w:p w14:paraId="4CB5A0D4" w14:textId="77777777" w:rsidR="002B2D13" w:rsidRPr="00D60069" w:rsidRDefault="000C237E" w:rsidP="00D60069">
            <w:pPr>
              <w:pStyle w:val="Heading2"/>
              <w:spacing w:after="80"/>
              <w:outlineLvl w:val="1"/>
            </w:pPr>
            <w:sdt>
              <w:sdtPr>
                <w:id w:val="433413345"/>
                <w:placeholder>
                  <w:docPart w:val="753C1E3CED864E1E8F1B226A238A1BBA"/>
                </w:placeholder>
                <w:temporary/>
                <w:showingPlcHdr/>
                <w15:appearance w15:val="hidden"/>
              </w:sdtPr>
              <w:sdtEndPr/>
              <w:sdtContent>
                <w:r w:rsidR="006344A8" w:rsidRPr="00D60069">
                  <w:t>Deadline</w:t>
                </w:r>
              </w:sdtContent>
            </w:sdt>
          </w:p>
        </w:tc>
      </w:tr>
      <w:tr w:rsidR="002B2D13" w:rsidRPr="00D60069" w14:paraId="7276689D" w14:textId="77777777" w:rsidTr="00D60069">
        <w:tc>
          <w:tcPr>
            <w:tcW w:w="5310" w:type="dxa"/>
          </w:tcPr>
          <w:p w14:paraId="49EDFC1D" w14:textId="237DE5FE" w:rsidR="002B2D13" w:rsidRPr="00D60069" w:rsidRDefault="00303D36" w:rsidP="00D60069">
            <w:pPr>
              <w:pStyle w:val="ListBullet"/>
              <w:spacing w:after="80"/>
            </w:pPr>
            <w:r>
              <w:t>Bus Repair</w:t>
            </w:r>
          </w:p>
        </w:tc>
        <w:tc>
          <w:tcPr>
            <w:tcW w:w="3060" w:type="dxa"/>
          </w:tcPr>
          <w:p w14:paraId="49EDB1C9" w14:textId="777F111F" w:rsidR="002B2D13" w:rsidRPr="00D60069" w:rsidRDefault="00303D36" w:rsidP="00D60069">
            <w:pPr>
              <w:spacing w:after="80"/>
            </w:pPr>
            <w:r>
              <w:t>Andrew?/Miles</w:t>
            </w:r>
          </w:p>
        </w:tc>
        <w:tc>
          <w:tcPr>
            <w:tcW w:w="1854" w:type="dxa"/>
          </w:tcPr>
          <w:p w14:paraId="3ECA5046" w14:textId="59B00017" w:rsidR="002B2D13" w:rsidRPr="00D60069" w:rsidRDefault="00303D36" w:rsidP="00D60069">
            <w:pPr>
              <w:spacing w:after="80"/>
            </w:pPr>
            <w:r>
              <w:t>open</w:t>
            </w:r>
          </w:p>
        </w:tc>
      </w:tr>
      <w:tr w:rsidR="002B2D13" w:rsidRPr="00D60069" w14:paraId="30FA85AC" w14:textId="77777777" w:rsidTr="00D60069">
        <w:tc>
          <w:tcPr>
            <w:tcW w:w="5310" w:type="dxa"/>
          </w:tcPr>
          <w:p w14:paraId="43985169" w14:textId="24504E55" w:rsidR="002B2D13" w:rsidRPr="00D60069" w:rsidRDefault="000E1476" w:rsidP="00D60069">
            <w:pPr>
              <w:pStyle w:val="ListBullet"/>
              <w:spacing w:after="80"/>
            </w:pPr>
            <w:r>
              <w:t>Solo Grand Prix</w:t>
            </w:r>
          </w:p>
        </w:tc>
        <w:tc>
          <w:tcPr>
            <w:tcW w:w="3060" w:type="dxa"/>
          </w:tcPr>
          <w:p w14:paraId="45780515" w14:textId="20ED26AE" w:rsidR="002B2D13" w:rsidRPr="00D60069" w:rsidRDefault="000E1476" w:rsidP="00D60069">
            <w:pPr>
              <w:spacing w:after="80"/>
            </w:pPr>
            <w:r>
              <w:t>Andrew?/Myles?</w:t>
            </w:r>
          </w:p>
        </w:tc>
        <w:tc>
          <w:tcPr>
            <w:tcW w:w="1854" w:type="dxa"/>
          </w:tcPr>
          <w:p w14:paraId="2867CB99" w14:textId="24104706" w:rsidR="002B2D13" w:rsidRPr="00D60069" w:rsidRDefault="000E1476" w:rsidP="00D60069">
            <w:pPr>
              <w:spacing w:after="80"/>
            </w:pPr>
            <w:r>
              <w:t>open</w:t>
            </w: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15501AA9" w14:textId="77777777" w:rsidTr="00D62E01">
        <w:tc>
          <w:tcPr>
            <w:tcW w:w="1620" w:type="dxa"/>
          </w:tcPr>
          <w:bookmarkEnd w:id="0"/>
          <w:p w14:paraId="256B19ED" w14:textId="77777777" w:rsidR="00D62E01" w:rsidRPr="00D60069" w:rsidRDefault="000C237E" w:rsidP="006344A8">
            <w:pPr>
              <w:pStyle w:val="Heading2"/>
            </w:pPr>
            <w:sdt>
              <w:sdtPr>
                <w:id w:val="113951409"/>
                <w:placeholder>
                  <w:docPart w:val="56ABB643D5224BC585F5320E716650CB"/>
                </w:placeholder>
                <w:temporary/>
                <w:showingPlcHdr/>
                <w15:appearance w15:val="hidden"/>
              </w:sdtPr>
              <w:sdtEndPr/>
              <w:sdtContent>
                <w:r w:rsidR="00D62E01" w:rsidRPr="00D60069">
                  <w:t>Agenda item:</w:t>
                </w:r>
              </w:sdtContent>
            </w:sdt>
          </w:p>
        </w:tc>
        <w:tc>
          <w:tcPr>
            <w:tcW w:w="4970" w:type="dxa"/>
          </w:tcPr>
          <w:p w14:paraId="18CE6740" w14:textId="10D7A7F6" w:rsidR="00D62E01" w:rsidRPr="00D60069" w:rsidRDefault="000E1476" w:rsidP="006344A8">
            <w:r>
              <w:t>Road Rally</w:t>
            </w:r>
          </w:p>
        </w:tc>
        <w:tc>
          <w:tcPr>
            <w:tcW w:w="1324" w:type="dxa"/>
          </w:tcPr>
          <w:p w14:paraId="415BC709" w14:textId="77777777" w:rsidR="00D62E01" w:rsidRPr="00D60069" w:rsidRDefault="000C237E" w:rsidP="006344A8">
            <w:pPr>
              <w:pStyle w:val="Heading2"/>
            </w:pPr>
            <w:sdt>
              <w:sdtPr>
                <w:id w:val="1072624145"/>
                <w:placeholder>
                  <w:docPart w:val="04011799BB774A13B9C240939C963E4E"/>
                </w:placeholder>
                <w:temporary/>
                <w:showingPlcHdr/>
                <w15:appearance w15:val="hidden"/>
              </w:sdtPr>
              <w:sdtEndPr/>
              <w:sdtContent>
                <w:r w:rsidR="00D62E01" w:rsidRPr="00D60069">
                  <w:t>Presenter:</w:t>
                </w:r>
              </w:sdtContent>
            </w:sdt>
          </w:p>
        </w:tc>
        <w:tc>
          <w:tcPr>
            <w:tcW w:w="2310" w:type="dxa"/>
          </w:tcPr>
          <w:p w14:paraId="78EF745D" w14:textId="6CB89642" w:rsidR="00D62E01" w:rsidRPr="00D60069" w:rsidRDefault="000E1476" w:rsidP="006344A8">
            <w:r>
              <w:t>Jamie</w:t>
            </w:r>
          </w:p>
        </w:tc>
      </w:tr>
    </w:tbl>
    <w:p w14:paraId="3D1B7713" w14:textId="77777777" w:rsidR="00D62E01" w:rsidRPr="00D60069" w:rsidRDefault="000C237E" w:rsidP="00D62E01">
      <w:pPr>
        <w:pStyle w:val="Heading4"/>
      </w:pPr>
      <w:sdt>
        <w:sdtPr>
          <w:id w:val="1495455185"/>
          <w:placeholder>
            <w:docPart w:val="CC1A4244696C4DEC9D3B17327A33188F"/>
          </w:placeholder>
          <w:temporary/>
          <w:showingPlcHdr/>
          <w15:appearance w15:val="hidden"/>
        </w:sdtPr>
        <w:sdtEndPr/>
        <w:sdtContent>
          <w:r w:rsidR="00D62E01" w:rsidRPr="00D60069">
            <w:t>Discussion:</w:t>
          </w:r>
        </w:sdtContent>
      </w:sdt>
    </w:p>
    <w:p w14:paraId="61B3D7C9" w14:textId="0A6733F3" w:rsidR="00D62E01" w:rsidRDefault="006A265D" w:rsidP="00D62E01">
      <w:r>
        <w:t xml:space="preserve">We had </w:t>
      </w:r>
      <w:r w:rsidR="00476EF6">
        <w:t>a</w:t>
      </w:r>
      <w:r>
        <w:t xml:space="preserve"> Rally on 3/6/2021. Any Weekend Memberships were sent to Elizabeth late</w:t>
      </w:r>
      <w:r w:rsidR="00BC691A">
        <w:t>.</w:t>
      </w:r>
    </w:p>
    <w:p w14:paraId="4B6A2996" w14:textId="1830CE66" w:rsidR="00D62E01" w:rsidRPr="00D60069" w:rsidRDefault="00BC691A" w:rsidP="00BC691A">
      <w:r>
        <w:t>A road rally is posted on the website and Facebook page. “Fun in May” Sunday, May 16</w:t>
      </w:r>
      <w:r w:rsidRPr="00BC691A">
        <w:rPr>
          <w:vertAlign w:val="superscript"/>
        </w:rPr>
        <w:t>th</w:t>
      </w:r>
      <w:r>
        <w:t>. Check-in is 12:30 and first car off is 2:01.</w:t>
      </w:r>
      <w:sdt>
        <w:sdtPr>
          <w:id w:val="-1295436725"/>
          <w:placeholder>
            <w:docPart w:val="F32A17F0FD5E4F9DB8239693D038A3E8"/>
          </w:placeholder>
          <w:temporary/>
          <w:showingPlcHdr/>
          <w15:appearance w15:val="hidden"/>
        </w:sdtPr>
        <w:sdtEndPr/>
        <w:sdtContent>
          <w:r w:rsidR="00D62E01" w:rsidRPr="00D60069">
            <w:t>Conclusions:</w:t>
          </w:r>
        </w:sdtContent>
      </w:sdt>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D60069" w14:paraId="7485B28B" w14:textId="77777777" w:rsidTr="001E0877">
        <w:trPr>
          <w:tblHeader/>
        </w:trPr>
        <w:tc>
          <w:tcPr>
            <w:tcW w:w="5310" w:type="dxa"/>
            <w:vAlign w:val="bottom"/>
          </w:tcPr>
          <w:p w14:paraId="65AF84E6" w14:textId="1797211A" w:rsidR="00D60069" w:rsidRPr="00D60069" w:rsidRDefault="00D60069" w:rsidP="00284200">
            <w:pPr>
              <w:pStyle w:val="Heading2"/>
              <w:spacing w:after="80"/>
              <w:outlineLvl w:val="1"/>
            </w:pPr>
          </w:p>
        </w:tc>
        <w:tc>
          <w:tcPr>
            <w:tcW w:w="3060" w:type="dxa"/>
            <w:vAlign w:val="bottom"/>
          </w:tcPr>
          <w:p w14:paraId="198A59B4" w14:textId="779483F4" w:rsidR="00D60069" w:rsidRPr="00D60069" w:rsidRDefault="00D60069" w:rsidP="00284200">
            <w:pPr>
              <w:pStyle w:val="Heading2"/>
              <w:spacing w:after="80"/>
              <w:outlineLvl w:val="1"/>
            </w:pPr>
          </w:p>
        </w:tc>
        <w:tc>
          <w:tcPr>
            <w:tcW w:w="1854" w:type="dxa"/>
            <w:vAlign w:val="bottom"/>
          </w:tcPr>
          <w:p w14:paraId="6BA00250" w14:textId="062C9674" w:rsidR="00D60069" w:rsidRPr="00D60069" w:rsidRDefault="00D60069" w:rsidP="00284200">
            <w:pPr>
              <w:pStyle w:val="Heading2"/>
              <w:spacing w:after="80"/>
              <w:outlineLvl w:val="1"/>
            </w:pP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0AB0CF97" w14:textId="77777777" w:rsidTr="006344A8">
        <w:tc>
          <w:tcPr>
            <w:tcW w:w="1620" w:type="dxa"/>
          </w:tcPr>
          <w:p w14:paraId="6481CFED" w14:textId="77777777" w:rsidR="00D62E01" w:rsidRPr="00D60069" w:rsidRDefault="000C237E" w:rsidP="006344A8">
            <w:pPr>
              <w:pStyle w:val="Heading2"/>
            </w:pPr>
            <w:sdt>
              <w:sdtPr>
                <w:id w:val="885458630"/>
                <w:placeholder>
                  <w:docPart w:val="993A878EFE334374A3962002CF9D399E"/>
                </w:placeholder>
                <w:temporary/>
                <w:showingPlcHdr/>
                <w15:appearance w15:val="hidden"/>
              </w:sdtPr>
              <w:sdtEndPr/>
              <w:sdtContent>
                <w:r w:rsidR="00D62E01" w:rsidRPr="00D60069">
                  <w:t>Agenda item:</w:t>
                </w:r>
              </w:sdtContent>
            </w:sdt>
          </w:p>
        </w:tc>
        <w:tc>
          <w:tcPr>
            <w:tcW w:w="4970" w:type="dxa"/>
          </w:tcPr>
          <w:p w14:paraId="6312B427" w14:textId="47AFF80F" w:rsidR="00D62E01" w:rsidRPr="00D60069" w:rsidRDefault="00BC691A" w:rsidP="006344A8">
            <w:r>
              <w:t>Top End</w:t>
            </w:r>
          </w:p>
        </w:tc>
        <w:tc>
          <w:tcPr>
            <w:tcW w:w="1324" w:type="dxa"/>
          </w:tcPr>
          <w:p w14:paraId="5F961C13" w14:textId="77777777" w:rsidR="00D62E01" w:rsidRPr="00D60069" w:rsidRDefault="000C237E" w:rsidP="006344A8">
            <w:pPr>
              <w:pStyle w:val="Heading2"/>
            </w:pPr>
            <w:sdt>
              <w:sdtPr>
                <w:id w:val="-765931208"/>
                <w:placeholder>
                  <w:docPart w:val="C133057CBC2446979390CAFE44DB9D41"/>
                </w:placeholder>
                <w:temporary/>
                <w:showingPlcHdr/>
                <w15:appearance w15:val="hidden"/>
              </w:sdtPr>
              <w:sdtEndPr/>
              <w:sdtContent>
                <w:r w:rsidR="00D62E01" w:rsidRPr="00D60069">
                  <w:t>Presenter:</w:t>
                </w:r>
              </w:sdtContent>
            </w:sdt>
          </w:p>
        </w:tc>
        <w:tc>
          <w:tcPr>
            <w:tcW w:w="2310" w:type="dxa"/>
          </w:tcPr>
          <w:p w14:paraId="1CBFF1ED" w14:textId="2DF45D0B" w:rsidR="00D62E01" w:rsidRPr="00D60069" w:rsidRDefault="00BC691A" w:rsidP="006344A8">
            <w:r>
              <w:t>Charlie</w:t>
            </w:r>
          </w:p>
        </w:tc>
      </w:tr>
    </w:tbl>
    <w:p w14:paraId="3C189A10" w14:textId="77777777" w:rsidR="00D62E01" w:rsidRPr="00D60069" w:rsidRDefault="000C237E" w:rsidP="00D62E01">
      <w:pPr>
        <w:pStyle w:val="Heading4"/>
      </w:pPr>
      <w:sdt>
        <w:sdtPr>
          <w:id w:val="-98801915"/>
          <w:placeholder>
            <w:docPart w:val="7A2E785F9CE74A89A942FC87664D8D60"/>
          </w:placeholder>
          <w:temporary/>
          <w:showingPlcHdr/>
          <w15:appearance w15:val="hidden"/>
        </w:sdtPr>
        <w:sdtEndPr/>
        <w:sdtContent>
          <w:r w:rsidR="00D62E01" w:rsidRPr="00D60069">
            <w:t>Discussion:</w:t>
          </w:r>
        </w:sdtContent>
      </w:sdt>
    </w:p>
    <w:p w14:paraId="16DB3939" w14:textId="69ABAB20" w:rsidR="00D62E01" w:rsidRDefault="00BC691A" w:rsidP="00D62E01">
      <w:r>
        <w:t>Top End is now the “News” part of the Website and the Facebook page.</w:t>
      </w:r>
    </w:p>
    <w:p w14:paraId="79D0E1C2" w14:textId="2A1838CC" w:rsidR="000F5EFD" w:rsidRDefault="000F5EFD" w:rsidP="00D62E01">
      <w:r>
        <w:t>This is supposed to make it easy to post information and get it to the membership.</w:t>
      </w:r>
    </w:p>
    <w:p w14:paraId="7E47A766" w14:textId="5FE6952A" w:rsidR="000F5EFD" w:rsidRDefault="000F5EFD" w:rsidP="00D62E01">
      <w:r>
        <w:t xml:space="preserve">Jamie suggested that you send some tests or post it directly to the website. </w:t>
      </w:r>
    </w:p>
    <w:p w14:paraId="2BF56678" w14:textId="530FA1D1" w:rsidR="000F5EFD" w:rsidRDefault="000F5EFD" w:rsidP="00D62E01">
      <w:r>
        <w:t>Leaders of the activities FLR does should be posting what is going on in their form of competition.</w:t>
      </w:r>
    </w:p>
    <w:p w14:paraId="19BFA22C" w14:textId="58ADBA36" w:rsidR="000F5EFD" w:rsidRDefault="000F5EFD" w:rsidP="00D62E01">
      <w:r>
        <w:t>Solo says that Facebook has the most communications. More thoughts on communications were discussed.</w:t>
      </w:r>
    </w:p>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BC691A" w:rsidRPr="00D60069" w14:paraId="3B70D01F" w14:textId="77777777" w:rsidTr="00412F3C">
        <w:tc>
          <w:tcPr>
            <w:tcW w:w="1620" w:type="dxa"/>
          </w:tcPr>
          <w:p w14:paraId="2832873C" w14:textId="77777777" w:rsidR="00BC691A" w:rsidRPr="00D60069" w:rsidRDefault="00BC691A" w:rsidP="00412F3C">
            <w:pPr>
              <w:pStyle w:val="Heading2"/>
            </w:pPr>
            <w:sdt>
              <w:sdtPr>
                <w:id w:val="1101298315"/>
                <w:placeholder>
                  <w:docPart w:val="DE27C44849E54DDF8EF266C231C516C3"/>
                </w:placeholder>
                <w:temporary/>
                <w:showingPlcHdr/>
                <w15:appearance w15:val="hidden"/>
              </w:sdtPr>
              <w:sdtContent>
                <w:r w:rsidRPr="00D60069">
                  <w:t>Agenda item:</w:t>
                </w:r>
              </w:sdtContent>
            </w:sdt>
          </w:p>
        </w:tc>
        <w:tc>
          <w:tcPr>
            <w:tcW w:w="4970" w:type="dxa"/>
          </w:tcPr>
          <w:p w14:paraId="357AD0A7" w14:textId="7B528F13" w:rsidR="00BC691A" w:rsidRPr="00D60069" w:rsidRDefault="00BC691A" w:rsidP="00412F3C">
            <w:r>
              <w:t>Road Race</w:t>
            </w:r>
          </w:p>
        </w:tc>
        <w:tc>
          <w:tcPr>
            <w:tcW w:w="1324" w:type="dxa"/>
          </w:tcPr>
          <w:p w14:paraId="43A377ED" w14:textId="77777777" w:rsidR="00BC691A" w:rsidRPr="00D60069" w:rsidRDefault="00BC691A" w:rsidP="00412F3C">
            <w:pPr>
              <w:pStyle w:val="Heading2"/>
            </w:pPr>
            <w:sdt>
              <w:sdtPr>
                <w:id w:val="1934543588"/>
                <w:placeholder>
                  <w:docPart w:val="1C0EB4F641574CB5B589977CA881C9CC"/>
                </w:placeholder>
                <w:temporary/>
                <w:showingPlcHdr/>
                <w15:appearance w15:val="hidden"/>
              </w:sdtPr>
              <w:sdtContent>
                <w:r w:rsidRPr="00D60069">
                  <w:t>Presenter:</w:t>
                </w:r>
              </w:sdtContent>
            </w:sdt>
          </w:p>
        </w:tc>
        <w:tc>
          <w:tcPr>
            <w:tcW w:w="2310" w:type="dxa"/>
          </w:tcPr>
          <w:p w14:paraId="713C9018" w14:textId="15A337A6" w:rsidR="00BC691A" w:rsidRPr="00D60069" w:rsidRDefault="00BC691A" w:rsidP="00412F3C">
            <w:r>
              <w:t>Charlie</w:t>
            </w:r>
          </w:p>
        </w:tc>
      </w:tr>
    </w:tbl>
    <w:p w14:paraId="71ED0236" w14:textId="77777777" w:rsidR="00BC691A" w:rsidRPr="00D60069" w:rsidRDefault="00BC691A" w:rsidP="00BC691A">
      <w:pPr>
        <w:pStyle w:val="Heading4"/>
      </w:pPr>
      <w:sdt>
        <w:sdtPr>
          <w:id w:val="-258980869"/>
          <w:placeholder>
            <w:docPart w:val="03FDDB0CED824938B7F05C17BDD7CB8E"/>
          </w:placeholder>
          <w:temporary/>
          <w:showingPlcHdr/>
          <w15:appearance w15:val="hidden"/>
        </w:sdtPr>
        <w:sdtContent>
          <w:r w:rsidRPr="00D60069">
            <w:t>Discussion:</w:t>
          </w:r>
        </w:sdtContent>
      </w:sdt>
    </w:p>
    <w:p w14:paraId="2C7AC05D" w14:textId="2A6E2CF3" w:rsidR="00BC691A" w:rsidRDefault="00BC691A" w:rsidP="00BC691A">
      <w:r>
        <w:t>WGI has another NEW person. They need to get things solved.</w:t>
      </w:r>
    </w:p>
    <w:p w14:paraId="5FBF27B0" w14:textId="4C038723" w:rsidR="00BC691A" w:rsidRDefault="00BC691A" w:rsidP="00BC691A">
      <w:r>
        <w:t>The Super Tour (Glen Region) is happening.</w:t>
      </w:r>
    </w:p>
    <w:p w14:paraId="3E642F51" w14:textId="3689FB1B" w:rsidR="00BC691A" w:rsidRDefault="00BC691A" w:rsidP="00BC691A">
      <w:r>
        <w:t>SCCA office took a long time for the Supps</w:t>
      </w:r>
    </w:p>
    <w:p w14:paraId="6673074F" w14:textId="67B295E4" w:rsidR="006B22EE" w:rsidRDefault="006B22EE" w:rsidP="00BC691A">
      <w:r>
        <w:t>The rumor that the “Fun one” is canceled is not true!</w:t>
      </w:r>
    </w:p>
    <w:p w14:paraId="492D32DB" w14:textId="218B3FA5" w:rsidR="006B22EE" w:rsidRDefault="006B22EE" w:rsidP="00BC691A">
      <w:r>
        <w:t>Concerns about road race and Covid-19 mandates:</w:t>
      </w:r>
    </w:p>
    <w:p w14:paraId="76155210" w14:textId="510D977E" w:rsidR="006B22EE" w:rsidRDefault="006B22EE" w:rsidP="00BC691A">
      <w:r>
        <w:t>At the Super Tour at Pitt Race there was no party and it was not an issue. Masks were worn in the building per CDC guidelines and SCCA Guidelines. Masks were not mandatory outside as long as social distancing rules were followed. Everyone was able to do it without conflict.</w:t>
      </w:r>
    </w:p>
    <w:p w14:paraId="117994F8" w14:textId="349614E3" w:rsidR="00DA2F1D" w:rsidRDefault="00DA2F1D" w:rsidP="00BC691A">
      <w:r>
        <w:t>A committee is working on the Supps for the “Fun one.</w:t>
      </w:r>
    </w:p>
    <w:p w14:paraId="7CAC0FCB" w14:textId="578E8C9B" w:rsidR="00DA2F1D" w:rsidRDefault="00DA2F1D" w:rsidP="00BC691A">
      <w:r>
        <w:t>WGI is waiting for the CDC, Federal government and NY State to state restrictions going forward. This is like the restaurants.</w:t>
      </w:r>
    </w:p>
    <w:p w14:paraId="0E22B1D2" w14:textId="77777777" w:rsidR="00BC691A" w:rsidRPr="00D60069" w:rsidRDefault="00BC691A" w:rsidP="00BC691A"/>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BC691A" w:rsidRPr="00D60069" w14:paraId="12FA0B50" w14:textId="77777777" w:rsidTr="00412F3C">
        <w:tc>
          <w:tcPr>
            <w:tcW w:w="1620" w:type="dxa"/>
          </w:tcPr>
          <w:p w14:paraId="7EE34DFE" w14:textId="77777777" w:rsidR="00BC691A" w:rsidRPr="00D60069" w:rsidRDefault="00BC691A" w:rsidP="00412F3C">
            <w:pPr>
              <w:pStyle w:val="Heading2"/>
            </w:pPr>
            <w:sdt>
              <w:sdtPr>
                <w:id w:val="2002467105"/>
                <w:placeholder>
                  <w:docPart w:val="67F40E4AD0A245958E0D0BD711C7A845"/>
                </w:placeholder>
                <w:temporary/>
                <w:showingPlcHdr/>
                <w15:appearance w15:val="hidden"/>
              </w:sdtPr>
              <w:sdtContent>
                <w:r w:rsidRPr="00D60069">
                  <w:t>Agenda item:</w:t>
                </w:r>
              </w:sdtContent>
            </w:sdt>
          </w:p>
        </w:tc>
        <w:tc>
          <w:tcPr>
            <w:tcW w:w="4970" w:type="dxa"/>
          </w:tcPr>
          <w:p w14:paraId="71340BDF" w14:textId="3B987300" w:rsidR="00BC691A" w:rsidRPr="00D60069" w:rsidRDefault="00BC691A" w:rsidP="00412F3C">
            <w:r>
              <w:t>Membership</w:t>
            </w:r>
          </w:p>
        </w:tc>
        <w:tc>
          <w:tcPr>
            <w:tcW w:w="1324" w:type="dxa"/>
          </w:tcPr>
          <w:p w14:paraId="74B85AED" w14:textId="77777777" w:rsidR="00BC691A" w:rsidRPr="00D60069" w:rsidRDefault="00BC691A" w:rsidP="00412F3C">
            <w:pPr>
              <w:pStyle w:val="Heading2"/>
            </w:pPr>
            <w:sdt>
              <w:sdtPr>
                <w:id w:val="156882881"/>
                <w:placeholder>
                  <w:docPart w:val="7397557729244BB2A93A0EB0464461CA"/>
                </w:placeholder>
                <w:temporary/>
                <w:showingPlcHdr/>
                <w15:appearance w15:val="hidden"/>
              </w:sdtPr>
              <w:sdtContent>
                <w:r w:rsidRPr="00D60069">
                  <w:t>Presenter:</w:t>
                </w:r>
              </w:sdtContent>
            </w:sdt>
          </w:p>
        </w:tc>
        <w:tc>
          <w:tcPr>
            <w:tcW w:w="2310" w:type="dxa"/>
          </w:tcPr>
          <w:p w14:paraId="5F852C1C" w14:textId="1D61021B" w:rsidR="00BC691A" w:rsidRPr="00D60069" w:rsidRDefault="00BC691A" w:rsidP="00412F3C">
            <w:r>
              <w:t>Mike</w:t>
            </w:r>
          </w:p>
        </w:tc>
      </w:tr>
    </w:tbl>
    <w:p w14:paraId="1D90A713" w14:textId="77777777" w:rsidR="00BC691A" w:rsidRPr="00D60069" w:rsidRDefault="00BC691A" w:rsidP="00BC691A">
      <w:pPr>
        <w:pStyle w:val="Heading4"/>
      </w:pPr>
      <w:sdt>
        <w:sdtPr>
          <w:id w:val="1937180430"/>
          <w:placeholder>
            <w:docPart w:val="1E6E7683AE8A40E4B0A17DCFB5BF211E"/>
          </w:placeholder>
          <w:temporary/>
          <w:showingPlcHdr/>
          <w15:appearance w15:val="hidden"/>
        </w:sdtPr>
        <w:sdtContent>
          <w:r w:rsidRPr="00D60069">
            <w:t>Discussion:</w:t>
          </w:r>
        </w:sdtContent>
      </w:sdt>
    </w:p>
    <w:p w14:paraId="5166416B" w14:textId="11A39053" w:rsidR="00BC691A" w:rsidRDefault="00BC691A" w:rsidP="00BC691A">
      <w:r>
        <w:t xml:space="preserve">As of 4/1 we </w:t>
      </w:r>
      <w:r w:rsidR="00885F5F">
        <w:t>have</w:t>
      </w:r>
      <w:r>
        <w:t xml:space="preserve"> 411 members. As of 5/1 we have 419 members for an increase of 8!</w:t>
      </w:r>
    </w:p>
    <w:p w14:paraId="1E422832" w14:textId="0DB616E5" w:rsidR="00BC691A" w:rsidRPr="00D60069" w:rsidRDefault="00885F5F" w:rsidP="00BC691A">
      <w:r>
        <w:t>Marsha</w:t>
      </w:r>
      <w:r w:rsidR="00BC691A">
        <w:t xml:space="preserve"> is working on </w:t>
      </w:r>
      <w:r>
        <w:t>the</w:t>
      </w:r>
      <w:r w:rsidR="00BC691A">
        <w:t xml:space="preserve"> master PDF w/ “I want to join Finger Lakes Region.</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BC691A" w:rsidRPr="00D60069" w14:paraId="0C894620" w14:textId="77777777" w:rsidTr="00412F3C">
        <w:tc>
          <w:tcPr>
            <w:tcW w:w="1620" w:type="dxa"/>
          </w:tcPr>
          <w:p w14:paraId="6C1E1F61" w14:textId="77777777" w:rsidR="00BC691A" w:rsidRPr="00D60069" w:rsidRDefault="00BC691A" w:rsidP="00412F3C">
            <w:pPr>
              <w:pStyle w:val="Heading2"/>
            </w:pPr>
            <w:sdt>
              <w:sdtPr>
                <w:id w:val="1978257538"/>
                <w:placeholder>
                  <w:docPart w:val="86DB3C83D0F44F9FAE816AC003A71F12"/>
                </w:placeholder>
                <w:temporary/>
                <w:showingPlcHdr/>
                <w15:appearance w15:val="hidden"/>
              </w:sdtPr>
              <w:sdtContent>
                <w:r w:rsidRPr="00D60069">
                  <w:t>Agenda item:</w:t>
                </w:r>
              </w:sdtContent>
            </w:sdt>
          </w:p>
        </w:tc>
        <w:tc>
          <w:tcPr>
            <w:tcW w:w="4970" w:type="dxa"/>
          </w:tcPr>
          <w:p w14:paraId="5AA6B4FD" w14:textId="3DFB54B0" w:rsidR="00BC691A" w:rsidRPr="00D60069" w:rsidRDefault="000F5EFD" w:rsidP="00412F3C">
            <w:r>
              <w:t>Region Business</w:t>
            </w:r>
          </w:p>
        </w:tc>
        <w:tc>
          <w:tcPr>
            <w:tcW w:w="1324" w:type="dxa"/>
          </w:tcPr>
          <w:p w14:paraId="487A255A" w14:textId="77777777" w:rsidR="00BC691A" w:rsidRPr="00D60069" w:rsidRDefault="00BC691A" w:rsidP="00412F3C">
            <w:pPr>
              <w:pStyle w:val="Heading2"/>
            </w:pPr>
            <w:sdt>
              <w:sdtPr>
                <w:id w:val="-2045974076"/>
                <w:placeholder>
                  <w:docPart w:val="08F441F041EE4481A51831E0DB99D315"/>
                </w:placeholder>
                <w:temporary/>
                <w:showingPlcHdr/>
                <w15:appearance w15:val="hidden"/>
              </w:sdtPr>
              <w:sdtContent>
                <w:r w:rsidRPr="00D60069">
                  <w:t>Presenter:</w:t>
                </w:r>
              </w:sdtContent>
            </w:sdt>
          </w:p>
        </w:tc>
        <w:tc>
          <w:tcPr>
            <w:tcW w:w="2310" w:type="dxa"/>
          </w:tcPr>
          <w:p w14:paraId="10F7C690" w14:textId="77777777" w:rsidR="00BC691A" w:rsidRPr="00D60069" w:rsidRDefault="00BC691A" w:rsidP="00412F3C">
            <w:sdt>
              <w:sdtPr>
                <w:id w:val="-858592925"/>
                <w:placeholder>
                  <w:docPart w:val="9EE7AE46E5D54A079440007754885CF4"/>
                </w:placeholder>
                <w:temporary/>
                <w:showingPlcHdr/>
                <w15:appearance w15:val="hidden"/>
              </w:sdtPr>
              <w:sdtContent>
                <w:r w:rsidRPr="00D60069">
                  <w:t>Enter presenter here</w:t>
                </w:r>
              </w:sdtContent>
            </w:sdt>
          </w:p>
        </w:tc>
      </w:tr>
    </w:tbl>
    <w:p w14:paraId="0953FBDE" w14:textId="77777777" w:rsidR="00BC691A" w:rsidRPr="00D60069" w:rsidRDefault="00BC691A" w:rsidP="00BC691A">
      <w:pPr>
        <w:pStyle w:val="Heading4"/>
      </w:pPr>
      <w:sdt>
        <w:sdtPr>
          <w:id w:val="1903556466"/>
          <w:placeholder>
            <w:docPart w:val="C7B88A75B6C64CD98CF7E275622AACD9"/>
          </w:placeholder>
          <w:temporary/>
          <w:showingPlcHdr/>
          <w15:appearance w15:val="hidden"/>
        </w:sdtPr>
        <w:sdtContent>
          <w:r w:rsidRPr="00D60069">
            <w:t>Discussion:</w:t>
          </w:r>
        </w:sdtContent>
      </w:sdt>
    </w:p>
    <w:p w14:paraId="58474BE4" w14:textId="22BDE29F" w:rsidR="000F5EFD" w:rsidRDefault="000F5EFD" w:rsidP="000F5EFD">
      <w:r>
        <w:t>A face-to-face meeting has been scheduled for 6/1 at the fireside Inn. The room can hold about 30 people.</w:t>
      </w:r>
    </w:p>
    <w:p w14:paraId="42374AC9" w14:textId="77777777" w:rsidR="000F5EFD" w:rsidRDefault="000F5EFD" w:rsidP="000F5EFD">
      <w:r>
        <w:t>Solo Meeting? Need to ask Nick and Andrew. There is a room at the Go-Cart Track.</w:t>
      </w:r>
    </w:p>
    <w:p w14:paraId="5E3CDC81" w14:textId="77777777" w:rsidR="000F5EFD" w:rsidRDefault="000F5EFD" w:rsidP="000F5EFD">
      <w:r>
        <w:t>Summer picnic? June or July. Suggested to do in October, but it gets dark early then. The room would not be allowed full capacity. Restrictions may lighten up by then.</w:t>
      </w:r>
    </w:p>
    <w:p w14:paraId="75F216A3" w14:textId="2EB2B834" w:rsidR="00BC691A" w:rsidRDefault="000F5EFD" w:rsidP="00BC691A">
      <w:r>
        <w:t>STPR is still alive for 2021. We are working to get the permits we need, but Harrisburg is moving slow to get us the information we need.</w:t>
      </w:r>
    </w:p>
    <w:p w14:paraId="19517863" w14:textId="77777777" w:rsidR="00DA2F1D" w:rsidRPr="00D60069" w:rsidRDefault="00DA2F1D" w:rsidP="00BC691A"/>
    <w:tbl>
      <w:tblPr>
        <w:tblW w:w="5000" w:type="pct"/>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6B22EE" w:rsidRPr="00D60069" w14:paraId="2F8C9322" w14:textId="77777777" w:rsidTr="00412F3C">
        <w:tc>
          <w:tcPr>
            <w:tcW w:w="1620" w:type="dxa"/>
          </w:tcPr>
          <w:p w14:paraId="6F6E7129" w14:textId="673D7C6F" w:rsidR="006B22EE" w:rsidRPr="00D60069" w:rsidRDefault="006B22EE" w:rsidP="00412F3C">
            <w:pPr>
              <w:pStyle w:val="Heading2"/>
            </w:pPr>
            <w:sdt>
              <w:sdtPr>
                <w:id w:val="-1939203867"/>
                <w:placeholder>
                  <w:docPart w:val="771101444631459688636F2F8E23B677"/>
                </w:placeholder>
                <w:temporary/>
                <w:showingPlcHdr/>
                <w15:appearance w15:val="hidden"/>
              </w:sdtPr>
              <w:sdtContent>
                <w:r w:rsidRPr="00D60069">
                  <w:t>Agenda item:</w:t>
                </w:r>
              </w:sdtContent>
            </w:sdt>
          </w:p>
        </w:tc>
        <w:tc>
          <w:tcPr>
            <w:tcW w:w="4970" w:type="dxa"/>
          </w:tcPr>
          <w:p w14:paraId="7AF81E9D" w14:textId="5666375D" w:rsidR="006B22EE" w:rsidRPr="00D60069" w:rsidRDefault="00152694" w:rsidP="00412F3C">
            <w:r>
              <w:t>RallyCross</w:t>
            </w:r>
          </w:p>
        </w:tc>
        <w:tc>
          <w:tcPr>
            <w:tcW w:w="1324" w:type="dxa"/>
          </w:tcPr>
          <w:p w14:paraId="1BBB5C75" w14:textId="77777777" w:rsidR="006B22EE" w:rsidRPr="00D60069" w:rsidRDefault="006B22EE" w:rsidP="00412F3C">
            <w:pPr>
              <w:pStyle w:val="Heading2"/>
            </w:pPr>
            <w:sdt>
              <w:sdtPr>
                <w:id w:val="1239061193"/>
                <w:placeholder>
                  <w:docPart w:val="25CEF8E5F39A4B21891BB0118FC12903"/>
                </w:placeholder>
                <w:temporary/>
                <w:showingPlcHdr/>
                <w15:appearance w15:val="hidden"/>
              </w:sdtPr>
              <w:sdtContent>
                <w:r w:rsidRPr="00D60069">
                  <w:t>Presenter:</w:t>
                </w:r>
              </w:sdtContent>
            </w:sdt>
          </w:p>
        </w:tc>
        <w:tc>
          <w:tcPr>
            <w:tcW w:w="2310" w:type="dxa"/>
          </w:tcPr>
          <w:p w14:paraId="7DD6ABDF" w14:textId="589C6037" w:rsidR="006B22EE" w:rsidRPr="00D60069" w:rsidRDefault="00152694" w:rsidP="00412F3C">
            <w:r>
              <w:t>Not captured</w:t>
            </w:r>
          </w:p>
        </w:tc>
      </w:tr>
    </w:tbl>
    <w:p w14:paraId="3EF5426A" w14:textId="77777777" w:rsidR="006B22EE" w:rsidRPr="00D60069" w:rsidRDefault="006B22EE" w:rsidP="006B22EE">
      <w:pPr>
        <w:pStyle w:val="Heading4"/>
      </w:pPr>
      <w:sdt>
        <w:sdtPr>
          <w:id w:val="-1824656901"/>
          <w:placeholder>
            <w:docPart w:val="48C0357C2EFC45C486DD78729375DBB3"/>
          </w:placeholder>
          <w:temporary/>
          <w:showingPlcHdr/>
          <w15:appearance w15:val="hidden"/>
        </w:sdtPr>
        <w:sdtContent>
          <w:r w:rsidRPr="00D60069">
            <w:t>Discussion:</w:t>
          </w:r>
        </w:sdtContent>
      </w:sdt>
    </w:p>
    <w:p w14:paraId="3228B035" w14:textId="77777777" w:rsidR="00DA2F1D" w:rsidRDefault="00DA2F1D" w:rsidP="006B22EE">
      <w:r>
        <w:t>There is a site in Bloomfield, and we are working on a proposal for the site.</w:t>
      </w:r>
    </w:p>
    <w:p w14:paraId="6201A5C9" w14:textId="2C0527C0" w:rsidR="006B22EE" w:rsidRDefault="00152694" w:rsidP="006B22EE">
      <w:r>
        <w:t>There is site logistics and administrivia going on</w:t>
      </w:r>
      <w:r w:rsidR="00DA2F1D">
        <w:t xml:space="preserve"> to secure the site</w:t>
      </w:r>
      <w:r>
        <w:t>.</w:t>
      </w:r>
    </w:p>
    <w:p w14:paraId="5CD2B682" w14:textId="569C34C7" w:rsidR="00DA2F1D" w:rsidRDefault="00DA2F1D" w:rsidP="006B22EE">
      <w:r>
        <w:t>An event is planned to happen mid to late June as the first event.</w:t>
      </w:r>
    </w:p>
    <w:p w14:paraId="41A19B72" w14:textId="12E62CC1" w:rsidR="00DA2F1D" w:rsidRDefault="00DA2F1D" w:rsidP="006B22EE">
      <w:r>
        <w:t>Soil analysis surveys need to be done. There is lots of paperwork.</w:t>
      </w:r>
    </w:p>
    <w:p w14:paraId="234F9A18" w14:textId="5009125A" w:rsidR="00DA2F1D" w:rsidRPr="00D60069" w:rsidRDefault="00DA2F1D" w:rsidP="006B22EE">
      <w:r>
        <w:t>We are actively trying to get a couple other sites. One of the RallyX members is an engineer for Bloomfield.</w:t>
      </w:r>
    </w:p>
    <w:p w14:paraId="74420295" w14:textId="73A226AD" w:rsidR="006B22EE" w:rsidRPr="00D60069" w:rsidRDefault="006B22EE" w:rsidP="006B22EE">
      <w:pPr>
        <w:pStyle w:val="Heading4"/>
      </w:pP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6B22EE" w:rsidRPr="00D60069" w14:paraId="76EA128A" w14:textId="77777777" w:rsidTr="00412F3C">
        <w:tc>
          <w:tcPr>
            <w:tcW w:w="1620" w:type="dxa"/>
          </w:tcPr>
          <w:p w14:paraId="42AF6696" w14:textId="77777777" w:rsidR="006B22EE" w:rsidRPr="00D60069" w:rsidRDefault="006B22EE" w:rsidP="00412F3C">
            <w:pPr>
              <w:pStyle w:val="Heading2"/>
            </w:pPr>
            <w:sdt>
              <w:sdtPr>
                <w:id w:val="39334462"/>
                <w:placeholder>
                  <w:docPart w:val="614FB9687C434E9BB919BC92A6167542"/>
                </w:placeholder>
                <w:temporary/>
                <w:showingPlcHdr/>
                <w15:appearance w15:val="hidden"/>
              </w:sdtPr>
              <w:sdtContent>
                <w:r w:rsidRPr="00D60069">
                  <w:t>Agenda item:</w:t>
                </w:r>
              </w:sdtContent>
            </w:sdt>
          </w:p>
        </w:tc>
        <w:tc>
          <w:tcPr>
            <w:tcW w:w="4970" w:type="dxa"/>
          </w:tcPr>
          <w:p w14:paraId="5DFF6F5E" w14:textId="36160B44" w:rsidR="006B22EE" w:rsidRPr="00D60069" w:rsidRDefault="00DA2F1D" w:rsidP="00412F3C">
            <w:r>
              <w:t>Roundtable</w:t>
            </w:r>
          </w:p>
        </w:tc>
        <w:tc>
          <w:tcPr>
            <w:tcW w:w="1324" w:type="dxa"/>
          </w:tcPr>
          <w:p w14:paraId="2B60520D" w14:textId="77777777" w:rsidR="006B22EE" w:rsidRPr="00D60069" w:rsidRDefault="006B22EE" w:rsidP="00412F3C">
            <w:pPr>
              <w:pStyle w:val="Heading2"/>
            </w:pPr>
            <w:sdt>
              <w:sdtPr>
                <w:id w:val="-1057464548"/>
                <w:placeholder>
                  <w:docPart w:val="261D21DB318048ACA02EF2FDB2188DD0"/>
                </w:placeholder>
                <w:temporary/>
                <w:showingPlcHdr/>
                <w15:appearance w15:val="hidden"/>
              </w:sdtPr>
              <w:sdtContent>
                <w:r w:rsidRPr="00D60069">
                  <w:t>Presenter:</w:t>
                </w:r>
              </w:sdtContent>
            </w:sdt>
          </w:p>
        </w:tc>
        <w:tc>
          <w:tcPr>
            <w:tcW w:w="2310" w:type="dxa"/>
          </w:tcPr>
          <w:p w14:paraId="29387B97" w14:textId="4DCEF332" w:rsidR="006B22EE" w:rsidRPr="00D60069" w:rsidRDefault="00DA2F1D" w:rsidP="00412F3C">
            <w:r>
              <w:t>any</w:t>
            </w:r>
          </w:p>
        </w:tc>
      </w:tr>
    </w:tbl>
    <w:p w14:paraId="0CD62B4D" w14:textId="77777777" w:rsidR="006B22EE" w:rsidRPr="00D60069" w:rsidRDefault="006B22EE" w:rsidP="006B22EE">
      <w:pPr>
        <w:pStyle w:val="Heading4"/>
      </w:pPr>
      <w:sdt>
        <w:sdtPr>
          <w:id w:val="161830343"/>
          <w:placeholder>
            <w:docPart w:val="371A88EDF7A24396AAFC91782B0399C6"/>
          </w:placeholder>
          <w:temporary/>
          <w:showingPlcHdr/>
          <w15:appearance w15:val="hidden"/>
        </w:sdtPr>
        <w:sdtContent>
          <w:r w:rsidRPr="00D60069">
            <w:t>Discussion:</w:t>
          </w:r>
        </w:sdtContent>
      </w:sdt>
    </w:p>
    <w:p w14:paraId="0F47E37F" w14:textId="2F9BDA24" w:rsidR="006B22EE" w:rsidRDefault="00DA2F1D" w:rsidP="006B22EE">
      <w:r>
        <w:t>Barb: There was a good crowd for the NASA event at the glen. There is no use of the Media Center and no meals. There were box lunches. The stand will still be open. The competitors were allowed 1 crew member</w:t>
      </w:r>
      <w:r w:rsidR="0032606A">
        <w:t xml:space="preserve"> with no minors and no family. This was part of the NYS guidelines for the track.</w:t>
      </w:r>
    </w:p>
    <w:p w14:paraId="090C52A6" w14:textId="38CB6D4B" w:rsidR="0032606A" w:rsidRDefault="0032606A" w:rsidP="006B22EE"/>
    <w:p w14:paraId="6F2C988E" w14:textId="6B7416B0" w:rsidR="0032606A" w:rsidRDefault="0032606A" w:rsidP="006B22EE">
      <w:r>
        <w:lastRenderedPageBreak/>
        <w:t>Jamie: We are doing Event Registration with weekend members. Marsha explained how to put the member on the registration.</w:t>
      </w:r>
    </w:p>
    <w:p w14:paraId="5F975752" w14:textId="4BFDC885" w:rsidR="0032606A" w:rsidRDefault="0032606A" w:rsidP="006B22EE"/>
    <w:p w14:paraId="62026716" w14:textId="35692D29" w:rsidR="0032606A" w:rsidRDefault="0032606A" w:rsidP="006B22EE">
      <w:r>
        <w:t>Marsha: Defer payment until onsite. There is a slight penalty. WGI onsite registration is 72 hours to WGI</w:t>
      </w:r>
    </w:p>
    <w:p w14:paraId="1EF64E5F" w14:textId="3C3E865C" w:rsidR="0032606A" w:rsidRDefault="0032606A" w:rsidP="006B22EE">
      <w:r>
        <w:t>Do we need credit card terminals?</w:t>
      </w:r>
    </w:p>
    <w:p w14:paraId="45B542CD" w14:textId="12EFE758" w:rsidR="0032606A" w:rsidRDefault="0032606A" w:rsidP="006B22EE">
      <w:r>
        <w:t>We dislike the way MSR has changed everything.</w:t>
      </w:r>
    </w:p>
    <w:p w14:paraId="188ACAA0" w14:textId="77777777" w:rsidR="0032606A" w:rsidRDefault="0032606A" w:rsidP="006B22EE"/>
    <w:p w14:paraId="1CB4C223" w14:textId="0617F5F8" w:rsidR="0032606A" w:rsidRDefault="0032606A" w:rsidP="006B22EE">
      <w:r>
        <w:t>Adjourned 8:24 PM</w:t>
      </w:r>
    </w:p>
    <w:p w14:paraId="6043DC2C" w14:textId="26625CDA" w:rsidR="0032606A" w:rsidRDefault="0032606A" w:rsidP="006B22EE"/>
    <w:p w14:paraId="2690DB02" w14:textId="53BAD0A9" w:rsidR="0032606A" w:rsidRPr="00D60069" w:rsidRDefault="0032606A" w:rsidP="006B22EE">
      <w:r>
        <w:t>Meridith Croucher, Secretary</w:t>
      </w:r>
    </w:p>
    <w:p w14:paraId="00E817E8" w14:textId="399F6BF0" w:rsidR="006B22EE" w:rsidRPr="00D60069" w:rsidRDefault="006B22EE" w:rsidP="006B22EE"/>
    <w:sectPr w:rsidR="006B22EE" w:rsidRPr="00D60069">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6E82" w14:textId="77777777" w:rsidR="000C237E" w:rsidRDefault="000C237E">
      <w:pPr>
        <w:spacing w:before="0" w:after="0"/>
      </w:pPr>
      <w:r>
        <w:separator/>
      </w:r>
    </w:p>
  </w:endnote>
  <w:endnote w:type="continuationSeparator" w:id="0">
    <w:p w14:paraId="29964194" w14:textId="77777777" w:rsidR="000C237E" w:rsidRDefault="000C23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6814"/>
      <w:docPartObj>
        <w:docPartGallery w:val="Page Numbers (Bottom of Page)"/>
        <w:docPartUnique/>
      </w:docPartObj>
    </w:sdtPr>
    <w:sdtEndPr>
      <w:rPr>
        <w:noProof/>
      </w:rPr>
    </w:sdtEndPr>
    <w:sdtContent>
      <w:p w14:paraId="18B835C3"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EFC3" w14:textId="77777777" w:rsidR="000C237E" w:rsidRDefault="000C237E">
      <w:pPr>
        <w:spacing w:before="0" w:after="0"/>
      </w:pPr>
      <w:r>
        <w:separator/>
      </w:r>
    </w:p>
  </w:footnote>
  <w:footnote w:type="continuationSeparator" w:id="0">
    <w:p w14:paraId="54132787" w14:textId="77777777" w:rsidR="000C237E" w:rsidRDefault="000C237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763BE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E5"/>
    <w:rsid w:val="000A2285"/>
    <w:rsid w:val="000C237E"/>
    <w:rsid w:val="000E1476"/>
    <w:rsid w:val="000E3EE5"/>
    <w:rsid w:val="000F5EFD"/>
    <w:rsid w:val="00152694"/>
    <w:rsid w:val="001E0877"/>
    <w:rsid w:val="002B2D13"/>
    <w:rsid w:val="00303D36"/>
    <w:rsid w:val="0032606A"/>
    <w:rsid w:val="0034721D"/>
    <w:rsid w:val="003B3F96"/>
    <w:rsid w:val="003D5BF7"/>
    <w:rsid w:val="003F257D"/>
    <w:rsid w:val="00476EF6"/>
    <w:rsid w:val="005A7328"/>
    <w:rsid w:val="005F6D2E"/>
    <w:rsid w:val="006344A8"/>
    <w:rsid w:val="006A265D"/>
    <w:rsid w:val="006B22EE"/>
    <w:rsid w:val="00734EEC"/>
    <w:rsid w:val="007F04FA"/>
    <w:rsid w:val="00885F5F"/>
    <w:rsid w:val="009457BA"/>
    <w:rsid w:val="00BC691A"/>
    <w:rsid w:val="00C27DDD"/>
    <w:rsid w:val="00D60069"/>
    <w:rsid w:val="00D62E01"/>
    <w:rsid w:val="00D661EE"/>
    <w:rsid w:val="00DA2F1D"/>
    <w:rsid w:val="00DA7A76"/>
    <w:rsid w:val="00E048B4"/>
    <w:rsid w:val="00F434DD"/>
    <w:rsid w:val="00F6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C7921"/>
  <w15:docId w15:val="{8E8FA3D3-7736-4407-A950-B8761FB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d\AppData\Local\Packages\Microsoft.Office.Desktop_8wekyb3d8bbwe\LocalCache\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670D88414B5CA15058845DA46050"/>
        <w:category>
          <w:name w:val="General"/>
          <w:gallery w:val="placeholder"/>
        </w:category>
        <w:types>
          <w:type w:val="bbPlcHdr"/>
        </w:types>
        <w:behaviors>
          <w:behavior w:val="content"/>
        </w:behaviors>
        <w:guid w:val="{C43AF4A1-BB9F-4AD6-B9F9-367CFA250E4F}"/>
      </w:docPartPr>
      <w:docPartBody>
        <w:p w:rsidR="001C2FB8" w:rsidRDefault="0011053B">
          <w:pPr>
            <w:pStyle w:val="65B2670D88414B5CA15058845DA46050"/>
          </w:pPr>
          <w:r w:rsidRPr="00E048B4">
            <w:t>Meeting called by:</w:t>
          </w:r>
        </w:p>
      </w:docPartBody>
    </w:docPart>
    <w:docPart>
      <w:docPartPr>
        <w:name w:val="2981F8C19B1642F49AFD94C3C7428B9C"/>
        <w:category>
          <w:name w:val="General"/>
          <w:gallery w:val="placeholder"/>
        </w:category>
        <w:types>
          <w:type w:val="bbPlcHdr"/>
        </w:types>
        <w:behaviors>
          <w:behavior w:val="content"/>
        </w:behaviors>
        <w:guid w:val="{2FC3276D-11B6-4DFE-94EF-DFF6A16B6172}"/>
      </w:docPartPr>
      <w:docPartBody>
        <w:p w:rsidR="001C2FB8" w:rsidRDefault="0011053B">
          <w:pPr>
            <w:pStyle w:val="2981F8C19B1642F49AFD94C3C7428B9C"/>
          </w:pPr>
          <w:r w:rsidRPr="00E048B4">
            <w:t>Type of meeting:</w:t>
          </w:r>
        </w:p>
      </w:docPartBody>
    </w:docPart>
    <w:docPart>
      <w:docPartPr>
        <w:name w:val="EC0485CDB1554685884292854C6FD482"/>
        <w:category>
          <w:name w:val="General"/>
          <w:gallery w:val="placeholder"/>
        </w:category>
        <w:types>
          <w:type w:val="bbPlcHdr"/>
        </w:types>
        <w:behaviors>
          <w:behavior w:val="content"/>
        </w:behaviors>
        <w:guid w:val="{33B7C423-48AB-4AA9-B312-B4AC4ADF048F}"/>
      </w:docPartPr>
      <w:docPartBody>
        <w:p w:rsidR="001C2FB8" w:rsidRDefault="0011053B">
          <w:pPr>
            <w:pStyle w:val="EC0485CDB1554685884292854C6FD482"/>
          </w:pPr>
          <w:r w:rsidRPr="00E048B4">
            <w:t>Facilitator:</w:t>
          </w:r>
        </w:p>
      </w:docPartBody>
    </w:docPart>
    <w:docPart>
      <w:docPartPr>
        <w:name w:val="22CF9EF760544F68A66C2351B5165971"/>
        <w:category>
          <w:name w:val="General"/>
          <w:gallery w:val="placeholder"/>
        </w:category>
        <w:types>
          <w:type w:val="bbPlcHdr"/>
        </w:types>
        <w:behaviors>
          <w:behavior w:val="content"/>
        </w:behaviors>
        <w:guid w:val="{44E6E890-3FA5-45BD-B44C-304977A924F1}"/>
      </w:docPartPr>
      <w:docPartBody>
        <w:p w:rsidR="001C2FB8" w:rsidRDefault="0011053B">
          <w:pPr>
            <w:pStyle w:val="22CF9EF760544F68A66C2351B5165971"/>
          </w:pPr>
          <w:r w:rsidRPr="00E048B4">
            <w:t>Note taker:</w:t>
          </w:r>
        </w:p>
      </w:docPartBody>
    </w:docPart>
    <w:docPart>
      <w:docPartPr>
        <w:name w:val="5EAEBB243742472D9F370816EEAE7CED"/>
        <w:category>
          <w:name w:val="General"/>
          <w:gallery w:val="placeholder"/>
        </w:category>
        <w:types>
          <w:type w:val="bbPlcHdr"/>
        </w:types>
        <w:behaviors>
          <w:behavior w:val="content"/>
        </w:behaviors>
        <w:guid w:val="{A94FDC3E-50FD-4859-8B79-880AF8F27F6E}"/>
      </w:docPartPr>
      <w:docPartBody>
        <w:p w:rsidR="001C2FB8" w:rsidRDefault="0011053B">
          <w:pPr>
            <w:pStyle w:val="5EAEBB243742472D9F370816EEAE7CED"/>
          </w:pPr>
          <w:r>
            <w:t>Attendees:</w:t>
          </w:r>
        </w:p>
      </w:docPartBody>
    </w:docPart>
    <w:docPart>
      <w:docPartPr>
        <w:name w:val="A8BEB6D63594428CBC9B4E8D91B6906E"/>
        <w:category>
          <w:name w:val="General"/>
          <w:gallery w:val="placeholder"/>
        </w:category>
        <w:types>
          <w:type w:val="bbPlcHdr"/>
        </w:types>
        <w:behaviors>
          <w:behavior w:val="content"/>
        </w:behaviors>
        <w:guid w:val="{B3C5D6F4-DD5C-4631-B866-68D2D4A3AEB3}"/>
      </w:docPartPr>
      <w:docPartBody>
        <w:p w:rsidR="001C2FB8" w:rsidRDefault="0011053B">
          <w:pPr>
            <w:pStyle w:val="A8BEB6D63594428CBC9B4E8D91B6906E"/>
          </w:pPr>
          <w:r>
            <w:t>Minutes</w:t>
          </w:r>
        </w:p>
      </w:docPartBody>
    </w:docPart>
    <w:docPart>
      <w:docPartPr>
        <w:name w:val="E3BFD9BF77FE438881EA80BF31332D93"/>
        <w:category>
          <w:name w:val="General"/>
          <w:gallery w:val="placeholder"/>
        </w:category>
        <w:types>
          <w:type w:val="bbPlcHdr"/>
        </w:types>
        <w:behaviors>
          <w:behavior w:val="content"/>
        </w:behaviors>
        <w:guid w:val="{15506C9F-5FEF-491C-87CB-28ACBE21E9B1}"/>
      </w:docPartPr>
      <w:docPartBody>
        <w:p w:rsidR="001C2FB8" w:rsidRDefault="0011053B">
          <w:pPr>
            <w:pStyle w:val="E3BFD9BF77FE438881EA80BF31332D93"/>
          </w:pPr>
          <w:r>
            <w:t>Agenda item:</w:t>
          </w:r>
        </w:p>
      </w:docPartBody>
    </w:docPart>
    <w:docPart>
      <w:docPartPr>
        <w:name w:val="1EABDDACF8164D1292152B3A49EADF18"/>
        <w:category>
          <w:name w:val="General"/>
          <w:gallery w:val="placeholder"/>
        </w:category>
        <w:types>
          <w:type w:val="bbPlcHdr"/>
        </w:types>
        <w:behaviors>
          <w:behavior w:val="content"/>
        </w:behaviors>
        <w:guid w:val="{9513F97E-474B-40E0-A815-91008D741B7B}"/>
      </w:docPartPr>
      <w:docPartBody>
        <w:p w:rsidR="001C2FB8" w:rsidRDefault="0011053B">
          <w:pPr>
            <w:pStyle w:val="1EABDDACF8164D1292152B3A49EADF18"/>
          </w:pPr>
          <w:r>
            <w:t>Presenter:</w:t>
          </w:r>
        </w:p>
      </w:docPartBody>
    </w:docPart>
    <w:docPart>
      <w:docPartPr>
        <w:name w:val="129B7D4119FB4157B2761CD0CD7DE354"/>
        <w:category>
          <w:name w:val="General"/>
          <w:gallery w:val="placeholder"/>
        </w:category>
        <w:types>
          <w:type w:val="bbPlcHdr"/>
        </w:types>
        <w:behaviors>
          <w:behavior w:val="content"/>
        </w:behaviors>
        <w:guid w:val="{A2099C53-9205-4045-B819-D4D6ED1934A9}"/>
      </w:docPartPr>
      <w:docPartBody>
        <w:p w:rsidR="001C2FB8" w:rsidRDefault="0011053B">
          <w:pPr>
            <w:pStyle w:val="129B7D4119FB4157B2761CD0CD7DE354"/>
          </w:pPr>
          <w:r>
            <w:t>Discussion:</w:t>
          </w:r>
        </w:p>
      </w:docPartBody>
    </w:docPart>
    <w:docPart>
      <w:docPartPr>
        <w:name w:val="D99A59F1C0554BD0B99B31EECFB3A6F9"/>
        <w:category>
          <w:name w:val="General"/>
          <w:gallery w:val="placeholder"/>
        </w:category>
        <w:types>
          <w:type w:val="bbPlcHdr"/>
        </w:types>
        <w:behaviors>
          <w:behavior w:val="content"/>
        </w:behaviors>
        <w:guid w:val="{2805EEDC-E8B8-45B8-ACDE-6095A532CAA6}"/>
      </w:docPartPr>
      <w:docPartBody>
        <w:p w:rsidR="001C2FB8" w:rsidRDefault="0011053B">
          <w:pPr>
            <w:pStyle w:val="D99A59F1C0554BD0B99B31EECFB3A6F9"/>
          </w:pPr>
          <w:r>
            <w:t>Action items</w:t>
          </w:r>
        </w:p>
      </w:docPartBody>
    </w:docPart>
    <w:docPart>
      <w:docPartPr>
        <w:name w:val="C7834BA9319E4A0D976410E78CC9F2C1"/>
        <w:category>
          <w:name w:val="General"/>
          <w:gallery w:val="placeholder"/>
        </w:category>
        <w:types>
          <w:type w:val="bbPlcHdr"/>
        </w:types>
        <w:behaviors>
          <w:behavior w:val="content"/>
        </w:behaviors>
        <w:guid w:val="{F104625B-1B9F-4BAE-AAAE-9030382EDB6B}"/>
      </w:docPartPr>
      <w:docPartBody>
        <w:p w:rsidR="001C2FB8" w:rsidRDefault="0011053B">
          <w:pPr>
            <w:pStyle w:val="C7834BA9319E4A0D976410E78CC9F2C1"/>
          </w:pPr>
          <w:r>
            <w:t>Person responsible</w:t>
          </w:r>
        </w:p>
      </w:docPartBody>
    </w:docPart>
    <w:docPart>
      <w:docPartPr>
        <w:name w:val="753C1E3CED864E1E8F1B226A238A1BBA"/>
        <w:category>
          <w:name w:val="General"/>
          <w:gallery w:val="placeholder"/>
        </w:category>
        <w:types>
          <w:type w:val="bbPlcHdr"/>
        </w:types>
        <w:behaviors>
          <w:behavior w:val="content"/>
        </w:behaviors>
        <w:guid w:val="{7003E60F-BCDA-484E-B6E9-6A9C346FFA19}"/>
      </w:docPartPr>
      <w:docPartBody>
        <w:p w:rsidR="001C2FB8" w:rsidRDefault="0011053B">
          <w:pPr>
            <w:pStyle w:val="753C1E3CED864E1E8F1B226A238A1BBA"/>
          </w:pPr>
          <w:r>
            <w:t>Deadline</w:t>
          </w:r>
        </w:p>
      </w:docPartBody>
    </w:docPart>
    <w:docPart>
      <w:docPartPr>
        <w:name w:val="56ABB643D5224BC585F5320E716650CB"/>
        <w:category>
          <w:name w:val="General"/>
          <w:gallery w:val="placeholder"/>
        </w:category>
        <w:types>
          <w:type w:val="bbPlcHdr"/>
        </w:types>
        <w:behaviors>
          <w:behavior w:val="content"/>
        </w:behaviors>
        <w:guid w:val="{28E5013E-BC72-4D93-94E6-2419AB7F6F9A}"/>
      </w:docPartPr>
      <w:docPartBody>
        <w:p w:rsidR="001C2FB8" w:rsidRDefault="0011053B">
          <w:pPr>
            <w:pStyle w:val="56ABB643D5224BC585F5320E716650CB"/>
          </w:pPr>
          <w:r>
            <w:t>Agenda item:</w:t>
          </w:r>
        </w:p>
      </w:docPartBody>
    </w:docPart>
    <w:docPart>
      <w:docPartPr>
        <w:name w:val="04011799BB774A13B9C240939C963E4E"/>
        <w:category>
          <w:name w:val="General"/>
          <w:gallery w:val="placeholder"/>
        </w:category>
        <w:types>
          <w:type w:val="bbPlcHdr"/>
        </w:types>
        <w:behaviors>
          <w:behavior w:val="content"/>
        </w:behaviors>
        <w:guid w:val="{347138B2-1523-46BA-96CC-9DC9C4A842E4}"/>
      </w:docPartPr>
      <w:docPartBody>
        <w:p w:rsidR="001C2FB8" w:rsidRDefault="0011053B">
          <w:pPr>
            <w:pStyle w:val="04011799BB774A13B9C240939C963E4E"/>
          </w:pPr>
          <w:r>
            <w:t>Presenter:</w:t>
          </w:r>
        </w:p>
      </w:docPartBody>
    </w:docPart>
    <w:docPart>
      <w:docPartPr>
        <w:name w:val="CC1A4244696C4DEC9D3B17327A33188F"/>
        <w:category>
          <w:name w:val="General"/>
          <w:gallery w:val="placeholder"/>
        </w:category>
        <w:types>
          <w:type w:val="bbPlcHdr"/>
        </w:types>
        <w:behaviors>
          <w:behavior w:val="content"/>
        </w:behaviors>
        <w:guid w:val="{0FB02021-FC2F-4D4C-A0B9-DDA703315D60}"/>
      </w:docPartPr>
      <w:docPartBody>
        <w:p w:rsidR="001C2FB8" w:rsidRDefault="0011053B">
          <w:pPr>
            <w:pStyle w:val="CC1A4244696C4DEC9D3B17327A33188F"/>
          </w:pPr>
          <w:r>
            <w:t>Discussion:</w:t>
          </w:r>
        </w:p>
      </w:docPartBody>
    </w:docPart>
    <w:docPart>
      <w:docPartPr>
        <w:name w:val="F32A17F0FD5E4F9DB8239693D038A3E8"/>
        <w:category>
          <w:name w:val="General"/>
          <w:gallery w:val="placeholder"/>
        </w:category>
        <w:types>
          <w:type w:val="bbPlcHdr"/>
        </w:types>
        <w:behaviors>
          <w:behavior w:val="content"/>
        </w:behaviors>
        <w:guid w:val="{B39BE5DF-6A37-4703-970C-3ABD4996C913}"/>
      </w:docPartPr>
      <w:docPartBody>
        <w:p w:rsidR="001C2FB8" w:rsidRDefault="0011053B">
          <w:pPr>
            <w:pStyle w:val="F32A17F0FD5E4F9DB8239693D038A3E8"/>
          </w:pPr>
          <w:r>
            <w:t>Conclusions:</w:t>
          </w:r>
        </w:p>
      </w:docPartBody>
    </w:docPart>
    <w:docPart>
      <w:docPartPr>
        <w:name w:val="993A878EFE334374A3962002CF9D399E"/>
        <w:category>
          <w:name w:val="General"/>
          <w:gallery w:val="placeholder"/>
        </w:category>
        <w:types>
          <w:type w:val="bbPlcHdr"/>
        </w:types>
        <w:behaviors>
          <w:behavior w:val="content"/>
        </w:behaviors>
        <w:guid w:val="{DA7A9FF0-CE45-41A6-B9DF-433A38C1522D}"/>
      </w:docPartPr>
      <w:docPartBody>
        <w:p w:rsidR="001C2FB8" w:rsidRDefault="0011053B">
          <w:pPr>
            <w:pStyle w:val="993A878EFE334374A3962002CF9D399E"/>
          </w:pPr>
          <w:r>
            <w:t>Agenda item:</w:t>
          </w:r>
        </w:p>
      </w:docPartBody>
    </w:docPart>
    <w:docPart>
      <w:docPartPr>
        <w:name w:val="C133057CBC2446979390CAFE44DB9D41"/>
        <w:category>
          <w:name w:val="General"/>
          <w:gallery w:val="placeholder"/>
        </w:category>
        <w:types>
          <w:type w:val="bbPlcHdr"/>
        </w:types>
        <w:behaviors>
          <w:behavior w:val="content"/>
        </w:behaviors>
        <w:guid w:val="{02CB1F46-5827-4EA3-9938-510DDFC79D37}"/>
      </w:docPartPr>
      <w:docPartBody>
        <w:p w:rsidR="001C2FB8" w:rsidRDefault="0011053B">
          <w:pPr>
            <w:pStyle w:val="C133057CBC2446979390CAFE44DB9D41"/>
          </w:pPr>
          <w:r>
            <w:t>Presenter:</w:t>
          </w:r>
        </w:p>
      </w:docPartBody>
    </w:docPart>
    <w:docPart>
      <w:docPartPr>
        <w:name w:val="7A2E785F9CE74A89A942FC87664D8D60"/>
        <w:category>
          <w:name w:val="General"/>
          <w:gallery w:val="placeholder"/>
        </w:category>
        <w:types>
          <w:type w:val="bbPlcHdr"/>
        </w:types>
        <w:behaviors>
          <w:behavior w:val="content"/>
        </w:behaviors>
        <w:guid w:val="{182C408A-E727-4BEA-8DDB-3312DD9FCE68}"/>
      </w:docPartPr>
      <w:docPartBody>
        <w:p w:rsidR="001C2FB8" w:rsidRDefault="0011053B">
          <w:pPr>
            <w:pStyle w:val="7A2E785F9CE74A89A942FC87664D8D60"/>
          </w:pPr>
          <w:r>
            <w:t>Discussion:</w:t>
          </w:r>
        </w:p>
      </w:docPartBody>
    </w:docPart>
    <w:docPart>
      <w:docPartPr>
        <w:name w:val="DE27C44849E54DDF8EF266C231C516C3"/>
        <w:category>
          <w:name w:val="General"/>
          <w:gallery w:val="placeholder"/>
        </w:category>
        <w:types>
          <w:type w:val="bbPlcHdr"/>
        </w:types>
        <w:behaviors>
          <w:behavior w:val="content"/>
        </w:behaviors>
        <w:guid w:val="{A91E9FDE-2E48-4ECC-B62D-ADFCBA83C13D}"/>
      </w:docPartPr>
      <w:docPartBody>
        <w:p w:rsidR="00000000" w:rsidRDefault="001C2FB8" w:rsidP="001C2FB8">
          <w:pPr>
            <w:pStyle w:val="DE27C44849E54DDF8EF266C231C516C3"/>
          </w:pPr>
          <w:r>
            <w:t>Agenda item:</w:t>
          </w:r>
        </w:p>
      </w:docPartBody>
    </w:docPart>
    <w:docPart>
      <w:docPartPr>
        <w:name w:val="1C0EB4F641574CB5B589977CA881C9CC"/>
        <w:category>
          <w:name w:val="General"/>
          <w:gallery w:val="placeholder"/>
        </w:category>
        <w:types>
          <w:type w:val="bbPlcHdr"/>
        </w:types>
        <w:behaviors>
          <w:behavior w:val="content"/>
        </w:behaviors>
        <w:guid w:val="{3A8E0C53-5838-41B6-A2EE-0E34AEDE9B96}"/>
      </w:docPartPr>
      <w:docPartBody>
        <w:p w:rsidR="00000000" w:rsidRDefault="001C2FB8" w:rsidP="001C2FB8">
          <w:pPr>
            <w:pStyle w:val="1C0EB4F641574CB5B589977CA881C9CC"/>
          </w:pPr>
          <w:r>
            <w:t>Presenter:</w:t>
          </w:r>
        </w:p>
      </w:docPartBody>
    </w:docPart>
    <w:docPart>
      <w:docPartPr>
        <w:name w:val="03FDDB0CED824938B7F05C17BDD7CB8E"/>
        <w:category>
          <w:name w:val="General"/>
          <w:gallery w:val="placeholder"/>
        </w:category>
        <w:types>
          <w:type w:val="bbPlcHdr"/>
        </w:types>
        <w:behaviors>
          <w:behavior w:val="content"/>
        </w:behaviors>
        <w:guid w:val="{DA3B2214-AB98-4AD7-80AE-9B03E038291C}"/>
      </w:docPartPr>
      <w:docPartBody>
        <w:p w:rsidR="00000000" w:rsidRDefault="001C2FB8" w:rsidP="001C2FB8">
          <w:pPr>
            <w:pStyle w:val="03FDDB0CED824938B7F05C17BDD7CB8E"/>
          </w:pPr>
          <w:r>
            <w:t>Discussion:</w:t>
          </w:r>
        </w:p>
      </w:docPartBody>
    </w:docPart>
    <w:docPart>
      <w:docPartPr>
        <w:name w:val="67F40E4AD0A245958E0D0BD711C7A845"/>
        <w:category>
          <w:name w:val="General"/>
          <w:gallery w:val="placeholder"/>
        </w:category>
        <w:types>
          <w:type w:val="bbPlcHdr"/>
        </w:types>
        <w:behaviors>
          <w:behavior w:val="content"/>
        </w:behaviors>
        <w:guid w:val="{914BD85C-C5B5-437E-B74F-2AC6E899BFBF}"/>
      </w:docPartPr>
      <w:docPartBody>
        <w:p w:rsidR="00000000" w:rsidRDefault="001C2FB8" w:rsidP="001C2FB8">
          <w:pPr>
            <w:pStyle w:val="67F40E4AD0A245958E0D0BD711C7A845"/>
          </w:pPr>
          <w:r>
            <w:t>Agenda item:</w:t>
          </w:r>
        </w:p>
      </w:docPartBody>
    </w:docPart>
    <w:docPart>
      <w:docPartPr>
        <w:name w:val="7397557729244BB2A93A0EB0464461CA"/>
        <w:category>
          <w:name w:val="General"/>
          <w:gallery w:val="placeholder"/>
        </w:category>
        <w:types>
          <w:type w:val="bbPlcHdr"/>
        </w:types>
        <w:behaviors>
          <w:behavior w:val="content"/>
        </w:behaviors>
        <w:guid w:val="{7874A2B9-8FA4-40F6-8A56-F8238715CE52}"/>
      </w:docPartPr>
      <w:docPartBody>
        <w:p w:rsidR="00000000" w:rsidRDefault="001C2FB8" w:rsidP="001C2FB8">
          <w:pPr>
            <w:pStyle w:val="7397557729244BB2A93A0EB0464461CA"/>
          </w:pPr>
          <w:r>
            <w:t>Presenter:</w:t>
          </w:r>
        </w:p>
      </w:docPartBody>
    </w:docPart>
    <w:docPart>
      <w:docPartPr>
        <w:name w:val="1E6E7683AE8A40E4B0A17DCFB5BF211E"/>
        <w:category>
          <w:name w:val="General"/>
          <w:gallery w:val="placeholder"/>
        </w:category>
        <w:types>
          <w:type w:val="bbPlcHdr"/>
        </w:types>
        <w:behaviors>
          <w:behavior w:val="content"/>
        </w:behaviors>
        <w:guid w:val="{91283FB0-FF82-452F-9F74-6768577649E0}"/>
      </w:docPartPr>
      <w:docPartBody>
        <w:p w:rsidR="00000000" w:rsidRDefault="001C2FB8" w:rsidP="001C2FB8">
          <w:pPr>
            <w:pStyle w:val="1E6E7683AE8A40E4B0A17DCFB5BF211E"/>
          </w:pPr>
          <w:r>
            <w:t>Discussion:</w:t>
          </w:r>
        </w:p>
      </w:docPartBody>
    </w:docPart>
    <w:docPart>
      <w:docPartPr>
        <w:name w:val="86DB3C83D0F44F9FAE816AC003A71F12"/>
        <w:category>
          <w:name w:val="General"/>
          <w:gallery w:val="placeholder"/>
        </w:category>
        <w:types>
          <w:type w:val="bbPlcHdr"/>
        </w:types>
        <w:behaviors>
          <w:behavior w:val="content"/>
        </w:behaviors>
        <w:guid w:val="{72875959-58E5-4A35-9FF5-C8EFDB436C96}"/>
      </w:docPartPr>
      <w:docPartBody>
        <w:p w:rsidR="00000000" w:rsidRDefault="001C2FB8" w:rsidP="001C2FB8">
          <w:pPr>
            <w:pStyle w:val="86DB3C83D0F44F9FAE816AC003A71F12"/>
          </w:pPr>
          <w:r>
            <w:t>Agenda item:</w:t>
          </w:r>
        </w:p>
      </w:docPartBody>
    </w:docPart>
    <w:docPart>
      <w:docPartPr>
        <w:name w:val="08F441F041EE4481A51831E0DB99D315"/>
        <w:category>
          <w:name w:val="General"/>
          <w:gallery w:val="placeholder"/>
        </w:category>
        <w:types>
          <w:type w:val="bbPlcHdr"/>
        </w:types>
        <w:behaviors>
          <w:behavior w:val="content"/>
        </w:behaviors>
        <w:guid w:val="{B7AB0560-6EFF-4C36-B814-ABCCB9E5F00C}"/>
      </w:docPartPr>
      <w:docPartBody>
        <w:p w:rsidR="00000000" w:rsidRDefault="001C2FB8" w:rsidP="001C2FB8">
          <w:pPr>
            <w:pStyle w:val="08F441F041EE4481A51831E0DB99D315"/>
          </w:pPr>
          <w:r>
            <w:t>Presenter:</w:t>
          </w:r>
        </w:p>
      </w:docPartBody>
    </w:docPart>
    <w:docPart>
      <w:docPartPr>
        <w:name w:val="9EE7AE46E5D54A079440007754885CF4"/>
        <w:category>
          <w:name w:val="General"/>
          <w:gallery w:val="placeholder"/>
        </w:category>
        <w:types>
          <w:type w:val="bbPlcHdr"/>
        </w:types>
        <w:behaviors>
          <w:behavior w:val="content"/>
        </w:behaviors>
        <w:guid w:val="{070BFE9F-332A-4D77-9C44-7A9FD25C7DC7}"/>
      </w:docPartPr>
      <w:docPartBody>
        <w:p w:rsidR="00000000" w:rsidRDefault="001C2FB8" w:rsidP="001C2FB8">
          <w:pPr>
            <w:pStyle w:val="9EE7AE46E5D54A079440007754885CF4"/>
          </w:pPr>
          <w:r>
            <w:t>Enter presenter here</w:t>
          </w:r>
        </w:p>
      </w:docPartBody>
    </w:docPart>
    <w:docPart>
      <w:docPartPr>
        <w:name w:val="C7B88A75B6C64CD98CF7E275622AACD9"/>
        <w:category>
          <w:name w:val="General"/>
          <w:gallery w:val="placeholder"/>
        </w:category>
        <w:types>
          <w:type w:val="bbPlcHdr"/>
        </w:types>
        <w:behaviors>
          <w:behavior w:val="content"/>
        </w:behaviors>
        <w:guid w:val="{84053E7A-DEFC-43EA-B31E-18505FDBED37}"/>
      </w:docPartPr>
      <w:docPartBody>
        <w:p w:rsidR="00000000" w:rsidRDefault="001C2FB8" w:rsidP="001C2FB8">
          <w:pPr>
            <w:pStyle w:val="C7B88A75B6C64CD98CF7E275622AACD9"/>
          </w:pPr>
          <w:r>
            <w:t>Discussion:</w:t>
          </w:r>
        </w:p>
      </w:docPartBody>
    </w:docPart>
    <w:docPart>
      <w:docPartPr>
        <w:name w:val="771101444631459688636F2F8E23B677"/>
        <w:category>
          <w:name w:val="General"/>
          <w:gallery w:val="placeholder"/>
        </w:category>
        <w:types>
          <w:type w:val="bbPlcHdr"/>
        </w:types>
        <w:behaviors>
          <w:behavior w:val="content"/>
        </w:behaviors>
        <w:guid w:val="{20997FE6-EFD9-4E13-83BE-E8778AB73B06}"/>
      </w:docPartPr>
      <w:docPartBody>
        <w:p w:rsidR="00000000" w:rsidRDefault="001C2FB8" w:rsidP="001C2FB8">
          <w:pPr>
            <w:pStyle w:val="771101444631459688636F2F8E23B677"/>
          </w:pPr>
          <w:r>
            <w:t>Agenda item:</w:t>
          </w:r>
        </w:p>
      </w:docPartBody>
    </w:docPart>
    <w:docPart>
      <w:docPartPr>
        <w:name w:val="25CEF8E5F39A4B21891BB0118FC12903"/>
        <w:category>
          <w:name w:val="General"/>
          <w:gallery w:val="placeholder"/>
        </w:category>
        <w:types>
          <w:type w:val="bbPlcHdr"/>
        </w:types>
        <w:behaviors>
          <w:behavior w:val="content"/>
        </w:behaviors>
        <w:guid w:val="{00884C6C-E9B7-4D1A-BA40-C0E37A72096F}"/>
      </w:docPartPr>
      <w:docPartBody>
        <w:p w:rsidR="00000000" w:rsidRDefault="001C2FB8" w:rsidP="001C2FB8">
          <w:pPr>
            <w:pStyle w:val="25CEF8E5F39A4B21891BB0118FC12903"/>
          </w:pPr>
          <w:r>
            <w:t>Presenter:</w:t>
          </w:r>
        </w:p>
      </w:docPartBody>
    </w:docPart>
    <w:docPart>
      <w:docPartPr>
        <w:name w:val="48C0357C2EFC45C486DD78729375DBB3"/>
        <w:category>
          <w:name w:val="General"/>
          <w:gallery w:val="placeholder"/>
        </w:category>
        <w:types>
          <w:type w:val="bbPlcHdr"/>
        </w:types>
        <w:behaviors>
          <w:behavior w:val="content"/>
        </w:behaviors>
        <w:guid w:val="{70347EC4-2537-4EB8-8728-2BF3F8798159}"/>
      </w:docPartPr>
      <w:docPartBody>
        <w:p w:rsidR="00000000" w:rsidRDefault="001C2FB8" w:rsidP="001C2FB8">
          <w:pPr>
            <w:pStyle w:val="48C0357C2EFC45C486DD78729375DBB3"/>
          </w:pPr>
          <w:r>
            <w:t>Discussion:</w:t>
          </w:r>
        </w:p>
      </w:docPartBody>
    </w:docPart>
    <w:docPart>
      <w:docPartPr>
        <w:name w:val="614FB9687C434E9BB919BC92A6167542"/>
        <w:category>
          <w:name w:val="General"/>
          <w:gallery w:val="placeholder"/>
        </w:category>
        <w:types>
          <w:type w:val="bbPlcHdr"/>
        </w:types>
        <w:behaviors>
          <w:behavior w:val="content"/>
        </w:behaviors>
        <w:guid w:val="{E9A7E353-D228-46B7-B9BF-B57CA9622B3F}"/>
      </w:docPartPr>
      <w:docPartBody>
        <w:p w:rsidR="00000000" w:rsidRDefault="001C2FB8" w:rsidP="001C2FB8">
          <w:pPr>
            <w:pStyle w:val="614FB9687C434E9BB919BC92A6167542"/>
          </w:pPr>
          <w:r>
            <w:t>Agenda item:</w:t>
          </w:r>
        </w:p>
      </w:docPartBody>
    </w:docPart>
    <w:docPart>
      <w:docPartPr>
        <w:name w:val="261D21DB318048ACA02EF2FDB2188DD0"/>
        <w:category>
          <w:name w:val="General"/>
          <w:gallery w:val="placeholder"/>
        </w:category>
        <w:types>
          <w:type w:val="bbPlcHdr"/>
        </w:types>
        <w:behaviors>
          <w:behavior w:val="content"/>
        </w:behaviors>
        <w:guid w:val="{43E03075-28D5-45D9-8B4D-D76BBD6328EB}"/>
      </w:docPartPr>
      <w:docPartBody>
        <w:p w:rsidR="00000000" w:rsidRDefault="001C2FB8" w:rsidP="001C2FB8">
          <w:pPr>
            <w:pStyle w:val="261D21DB318048ACA02EF2FDB2188DD0"/>
          </w:pPr>
          <w:r>
            <w:t>Presenter:</w:t>
          </w:r>
        </w:p>
      </w:docPartBody>
    </w:docPart>
    <w:docPart>
      <w:docPartPr>
        <w:name w:val="371A88EDF7A24396AAFC91782B0399C6"/>
        <w:category>
          <w:name w:val="General"/>
          <w:gallery w:val="placeholder"/>
        </w:category>
        <w:types>
          <w:type w:val="bbPlcHdr"/>
        </w:types>
        <w:behaviors>
          <w:behavior w:val="content"/>
        </w:behaviors>
        <w:guid w:val="{18C31A58-DD26-4AD7-90E5-0D73EF947605}"/>
      </w:docPartPr>
      <w:docPartBody>
        <w:p w:rsidR="00000000" w:rsidRDefault="001C2FB8" w:rsidP="001C2FB8">
          <w:pPr>
            <w:pStyle w:val="371A88EDF7A24396AAFC91782B0399C6"/>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3B"/>
    <w:rsid w:val="0011053B"/>
    <w:rsid w:val="001C2FB8"/>
    <w:rsid w:val="005E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6DF666BF84D57A055EC896B53317D">
    <w:name w:val="A896DF666BF84D57A055EC896B53317D"/>
  </w:style>
  <w:style w:type="paragraph" w:customStyle="1" w:styleId="C5D55FF7A363459BAEAEFB2072CFF752">
    <w:name w:val="C5D55FF7A363459BAEAEFB2072CFF752"/>
  </w:style>
  <w:style w:type="paragraph" w:customStyle="1" w:styleId="F50D0B13DCD1444F8403D05AE810DD0A">
    <w:name w:val="F50D0B13DCD1444F8403D05AE810DD0A"/>
  </w:style>
  <w:style w:type="paragraph" w:customStyle="1" w:styleId="F66E99180BA946A1A0F2F29FF39D90DD">
    <w:name w:val="F66E99180BA946A1A0F2F29FF39D90DD"/>
  </w:style>
  <w:style w:type="paragraph" w:customStyle="1" w:styleId="65B2670D88414B5CA15058845DA46050">
    <w:name w:val="65B2670D88414B5CA15058845DA46050"/>
  </w:style>
  <w:style w:type="paragraph" w:customStyle="1" w:styleId="381D4B45A17A467994F7DE745295DF84">
    <w:name w:val="381D4B45A17A467994F7DE745295DF84"/>
  </w:style>
  <w:style w:type="paragraph" w:customStyle="1" w:styleId="2981F8C19B1642F49AFD94C3C7428B9C">
    <w:name w:val="2981F8C19B1642F49AFD94C3C7428B9C"/>
  </w:style>
  <w:style w:type="paragraph" w:customStyle="1" w:styleId="E148CEEABE0B41828D480704DD95323C">
    <w:name w:val="E148CEEABE0B41828D480704DD95323C"/>
  </w:style>
  <w:style w:type="paragraph" w:customStyle="1" w:styleId="EC0485CDB1554685884292854C6FD482">
    <w:name w:val="EC0485CDB1554685884292854C6FD482"/>
  </w:style>
  <w:style w:type="paragraph" w:customStyle="1" w:styleId="1B84FE1BF36B4DCE98D669B1FBC4967B">
    <w:name w:val="1B84FE1BF36B4DCE98D669B1FBC4967B"/>
  </w:style>
  <w:style w:type="paragraph" w:customStyle="1" w:styleId="22CF9EF760544F68A66C2351B5165971">
    <w:name w:val="22CF9EF760544F68A66C2351B5165971"/>
  </w:style>
  <w:style w:type="paragraph" w:customStyle="1" w:styleId="BDF289A42A3B4E2C8A532A0F4DD55490">
    <w:name w:val="BDF289A42A3B4E2C8A532A0F4DD55490"/>
  </w:style>
  <w:style w:type="paragraph" w:customStyle="1" w:styleId="6B894337604A4B41A0A38222C0C185F0">
    <w:name w:val="6B894337604A4B41A0A38222C0C185F0"/>
  </w:style>
  <w:style w:type="paragraph" w:customStyle="1" w:styleId="AD01B7DF0CF048E1A0084E4E6505F6E2">
    <w:name w:val="AD01B7DF0CF048E1A0084E4E6505F6E2"/>
  </w:style>
  <w:style w:type="paragraph" w:customStyle="1" w:styleId="5EAEBB243742472D9F370816EEAE7CED">
    <w:name w:val="5EAEBB243742472D9F370816EEAE7CED"/>
  </w:style>
  <w:style w:type="paragraph" w:customStyle="1" w:styleId="64CAE38BB5EA4E03BF82B1A32D154700">
    <w:name w:val="64CAE38BB5EA4E03BF82B1A32D154700"/>
  </w:style>
  <w:style w:type="paragraph" w:customStyle="1" w:styleId="2627DA1398BF40EB87EEE59E1735D34A">
    <w:name w:val="2627DA1398BF40EB87EEE59E1735D34A"/>
  </w:style>
  <w:style w:type="paragraph" w:customStyle="1" w:styleId="33E06BB63B2C4CDA8F0D34F5696571F7">
    <w:name w:val="33E06BB63B2C4CDA8F0D34F5696571F7"/>
  </w:style>
  <w:style w:type="paragraph" w:customStyle="1" w:styleId="EECB730A79494D06864ADF1A2FD059DA">
    <w:name w:val="EECB730A79494D06864ADF1A2FD059DA"/>
  </w:style>
  <w:style w:type="paragraph" w:customStyle="1" w:styleId="97C95FFA7DCA446DADA0801E143FFED5">
    <w:name w:val="97C95FFA7DCA446DADA0801E143FFED5"/>
  </w:style>
  <w:style w:type="paragraph" w:customStyle="1" w:styleId="A8BEB6D63594428CBC9B4E8D91B6906E">
    <w:name w:val="A8BEB6D63594428CBC9B4E8D91B6906E"/>
  </w:style>
  <w:style w:type="paragraph" w:customStyle="1" w:styleId="E3BFD9BF77FE438881EA80BF31332D93">
    <w:name w:val="E3BFD9BF77FE438881EA80BF31332D93"/>
  </w:style>
  <w:style w:type="paragraph" w:customStyle="1" w:styleId="42902681366B4E73B0D69210FC4D53FD">
    <w:name w:val="42902681366B4E73B0D69210FC4D53FD"/>
  </w:style>
  <w:style w:type="paragraph" w:customStyle="1" w:styleId="1EABDDACF8164D1292152B3A49EADF18">
    <w:name w:val="1EABDDACF8164D1292152B3A49EADF18"/>
  </w:style>
  <w:style w:type="paragraph" w:customStyle="1" w:styleId="87990A1E9E7549D2BBF3A10E8C066CF6">
    <w:name w:val="87990A1E9E7549D2BBF3A10E8C066CF6"/>
  </w:style>
  <w:style w:type="paragraph" w:customStyle="1" w:styleId="129B7D4119FB4157B2761CD0CD7DE354">
    <w:name w:val="129B7D4119FB4157B2761CD0CD7DE354"/>
  </w:style>
  <w:style w:type="paragraph" w:customStyle="1" w:styleId="25CE5B8B90424973A67D3C9FC6AF89B3">
    <w:name w:val="25CE5B8B90424973A67D3C9FC6AF89B3"/>
  </w:style>
  <w:style w:type="paragraph" w:customStyle="1" w:styleId="8F167E7A1D4440E3AB5C916F1AA24098">
    <w:name w:val="8F167E7A1D4440E3AB5C916F1AA24098"/>
  </w:style>
  <w:style w:type="paragraph" w:customStyle="1" w:styleId="BA6F623EC9574D2F97C340D353DA2A5B">
    <w:name w:val="BA6F623EC9574D2F97C340D353DA2A5B"/>
  </w:style>
  <w:style w:type="paragraph" w:customStyle="1" w:styleId="D99A59F1C0554BD0B99B31EECFB3A6F9">
    <w:name w:val="D99A59F1C0554BD0B99B31EECFB3A6F9"/>
  </w:style>
  <w:style w:type="paragraph" w:customStyle="1" w:styleId="C7834BA9319E4A0D976410E78CC9F2C1">
    <w:name w:val="C7834BA9319E4A0D976410E78CC9F2C1"/>
  </w:style>
  <w:style w:type="paragraph" w:customStyle="1" w:styleId="753C1E3CED864E1E8F1B226A238A1BBA">
    <w:name w:val="753C1E3CED864E1E8F1B226A238A1BBA"/>
  </w:style>
  <w:style w:type="paragraph" w:customStyle="1" w:styleId="83E68B32C490450882703D6BDD191AFA">
    <w:name w:val="83E68B32C490450882703D6BDD191AFA"/>
  </w:style>
  <w:style w:type="paragraph" w:customStyle="1" w:styleId="2ED0A15E611F458E9A3F3630B6E1C0C2">
    <w:name w:val="2ED0A15E611F458E9A3F3630B6E1C0C2"/>
  </w:style>
  <w:style w:type="paragraph" w:customStyle="1" w:styleId="59471F82E6DC4F10B283F31CFBC7838E">
    <w:name w:val="59471F82E6DC4F10B283F31CFBC7838E"/>
  </w:style>
  <w:style w:type="paragraph" w:customStyle="1" w:styleId="0F8310DA4CEF4F79BC2A110E8424E5CE">
    <w:name w:val="0F8310DA4CEF4F79BC2A110E8424E5CE"/>
  </w:style>
  <w:style w:type="paragraph" w:customStyle="1" w:styleId="B8E575D6E21346F5AAA043EA1D022270">
    <w:name w:val="B8E575D6E21346F5AAA043EA1D022270"/>
  </w:style>
  <w:style w:type="paragraph" w:customStyle="1" w:styleId="2A96EE2943EE4FF589FDB6E29D3EF501">
    <w:name w:val="2A96EE2943EE4FF589FDB6E29D3EF501"/>
  </w:style>
  <w:style w:type="paragraph" w:customStyle="1" w:styleId="8FF4B90A530248848487BD864552FD20">
    <w:name w:val="8FF4B90A530248848487BD864552FD20"/>
  </w:style>
  <w:style w:type="paragraph" w:customStyle="1" w:styleId="B880B4F5F3DE4209A9D0FAF142D95C2D">
    <w:name w:val="B880B4F5F3DE4209A9D0FAF142D95C2D"/>
  </w:style>
  <w:style w:type="paragraph" w:customStyle="1" w:styleId="4C5A7EB469EC4928847F8E6ACD41DCF6">
    <w:name w:val="4C5A7EB469EC4928847F8E6ACD41DCF6"/>
  </w:style>
  <w:style w:type="paragraph" w:customStyle="1" w:styleId="56ABB643D5224BC585F5320E716650CB">
    <w:name w:val="56ABB643D5224BC585F5320E716650CB"/>
  </w:style>
  <w:style w:type="paragraph" w:customStyle="1" w:styleId="6C6AFDBD7EEF4ECEB73D40B67D7ED4FD">
    <w:name w:val="6C6AFDBD7EEF4ECEB73D40B67D7ED4FD"/>
  </w:style>
  <w:style w:type="paragraph" w:customStyle="1" w:styleId="04011799BB774A13B9C240939C963E4E">
    <w:name w:val="04011799BB774A13B9C240939C963E4E"/>
  </w:style>
  <w:style w:type="paragraph" w:customStyle="1" w:styleId="90313E8804464D00BF8767A0CB10983F">
    <w:name w:val="90313E8804464D00BF8767A0CB10983F"/>
  </w:style>
  <w:style w:type="paragraph" w:customStyle="1" w:styleId="CC1A4244696C4DEC9D3B17327A33188F">
    <w:name w:val="CC1A4244696C4DEC9D3B17327A33188F"/>
  </w:style>
  <w:style w:type="paragraph" w:customStyle="1" w:styleId="C7E8F0207D644E77AEAEB05DC8148B59">
    <w:name w:val="C7E8F0207D644E77AEAEB05DC8148B59"/>
  </w:style>
  <w:style w:type="paragraph" w:customStyle="1" w:styleId="F32A17F0FD5E4F9DB8239693D038A3E8">
    <w:name w:val="F32A17F0FD5E4F9DB8239693D038A3E8"/>
  </w:style>
  <w:style w:type="paragraph" w:customStyle="1" w:styleId="09662CF26C764FD4831785D11D879A5B">
    <w:name w:val="09662CF26C764FD4831785D11D879A5B"/>
  </w:style>
  <w:style w:type="paragraph" w:customStyle="1" w:styleId="9C51EC9DBD5E437DB867AC24E1E53D5D">
    <w:name w:val="9C51EC9DBD5E437DB867AC24E1E53D5D"/>
  </w:style>
  <w:style w:type="paragraph" w:customStyle="1" w:styleId="9C68E45099414D7DA57D4B62893F6F2F">
    <w:name w:val="9C68E45099414D7DA57D4B62893F6F2F"/>
  </w:style>
  <w:style w:type="paragraph" w:customStyle="1" w:styleId="A308B9DD55C0418592230BB4447F8C88">
    <w:name w:val="A308B9DD55C0418592230BB4447F8C88"/>
  </w:style>
  <w:style w:type="paragraph" w:customStyle="1" w:styleId="F0E93032EF8C4170B9A31843FE8BB1B5">
    <w:name w:val="F0E93032EF8C4170B9A31843FE8BB1B5"/>
  </w:style>
  <w:style w:type="paragraph" w:customStyle="1" w:styleId="A70C0768D76B4FCCB32F6180A11A301A">
    <w:name w:val="A70C0768D76B4FCCB32F6180A11A301A"/>
  </w:style>
  <w:style w:type="paragraph" w:customStyle="1" w:styleId="7F67CB9F02044305B6B0D58B95B6D033">
    <w:name w:val="7F67CB9F02044305B6B0D58B95B6D033"/>
  </w:style>
  <w:style w:type="paragraph" w:customStyle="1" w:styleId="069B34A92E434214BB872B189FED1758">
    <w:name w:val="069B34A92E434214BB872B189FED1758"/>
  </w:style>
  <w:style w:type="paragraph" w:customStyle="1" w:styleId="23E89DB110EF4347B8C794F2C3B03A6D">
    <w:name w:val="23E89DB110EF4347B8C794F2C3B03A6D"/>
  </w:style>
  <w:style w:type="paragraph" w:customStyle="1" w:styleId="8AFD3507ABF14FD09B8A5BBB2257013F">
    <w:name w:val="8AFD3507ABF14FD09B8A5BBB2257013F"/>
  </w:style>
  <w:style w:type="paragraph" w:customStyle="1" w:styleId="702F129944654482B989C982521F5EB4">
    <w:name w:val="702F129944654482B989C982521F5EB4"/>
  </w:style>
  <w:style w:type="paragraph" w:customStyle="1" w:styleId="884D4A268CAD4A3E8F9C2029780AC274">
    <w:name w:val="884D4A268CAD4A3E8F9C2029780AC274"/>
  </w:style>
  <w:style w:type="paragraph" w:customStyle="1" w:styleId="AA6A327CD5FA4761B34BB326952BCC42">
    <w:name w:val="AA6A327CD5FA4761B34BB326952BCC42"/>
  </w:style>
  <w:style w:type="paragraph" w:customStyle="1" w:styleId="993A878EFE334374A3962002CF9D399E">
    <w:name w:val="993A878EFE334374A3962002CF9D399E"/>
  </w:style>
  <w:style w:type="paragraph" w:customStyle="1" w:styleId="FAF638CAAB644C9C81B6F1249007B21E">
    <w:name w:val="FAF638CAAB644C9C81B6F1249007B21E"/>
  </w:style>
  <w:style w:type="paragraph" w:customStyle="1" w:styleId="C133057CBC2446979390CAFE44DB9D41">
    <w:name w:val="C133057CBC2446979390CAFE44DB9D41"/>
  </w:style>
  <w:style w:type="paragraph" w:customStyle="1" w:styleId="CF634190D245470D9732209FEF907886">
    <w:name w:val="CF634190D245470D9732209FEF907886"/>
  </w:style>
  <w:style w:type="paragraph" w:customStyle="1" w:styleId="7A2E785F9CE74A89A942FC87664D8D60">
    <w:name w:val="7A2E785F9CE74A89A942FC87664D8D60"/>
  </w:style>
  <w:style w:type="paragraph" w:customStyle="1" w:styleId="A678BCF9778F41829A4F53A7CF35722B">
    <w:name w:val="A678BCF9778F41829A4F53A7CF35722B"/>
  </w:style>
  <w:style w:type="paragraph" w:customStyle="1" w:styleId="73958E4084DA4313ABEDBE5253011360">
    <w:name w:val="73958E4084DA4313ABEDBE5253011360"/>
  </w:style>
  <w:style w:type="paragraph" w:customStyle="1" w:styleId="B1FD81FAB01E4186BD2CA57407746E55">
    <w:name w:val="B1FD81FAB01E4186BD2CA57407746E55"/>
  </w:style>
  <w:style w:type="paragraph" w:customStyle="1" w:styleId="8BEB12D1A870452F9A1FDC49ADAD6DB9">
    <w:name w:val="8BEB12D1A870452F9A1FDC49ADAD6DB9"/>
  </w:style>
  <w:style w:type="paragraph" w:customStyle="1" w:styleId="48FC78FCE7284E0193C5ED462DF2C3F0">
    <w:name w:val="48FC78FCE7284E0193C5ED462DF2C3F0"/>
  </w:style>
  <w:style w:type="paragraph" w:customStyle="1" w:styleId="224E5E8B2170465399E4D77A28BD2E62">
    <w:name w:val="224E5E8B2170465399E4D77A28BD2E62"/>
  </w:style>
  <w:style w:type="paragraph" w:customStyle="1" w:styleId="293A0D21A9614E5BA17C7452C219ED98">
    <w:name w:val="293A0D21A9614E5BA17C7452C219ED98"/>
  </w:style>
  <w:style w:type="paragraph" w:customStyle="1" w:styleId="3AE81748FF0C4B169D0EEA129CF88581">
    <w:name w:val="3AE81748FF0C4B169D0EEA129CF88581"/>
  </w:style>
  <w:style w:type="paragraph" w:customStyle="1" w:styleId="8FC95D3B69244D1896960B85C83F8AB5">
    <w:name w:val="8FC95D3B69244D1896960B85C83F8AB5"/>
  </w:style>
  <w:style w:type="paragraph" w:customStyle="1" w:styleId="D5514B5FE5BD48D8A6295609B30338E7">
    <w:name w:val="D5514B5FE5BD48D8A6295609B30338E7"/>
  </w:style>
  <w:style w:type="paragraph" w:customStyle="1" w:styleId="B0A9180E87804FF8A5384C9073DC7729">
    <w:name w:val="B0A9180E87804FF8A5384C9073DC7729"/>
  </w:style>
  <w:style w:type="paragraph" w:customStyle="1" w:styleId="44CB39998E464446AAC882544C1D88C1">
    <w:name w:val="44CB39998E464446AAC882544C1D88C1"/>
  </w:style>
  <w:style w:type="paragraph" w:customStyle="1" w:styleId="21BA38F72D394E6CB39C6064339B754D">
    <w:name w:val="21BA38F72D394E6CB39C6064339B754D"/>
  </w:style>
  <w:style w:type="paragraph" w:customStyle="1" w:styleId="189CFB3F01F5437882D477172547F031">
    <w:name w:val="189CFB3F01F5437882D477172547F031"/>
  </w:style>
  <w:style w:type="paragraph" w:customStyle="1" w:styleId="29DD09FB89A14C4293C6B72A5E0D0768">
    <w:name w:val="29DD09FB89A14C4293C6B72A5E0D0768"/>
  </w:style>
  <w:style w:type="paragraph" w:customStyle="1" w:styleId="E1BE8C1284EE49EEB268DB1207E5AB24">
    <w:name w:val="E1BE8C1284EE49EEB268DB1207E5AB24"/>
  </w:style>
  <w:style w:type="paragraph" w:customStyle="1" w:styleId="60AE17EAB296403BA7D1585942A04FCA">
    <w:name w:val="60AE17EAB296403BA7D1585942A04FCA"/>
  </w:style>
  <w:style w:type="paragraph" w:customStyle="1" w:styleId="92EAA0EC370040EA8D1374452DAD179C">
    <w:name w:val="92EAA0EC370040EA8D1374452DAD179C"/>
  </w:style>
  <w:style w:type="paragraph" w:customStyle="1" w:styleId="132E7AE06FC244738957D361CD5A9A12">
    <w:name w:val="132E7AE06FC244738957D361CD5A9A12"/>
  </w:style>
  <w:style w:type="paragraph" w:customStyle="1" w:styleId="2BE76FC9BF594502B5FCB6DF766DFED9">
    <w:name w:val="2BE76FC9BF594502B5FCB6DF766DFED9"/>
  </w:style>
  <w:style w:type="paragraph" w:customStyle="1" w:styleId="0A26A4E391EB4F9EA5226B240B2A8EDF">
    <w:name w:val="0A26A4E391EB4F9EA5226B240B2A8EDF"/>
  </w:style>
  <w:style w:type="paragraph" w:customStyle="1" w:styleId="6A450DC12F194A4B86FC637738D223F7">
    <w:name w:val="6A450DC12F194A4B86FC637738D223F7"/>
  </w:style>
  <w:style w:type="paragraph" w:customStyle="1" w:styleId="DE27C44849E54DDF8EF266C231C516C3">
    <w:name w:val="DE27C44849E54DDF8EF266C231C516C3"/>
    <w:rsid w:val="001C2FB8"/>
  </w:style>
  <w:style w:type="paragraph" w:customStyle="1" w:styleId="CB8735611BFA4D7DAFCDDDA3D149D732">
    <w:name w:val="CB8735611BFA4D7DAFCDDDA3D149D732"/>
    <w:rsid w:val="001C2FB8"/>
  </w:style>
  <w:style w:type="paragraph" w:customStyle="1" w:styleId="1C0EB4F641574CB5B589977CA881C9CC">
    <w:name w:val="1C0EB4F641574CB5B589977CA881C9CC"/>
    <w:rsid w:val="001C2FB8"/>
  </w:style>
  <w:style w:type="paragraph" w:customStyle="1" w:styleId="6A830C9BFA464F75A1D0EDDE9464F31F">
    <w:name w:val="6A830C9BFA464F75A1D0EDDE9464F31F"/>
    <w:rsid w:val="001C2FB8"/>
  </w:style>
  <w:style w:type="paragraph" w:customStyle="1" w:styleId="03FDDB0CED824938B7F05C17BDD7CB8E">
    <w:name w:val="03FDDB0CED824938B7F05C17BDD7CB8E"/>
    <w:rsid w:val="001C2FB8"/>
  </w:style>
  <w:style w:type="paragraph" w:customStyle="1" w:styleId="2149F23EEC024A9B996700400334EB88">
    <w:name w:val="2149F23EEC024A9B996700400334EB88"/>
    <w:rsid w:val="001C2FB8"/>
  </w:style>
  <w:style w:type="paragraph" w:customStyle="1" w:styleId="55C513A1BF7E47908F469E239614A52D">
    <w:name w:val="55C513A1BF7E47908F469E239614A52D"/>
    <w:rsid w:val="001C2FB8"/>
  </w:style>
  <w:style w:type="paragraph" w:customStyle="1" w:styleId="B1300442CF744046B397A76834D1D240">
    <w:name w:val="B1300442CF744046B397A76834D1D240"/>
    <w:rsid w:val="001C2FB8"/>
  </w:style>
  <w:style w:type="paragraph" w:customStyle="1" w:styleId="51766093A19449539741622DB7046ACF">
    <w:name w:val="51766093A19449539741622DB7046ACF"/>
    <w:rsid w:val="001C2FB8"/>
  </w:style>
  <w:style w:type="paragraph" w:customStyle="1" w:styleId="3865E2EF613D4E3195A1DDC24CD1AF57">
    <w:name w:val="3865E2EF613D4E3195A1DDC24CD1AF57"/>
    <w:rsid w:val="001C2FB8"/>
  </w:style>
  <w:style w:type="paragraph" w:customStyle="1" w:styleId="7DFD809F73F643BDA4AA7B73EC059139">
    <w:name w:val="7DFD809F73F643BDA4AA7B73EC059139"/>
    <w:rsid w:val="001C2FB8"/>
  </w:style>
  <w:style w:type="paragraph" w:customStyle="1" w:styleId="5A85BCD51218482793E25F5F61CC3C41">
    <w:name w:val="5A85BCD51218482793E25F5F61CC3C41"/>
    <w:rsid w:val="001C2FB8"/>
  </w:style>
  <w:style w:type="paragraph" w:customStyle="1" w:styleId="922BF6B8E16B4BEEB632CF6FC92E80D9">
    <w:name w:val="922BF6B8E16B4BEEB632CF6FC92E80D9"/>
    <w:rsid w:val="001C2FB8"/>
  </w:style>
  <w:style w:type="paragraph" w:customStyle="1" w:styleId="1679289269654B289E7828A97C264CE4">
    <w:name w:val="1679289269654B289E7828A97C264CE4"/>
    <w:rsid w:val="001C2FB8"/>
  </w:style>
  <w:style w:type="paragraph" w:customStyle="1" w:styleId="1A1EB12501F84189A5F40777FCF6691C">
    <w:name w:val="1A1EB12501F84189A5F40777FCF6691C"/>
    <w:rsid w:val="001C2FB8"/>
  </w:style>
  <w:style w:type="paragraph" w:customStyle="1" w:styleId="500CAF05243243429CC52904BA18C6A1">
    <w:name w:val="500CAF05243243429CC52904BA18C6A1"/>
    <w:rsid w:val="001C2FB8"/>
  </w:style>
  <w:style w:type="paragraph" w:customStyle="1" w:styleId="812B1C7D21AF4CA1AD4D4AC2B8AFE2A8">
    <w:name w:val="812B1C7D21AF4CA1AD4D4AC2B8AFE2A8"/>
    <w:rsid w:val="001C2FB8"/>
  </w:style>
  <w:style w:type="paragraph" w:customStyle="1" w:styleId="517AC66D62C443BD8A2C6516F96EC636">
    <w:name w:val="517AC66D62C443BD8A2C6516F96EC636"/>
    <w:rsid w:val="001C2FB8"/>
  </w:style>
  <w:style w:type="paragraph" w:customStyle="1" w:styleId="A892BF69F3EC44F4B114698A36A6EA1A">
    <w:name w:val="A892BF69F3EC44F4B114698A36A6EA1A"/>
    <w:rsid w:val="001C2FB8"/>
  </w:style>
  <w:style w:type="paragraph" w:customStyle="1" w:styleId="3194D3305CD94696AC0C82B407E06C14">
    <w:name w:val="3194D3305CD94696AC0C82B407E06C14"/>
    <w:rsid w:val="001C2FB8"/>
  </w:style>
  <w:style w:type="paragraph" w:customStyle="1" w:styleId="67F40E4AD0A245958E0D0BD711C7A845">
    <w:name w:val="67F40E4AD0A245958E0D0BD711C7A845"/>
    <w:rsid w:val="001C2FB8"/>
  </w:style>
  <w:style w:type="paragraph" w:customStyle="1" w:styleId="A895BE0B27E24CD8ACC4E6E1ADF0BF83">
    <w:name w:val="A895BE0B27E24CD8ACC4E6E1ADF0BF83"/>
    <w:rsid w:val="001C2FB8"/>
  </w:style>
  <w:style w:type="paragraph" w:customStyle="1" w:styleId="7397557729244BB2A93A0EB0464461CA">
    <w:name w:val="7397557729244BB2A93A0EB0464461CA"/>
    <w:rsid w:val="001C2FB8"/>
  </w:style>
  <w:style w:type="paragraph" w:customStyle="1" w:styleId="94DDDCDD68BF4BC8BCDEF2356116DF52">
    <w:name w:val="94DDDCDD68BF4BC8BCDEF2356116DF52"/>
    <w:rsid w:val="001C2FB8"/>
  </w:style>
  <w:style w:type="paragraph" w:customStyle="1" w:styleId="1E6E7683AE8A40E4B0A17DCFB5BF211E">
    <w:name w:val="1E6E7683AE8A40E4B0A17DCFB5BF211E"/>
    <w:rsid w:val="001C2FB8"/>
  </w:style>
  <w:style w:type="paragraph" w:customStyle="1" w:styleId="14CCA5F266FC48658CD4097C79EA0D0C">
    <w:name w:val="14CCA5F266FC48658CD4097C79EA0D0C"/>
    <w:rsid w:val="001C2FB8"/>
  </w:style>
  <w:style w:type="paragraph" w:customStyle="1" w:styleId="88117E18935E45ED9F66B373FC6C12C6">
    <w:name w:val="88117E18935E45ED9F66B373FC6C12C6"/>
    <w:rsid w:val="001C2FB8"/>
  </w:style>
  <w:style w:type="paragraph" w:customStyle="1" w:styleId="31D9EDFA418345AE92C4B712654E57E6">
    <w:name w:val="31D9EDFA418345AE92C4B712654E57E6"/>
    <w:rsid w:val="001C2FB8"/>
  </w:style>
  <w:style w:type="paragraph" w:customStyle="1" w:styleId="8E919F31717D42D186DAE98123FA0AB0">
    <w:name w:val="8E919F31717D42D186DAE98123FA0AB0"/>
    <w:rsid w:val="001C2FB8"/>
  </w:style>
  <w:style w:type="paragraph" w:customStyle="1" w:styleId="2C53056622FD44F4B6184EEA9A1322C9">
    <w:name w:val="2C53056622FD44F4B6184EEA9A1322C9"/>
    <w:rsid w:val="001C2FB8"/>
  </w:style>
  <w:style w:type="paragraph" w:customStyle="1" w:styleId="984D562DACF240EBAE514D7F909B0EF8">
    <w:name w:val="984D562DACF240EBAE514D7F909B0EF8"/>
    <w:rsid w:val="001C2FB8"/>
  </w:style>
  <w:style w:type="paragraph" w:customStyle="1" w:styleId="22997139E9D44EB8B1EEE6B9148F318C">
    <w:name w:val="22997139E9D44EB8B1EEE6B9148F318C"/>
    <w:rsid w:val="001C2FB8"/>
  </w:style>
  <w:style w:type="paragraph" w:customStyle="1" w:styleId="B25C99C2E8834639A941DE1CD75D7FB5">
    <w:name w:val="B25C99C2E8834639A941DE1CD75D7FB5"/>
    <w:rsid w:val="001C2FB8"/>
  </w:style>
  <w:style w:type="paragraph" w:customStyle="1" w:styleId="41AA226C2A1E4ACC8C9532B6A2807A11">
    <w:name w:val="41AA226C2A1E4ACC8C9532B6A2807A11"/>
    <w:rsid w:val="001C2FB8"/>
  </w:style>
  <w:style w:type="paragraph" w:customStyle="1" w:styleId="9F6F4F363058457AAC0DDE44934CF086">
    <w:name w:val="9F6F4F363058457AAC0DDE44934CF086"/>
    <w:rsid w:val="001C2FB8"/>
  </w:style>
  <w:style w:type="paragraph" w:customStyle="1" w:styleId="9319F92CB6C346318E5E901441229105">
    <w:name w:val="9319F92CB6C346318E5E901441229105"/>
    <w:rsid w:val="001C2FB8"/>
  </w:style>
  <w:style w:type="paragraph" w:customStyle="1" w:styleId="EDC9CF27A6FF4743A65A7D2ECC40B38F">
    <w:name w:val="EDC9CF27A6FF4743A65A7D2ECC40B38F"/>
    <w:rsid w:val="001C2FB8"/>
  </w:style>
  <w:style w:type="paragraph" w:customStyle="1" w:styleId="355CE134219948BF9EA7878A6202D2D7">
    <w:name w:val="355CE134219948BF9EA7878A6202D2D7"/>
    <w:rsid w:val="001C2FB8"/>
  </w:style>
  <w:style w:type="paragraph" w:customStyle="1" w:styleId="737E9F9CE24E4A8FBD62C74142815CC3">
    <w:name w:val="737E9F9CE24E4A8FBD62C74142815CC3"/>
    <w:rsid w:val="001C2FB8"/>
  </w:style>
  <w:style w:type="paragraph" w:customStyle="1" w:styleId="496450797BE14493A45E0DA5A4F35DE2">
    <w:name w:val="496450797BE14493A45E0DA5A4F35DE2"/>
    <w:rsid w:val="001C2FB8"/>
  </w:style>
  <w:style w:type="paragraph" w:customStyle="1" w:styleId="86DB3C83D0F44F9FAE816AC003A71F12">
    <w:name w:val="86DB3C83D0F44F9FAE816AC003A71F12"/>
    <w:rsid w:val="001C2FB8"/>
  </w:style>
  <w:style w:type="paragraph" w:customStyle="1" w:styleId="94972FBBDA0D4F4DBB163475E658825D">
    <w:name w:val="94972FBBDA0D4F4DBB163475E658825D"/>
    <w:rsid w:val="001C2FB8"/>
  </w:style>
  <w:style w:type="paragraph" w:customStyle="1" w:styleId="08F441F041EE4481A51831E0DB99D315">
    <w:name w:val="08F441F041EE4481A51831E0DB99D315"/>
    <w:rsid w:val="001C2FB8"/>
  </w:style>
  <w:style w:type="paragraph" w:customStyle="1" w:styleId="9EE7AE46E5D54A079440007754885CF4">
    <w:name w:val="9EE7AE46E5D54A079440007754885CF4"/>
    <w:rsid w:val="001C2FB8"/>
  </w:style>
  <w:style w:type="paragraph" w:customStyle="1" w:styleId="C7B88A75B6C64CD98CF7E275622AACD9">
    <w:name w:val="C7B88A75B6C64CD98CF7E275622AACD9"/>
    <w:rsid w:val="001C2FB8"/>
  </w:style>
  <w:style w:type="paragraph" w:customStyle="1" w:styleId="B45EFC867F2B486FA8EEA5C59EED18E8">
    <w:name w:val="B45EFC867F2B486FA8EEA5C59EED18E8"/>
    <w:rsid w:val="001C2FB8"/>
  </w:style>
  <w:style w:type="paragraph" w:customStyle="1" w:styleId="D4D4ACEF3995436FAC822A3FB9AA817D">
    <w:name w:val="D4D4ACEF3995436FAC822A3FB9AA817D"/>
    <w:rsid w:val="001C2FB8"/>
  </w:style>
  <w:style w:type="paragraph" w:customStyle="1" w:styleId="13FA7F64A0444D3F97D0FECE39A1005C">
    <w:name w:val="13FA7F64A0444D3F97D0FECE39A1005C"/>
    <w:rsid w:val="001C2FB8"/>
  </w:style>
  <w:style w:type="paragraph" w:customStyle="1" w:styleId="3E7A68674D174611A5CFB04ADCA67315">
    <w:name w:val="3E7A68674D174611A5CFB04ADCA67315"/>
    <w:rsid w:val="001C2FB8"/>
  </w:style>
  <w:style w:type="paragraph" w:customStyle="1" w:styleId="DDA984E1A68844EFBB32EB47FC3EAFCE">
    <w:name w:val="DDA984E1A68844EFBB32EB47FC3EAFCE"/>
    <w:rsid w:val="001C2FB8"/>
  </w:style>
  <w:style w:type="paragraph" w:customStyle="1" w:styleId="C2B12AFD64CD48D5ADAB9574BA75E756">
    <w:name w:val="C2B12AFD64CD48D5ADAB9574BA75E756"/>
    <w:rsid w:val="001C2FB8"/>
  </w:style>
  <w:style w:type="paragraph" w:customStyle="1" w:styleId="038DE56120BB4C8CAA082545E187695B">
    <w:name w:val="038DE56120BB4C8CAA082545E187695B"/>
    <w:rsid w:val="001C2FB8"/>
  </w:style>
  <w:style w:type="paragraph" w:customStyle="1" w:styleId="B6CA4CB841BC4895B679AF1F92FC18A8">
    <w:name w:val="B6CA4CB841BC4895B679AF1F92FC18A8"/>
    <w:rsid w:val="001C2FB8"/>
  </w:style>
  <w:style w:type="paragraph" w:customStyle="1" w:styleId="02DE7400C7884B228C2DC8FA2F45EA73">
    <w:name w:val="02DE7400C7884B228C2DC8FA2F45EA73"/>
    <w:rsid w:val="001C2FB8"/>
  </w:style>
  <w:style w:type="paragraph" w:customStyle="1" w:styleId="78A163D990324BAAA7FBB00C8B4F225D">
    <w:name w:val="78A163D990324BAAA7FBB00C8B4F225D"/>
    <w:rsid w:val="001C2FB8"/>
  </w:style>
  <w:style w:type="paragraph" w:customStyle="1" w:styleId="AFB4231BC8D64913ADB474301E999A4A">
    <w:name w:val="AFB4231BC8D64913ADB474301E999A4A"/>
    <w:rsid w:val="001C2FB8"/>
  </w:style>
  <w:style w:type="paragraph" w:customStyle="1" w:styleId="F0113CB42A4A48818FD7DBC9900B66C9">
    <w:name w:val="F0113CB42A4A48818FD7DBC9900B66C9"/>
    <w:rsid w:val="001C2FB8"/>
  </w:style>
  <w:style w:type="paragraph" w:customStyle="1" w:styleId="9C48C433335743E181764A60BE5530FE">
    <w:name w:val="9C48C433335743E181764A60BE5530FE"/>
    <w:rsid w:val="001C2FB8"/>
  </w:style>
  <w:style w:type="paragraph" w:customStyle="1" w:styleId="BB522CC7E887457C9E0CA2FABDEB8108">
    <w:name w:val="BB522CC7E887457C9E0CA2FABDEB8108"/>
    <w:rsid w:val="001C2FB8"/>
  </w:style>
  <w:style w:type="paragraph" w:customStyle="1" w:styleId="173E507A145D428B920302D9A1BB5E6F">
    <w:name w:val="173E507A145D428B920302D9A1BB5E6F"/>
    <w:rsid w:val="001C2FB8"/>
  </w:style>
  <w:style w:type="paragraph" w:customStyle="1" w:styleId="B37DB658B4DB4157AE3C4EB539F6AC6E">
    <w:name w:val="B37DB658B4DB4157AE3C4EB539F6AC6E"/>
    <w:rsid w:val="001C2FB8"/>
  </w:style>
  <w:style w:type="paragraph" w:customStyle="1" w:styleId="771101444631459688636F2F8E23B677">
    <w:name w:val="771101444631459688636F2F8E23B677"/>
    <w:rsid w:val="001C2FB8"/>
  </w:style>
  <w:style w:type="paragraph" w:customStyle="1" w:styleId="93D9E8DEB031466C94FA64EC1261A054">
    <w:name w:val="93D9E8DEB031466C94FA64EC1261A054"/>
    <w:rsid w:val="001C2FB8"/>
  </w:style>
  <w:style w:type="paragraph" w:customStyle="1" w:styleId="25CEF8E5F39A4B21891BB0118FC12903">
    <w:name w:val="25CEF8E5F39A4B21891BB0118FC12903"/>
    <w:rsid w:val="001C2FB8"/>
  </w:style>
  <w:style w:type="paragraph" w:customStyle="1" w:styleId="845B6E6A131341EDBBE009BDD4D87B7E">
    <w:name w:val="845B6E6A131341EDBBE009BDD4D87B7E"/>
    <w:rsid w:val="001C2FB8"/>
  </w:style>
  <w:style w:type="paragraph" w:customStyle="1" w:styleId="48C0357C2EFC45C486DD78729375DBB3">
    <w:name w:val="48C0357C2EFC45C486DD78729375DBB3"/>
    <w:rsid w:val="001C2FB8"/>
  </w:style>
  <w:style w:type="paragraph" w:customStyle="1" w:styleId="A9B6DA8A9F7E415C9C3BE5C36CD3433D">
    <w:name w:val="A9B6DA8A9F7E415C9C3BE5C36CD3433D"/>
    <w:rsid w:val="001C2FB8"/>
  </w:style>
  <w:style w:type="paragraph" w:customStyle="1" w:styleId="6502F9FA9F9940A78B17716FFF1363B6">
    <w:name w:val="6502F9FA9F9940A78B17716FFF1363B6"/>
    <w:rsid w:val="001C2FB8"/>
  </w:style>
  <w:style w:type="paragraph" w:customStyle="1" w:styleId="19E4BF59C1D14C0CA5BB774D2C16FECA">
    <w:name w:val="19E4BF59C1D14C0CA5BB774D2C16FECA"/>
    <w:rsid w:val="001C2FB8"/>
  </w:style>
  <w:style w:type="paragraph" w:customStyle="1" w:styleId="F30262405B7D4B33B54E928CCA076B9F">
    <w:name w:val="F30262405B7D4B33B54E928CCA076B9F"/>
    <w:rsid w:val="001C2FB8"/>
  </w:style>
  <w:style w:type="paragraph" w:customStyle="1" w:styleId="EA2805CC754C45D38FE6CFD7849C2BA6">
    <w:name w:val="EA2805CC754C45D38FE6CFD7849C2BA6"/>
    <w:rsid w:val="001C2FB8"/>
  </w:style>
  <w:style w:type="paragraph" w:customStyle="1" w:styleId="AE7F16C777694DFCA0D2308B41D7143F">
    <w:name w:val="AE7F16C777694DFCA0D2308B41D7143F"/>
    <w:rsid w:val="001C2FB8"/>
  </w:style>
  <w:style w:type="paragraph" w:customStyle="1" w:styleId="022A49DFD4E743F286C4DC7770BC1203">
    <w:name w:val="022A49DFD4E743F286C4DC7770BC1203"/>
    <w:rsid w:val="001C2FB8"/>
  </w:style>
  <w:style w:type="paragraph" w:customStyle="1" w:styleId="5F74667F84604FB3BAB9192CF559D3F5">
    <w:name w:val="5F74667F84604FB3BAB9192CF559D3F5"/>
    <w:rsid w:val="001C2FB8"/>
  </w:style>
  <w:style w:type="paragraph" w:customStyle="1" w:styleId="E91CCE2706224F2992533431B143685B">
    <w:name w:val="E91CCE2706224F2992533431B143685B"/>
    <w:rsid w:val="001C2FB8"/>
  </w:style>
  <w:style w:type="paragraph" w:customStyle="1" w:styleId="468CBCA7187B4A32A4D7D575666C6444">
    <w:name w:val="468CBCA7187B4A32A4D7D575666C6444"/>
    <w:rsid w:val="001C2FB8"/>
  </w:style>
  <w:style w:type="paragraph" w:customStyle="1" w:styleId="FD13CBBCCB414E46B4C6E86C48715FE1">
    <w:name w:val="FD13CBBCCB414E46B4C6E86C48715FE1"/>
    <w:rsid w:val="001C2FB8"/>
  </w:style>
  <w:style w:type="paragraph" w:customStyle="1" w:styleId="31E527E5D0884B5FB45E150FAA600D07">
    <w:name w:val="31E527E5D0884B5FB45E150FAA600D07"/>
    <w:rsid w:val="001C2FB8"/>
  </w:style>
  <w:style w:type="paragraph" w:customStyle="1" w:styleId="DB57E36C80EB4F7B931557E009D680FF">
    <w:name w:val="DB57E36C80EB4F7B931557E009D680FF"/>
    <w:rsid w:val="001C2FB8"/>
  </w:style>
  <w:style w:type="paragraph" w:customStyle="1" w:styleId="F74E1D9398C44A398DBE4757081099D5">
    <w:name w:val="F74E1D9398C44A398DBE4757081099D5"/>
    <w:rsid w:val="001C2FB8"/>
  </w:style>
  <w:style w:type="paragraph" w:customStyle="1" w:styleId="8C58A15DAE1045C88039BCDF43BAA8A1">
    <w:name w:val="8C58A15DAE1045C88039BCDF43BAA8A1"/>
    <w:rsid w:val="001C2FB8"/>
  </w:style>
  <w:style w:type="paragraph" w:customStyle="1" w:styleId="614FB9687C434E9BB919BC92A6167542">
    <w:name w:val="614FB9687C434E9BB919BC92A6167542"/>
    <w:rsid w:val="001C2FB8"/>
  </w:style>
  <w:style w:type="paragraph" w:customStyle="1" w:styleId="4BA43C37474348449D43739A42A4E098">
    <w:name w:val="4BA43C37474348449D43739A42A4E098"/>
    <w:rsid w:val="001C2FB8"/>
  </w:style>
  <w:style w:type="paragraph" w:customStyle="1" w:styleId="261D21DB318048ACA02EF2FDB2188DD0">
    <w:name w:val="261D21DB318048ACA02EF2FDB2188DD0"/>
    <w:rsid w:val="001C2FB8"/>
  </w:style>
  <w:style w:type="paragraph" w:customStyle="1" w:styleId="78895B9C414641F4A5157EDF3027D20C">
    <w:name w:val="78895B9C414641F4A5157EDF3027D20C"/>
    <w:rsid w:val="001C2FB8"/>
  </w:style>
  <w:style w:type="paragraph" w:customStyle="1" w:styleId="371A88EDF7A24396AAFC91782B0399C6">
    <w:name w:val="371A88EDF7A24396AAFC91782B0399C6"/>
    <w:rsid w:val="001C2FB8"/>
  </w:style>
  <w:style w:type="paragraph" w:customStyle="1" w:styleId="92F0D8101D4B4BED9A727AE6581D2640">
    <w:name w:val="92F0D8101D4B4BED9A727AE6581D2640"/>
    <w:rsid w:val="001C2FB8"/>
  </w:style>
  <w:style w:type="paragraph" w:customStyle="1" w:styleId="1ACEE07996824308A4F151ADC9AA8F33">
    <w:name w:val="1ACEE07996824308A4F151ADC9AA8F33"/>
    <w:rsid w:val="001C2FB8"/>
  </w:style>
  <w:style w:type="paragraph" w:customStyle="1" w:styleId="20D521C755C94E88A91DDC8374A75DF6">
    <w:name w:val="20D521C755C94E88A91DDC8374A75DF6"/>
    <w:rsid w:val="001C2FB8"/>
  </w:style>
  <w:style w:type="paragraph" w:customStyle="1" w:styleId="E64C1C3BB2584824BFA6B1C0DAB80BA6">
    <w:name w:val="E64C1C3BB2584824BFA6B1C0DAB80BA6"/>
    <w:rsid w:val="001C2FB8"/>
  </w:style>
  <w:style w:type="paragraph" w:customStyle="1" w:styleId="E91973BB878E49B0A9921CB93D40715A">
    <w:name w:val="E91973BB878E49B0A9921CB93D40715A"/>
    <w:rsid w:val="001C2FB8"/>
  </w:style>
  <w:style w:type="paragraph" w:customStyle="1" w:styleId="2AFA8B56536C4EB28F20A074363EFAC1">
    <w:name w:val="2AFA8B56536C4EB28F20A074363EFAC1"/>
    <w:rsid w:val="001C2FB8"/>
  </w:style>
  <w:style w:type="paragraph" w:customStyle="1" w:styleId="1D9A1CEFC66D4782AD8D2E5D2E3BB445">
    <w:name w:val="1D9A1CEFC66D4782AD8D2E5D2E3BB445"/>
    <w:rsid w:val="001C2FB8"/>
  </w:style>
  <w:style w:type="paragraph" w:customStyle="1" w:styleId="751DA677724746C48650E51E7C3B89F2">
    <w:name w:val="751DA677724746C48650E51E7C3B89F2"/>
    <w:rsid w:val="001C2FB8"/>
  </w:style>
  <w:style w:type="paragraph" w:customStyle="1" w:styleId="12FD64C122CE47358263847215C8D732">
    <w:name w:val="12FD64C122CE47358263847215C8D732"/>
    <w:rsid w:val="001C2FB8"/>
  </w:style>
  <w:style w:type="paragraph" w:customStyle="1" w:styleId="A0DD7DC6FE4C4F4FA2C1E9FD06AF9952">
    <w:name w:val="A0DD7DC6FE4C4F4FA2C1E9FD06AF9952"/>
    <w:rsid w:val="001C2FB8"/>
  </w:style>
  <w:style w:type="paragraph" w:customStyle="1" w:styleId="B5FEDA37578D4F71AB323910F3BD379A">
    <w:name w:val="B5FEDA37578D4F71AB323910F3BD379A"/>
    <w:rsid w:val="001C2FB8"/>
  </w:style>
  <w:style w:type="paragraph" w:customStyle="1" w:styleId="0C4C0BA4E51E4360B702CF6C6E352822">
    <w:name w:val="0C4C0BA4E51E4360B702CF6C6E352822"/>
    <w:rsid w:val="001C2FB8"/>
  </w:style>
  <w:style w:type="paragraph" w:customStyle="1" w:styleId="66466CD0677642B0A4C643CDD3D943AE">
    <w:name w:val="66466CD0677642B0A4C643CDD3D943AE"/>
    <w:rsid w:val="001C2FB8"/>
  </w:style>
  <w:style w:type="paragraph" w:customStyle="1" w:styleId="BCC31323A911409186835979CCC9FC5F">
    <w:name w:val="BCC31323A911409186835979CCC9FC5F"/>
    <w:rsid w:val="001C2FB8"/>
  </w:style>
  <w:style w:type="paragraph" w:customStyle="1" w:styleId="5C6CF41D65AB4B8BA646FEB114E4EA74">
    <w:name w:val="5C6CF41D65AB4B8BA646FEB114E4EA74"/>
    <w:rsid w:val="001C2FB8"/>
  </w:style>
  <w:style w:type="paragraph" w:customStyle="1" w:styleId="BA767378AE0B4E879DEBCF6682C049EF">
    <w:name w:val="BA767378AE0B4E879DEBCF6682C049EF"/>
    <w:rsid w:val="001C2FB8"/>
  </w:style>
  <w:style w:type="paragraph" w:customStyle="1" w:styleId="45E56D29582040C9912814A9287399F8">
    <w:name w:val="45E56D29582040C9912814A9287399F8"/>
    <w:rsid w:val="001C2FB8"/>
  </w:style>
  <w:style w:type="paragraph" w:customStyle="1" w:styleId="9CE160B88E574BF2AC2F331055DC6355">
    <w:name w:val="9CE160B88E574BF2AC2F331055DC6355"/>
    <w:rsid w:val="001C2FB8"/>
  </w:style>
  <w:style w:type="paragraph" w:customStyle="1" w:styleId="3A48614C767A40039A467623FE2C0521">
    <w:name w:val="3A48614C767A40039A467623FE2C0521"/>
    <w:rsid w:val="001C2FB8"/>
  </w:style>
  <w:style w:type="paragraph" w:customStyle="1" w:styleId="275EDDEDDAF34C498C3C579B2DB506BA">
    <w:name w:val="275EDDEDDAF34C498C3C579B2DB506BA"/>
    <w:rsid w:val="001C2FB8"/>
  </w:style>
  <w:style w:type="paragraph" w:customStyle="1" w:styleId="C189E0A5B52B4FBDB9BA86978622E08F">
    <w:name w:val="C189E0A5B52B4FBDB9BA86978622E08F"/>
    <w:rsid w:val="001C2FB8"/>
  </w:style>
  <w:style w:type="paragraph" w:customStyle="1" w:styleId="B27CE9E77FEC4F4BAC5F486186ECC80E">
    <w:name w:val="B27CE9E77FEC4F4BAC5F486186ECC80E"/>
    <w:rsid w:val="001C2FB8"/>
  </w:style>
  <w:style w:type="paragraph" w:customStyle="1" w:styleId="A5B19D1D823647039D8F19BE4BF0946C">
    <w:name w:val="A5B19D1D823647039D8F19BE4BF0946C"/>
    <w:rsid w:val="001C2FB8"/>
  </w:style>
  <w:style w:type="paragraph" w:customStyle="1" w:styleId="7A828E0D31C241FFA1D65C85CF3F1FF7">
    <w:name w:val="7A828E0D31C241FFA1D65C85CF3F1FF7"/>
    <w:rsid w:val="001C2FB8"/>
  </w:style>
  <w:style w:type="paragraph" w:customStyle="1" w:styleId="93295DE32EF14EDCA0524974D09F2087">
    <w:name w:val="93295DE32EF14EDCA0524974D09F2087"/>
    <w:rsid w:val="001C2FB8"/>
  </w:style>
  <w:style w:type="paragraph" w:customStyle="1" w:styleId="FE0F9726E7F64492AC1EB6E1DDFB76D5">
    <w:name w:val="FE0F9726E7F64492AC1EB6E1DDFB76D5"/>
    <w:rsid w:val="001C2FB8"/>
  </w:style>
  <w:style w:type="paragraph" w:customStyle="1" w:styleId="A40EDC5DD3D94C7C8E5F8790B2D6C315">
    <w:name w:val="A40EDC5DD3D94C7C8E5F8790B2D6C315"/>
    <w:rsid w:val="001C2FB8"/>
  </w:style>
  <w:style w:type="paragraph" w:customStyle="1" w:styleId="B3EA54DA1EE647138875893AB933521E">
    <w:name w:val="B3EA54DA1EE647138875893AB933521E"/>
    <w:rsid w:val="001C2FB8"/>
  </w:style>
  <w:style w:type="paragraph" w:customStyle="1" w:styleId="EA9A04D68D7D412CA488FDB077B19043">
    <w:name w:val="EA9A04D68D7D412CA488FDB077B19043"/>
    <w:rsid w:val="001C2FB8"/>
  </w:style>
  <w:style w:type="paragraph" w:customStyle="1" w:styleId="5947B260E7DA42A38297F021B0C0DC19">
    <w:name w:val="5947B260E7DA42A38297F021B0C0DC19"/>
    <w:rsid w:val="001C2FB8"/>
  </w:style>
  <w:style w:type="paragraph" w:customStyle="1" w:styleId="A3F573777E03427BAA933C554592E1F0">
    <w:name w:val="A3F573777E03427BAA933C554592E1F0"/>
    <w:rsid w:val="001C2FB8"/>
  </w:style>
  <w:style w:type="paragraph" w:customStyle="1" w:styleId="AE7DC00EDDC745B9A4F063AEF3DF7A3C">
    <w:name w:val="AE7DC00EDDC745B9A4F063AEF3DF7A3C"/>
    <w:rsid w:val="001C2FB8"/>
  </w:style>
  <w:style w:type="paragraph" w:customStyle="1" w:styleId="B865F69C61E44B418EE654FC6298EC59">
    <w:name w:val="B865F69C61E44B418EE654FC6298EC59"/>
    <w:rsid w:val="001C2FB8"/>
  </w:style>
  <w:style w:type="paragraph" w:customStyle="1" w:styleId="AB08FEE0B608497CA5007189C2B87C3A">
    <w:name w:val="AB08FEE0B608497CA5007189C2B87C3A"/>
    <w:rsid w:val="001C2FB8"/>
  </w:style>
  <w:style w:type="paragraph" w:customStyle="1" w:styleId="03A77DC112AE43F899C4FD0CB3695363">
    <w:name w:val="03A77DC112AE43F899C4FD0CB3695363"/>
    <w:rsid w:val="001C2FB8"/>
  </w:style>
  <w:style w:type="paragraph" w:customStyle="1" w:styleId="028F69F9D04E49AAB8B83F0E7863DF74">
    <w:name w:val="028F69F9D04E49AAB8B83F0E7863DF74"/>
    <w:rsid w:val="001C2FB8"/>
  </w:style>
  <w:style w:type="paragraph" w:customStyle="1" w:styleId="7CA6F3A718134EBB9148DB9C7075FB5C">
    <w:name w:val="7CA6F3A718134EBB9148DB9C7075FB5C"/>
    <w:rsid w:val="001C2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67</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croucher</dc:creator>
  <cp:keywords/>
  <dc:description/>
  <cp:lastModifiedBy>meridith croucher</cp:lastModifiedBy>
  <cp:revision>11</cp:revision>
  <dcterms:created xsi:type="dcterms:W3CDTF">2021-07-27T19:52:00Z</dcterms:created>
  <dcterms:modified xsi:type="dcterms:W3CDTF">2021-07-27T20:56:00Z</dcterms:modified>
  <cp:version/>
</cp:coreProperties>
</file>