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8081"/>
        <w:gridCol w:w="2719"/>
      </w:tblGrid>
      <w:tr w:rsidR="002B2D13" w:rsidRPr="00D60069" w14:paraId="07BBDB42" w14:textId="77777777" w:rsidTr="001E0877">
        <w:tc>
          <w:tcPr>
            <w:tcW w:w="7650" w:type="dxa"/>
          </w:tcPr>
          <w:p w14:paraId="007F3BD3" w14:textId="540B05BE" w:rsidR="00DA7A76" w:rsidRPr="00D60069" w:rsidRDefault="00DA7A76">
            <w:pPr>
              <w:pStyle w:val="Title"/>
            </w:pPr>
            <w:r>
              <w:t>Finger Lakes Region Meeting</w:t>
            </w:r>
            <w:r w:rsidR="00FF10F3">
              <w:t xml:space="preserve"> Board of Directors</w:t>
            </w:r>
          </w:p>
        </w:tc>
        <w:tc>
          <w:tcPr>
            <w:tcW w:w="2574" w:type="dxa"/>
            <w:vAlign w:val="bottom"/>
          </w:tcPr>
          <w:p w14:paraId="2C26B18B" w14:textId="1491860E" w:rsidR="00D62E01" w:rsidRPr="00D60069" w:rsidRDefault="00FF10F3">
            <w:pPr>
              <w:pStyle w:val="Heading3"/>
            </w:pPr>
            <w:r>
              <w:t>3/15/2022</w:t>
            </w:r>
          </w:p>
          <w:p w14:paraId="6375FB8F" w14:textId="7D3820CA" w:rsidR="00D62E01" w:rsidRDefault="00DA7A76">
            <w:pPr>
              <w:pStyle w:val="Heading3"/>
            </w:pPr>
            <w:r>
              <w:t>7:</w:t>
            </w:r>
            <w:r w:rsidR="008E52A1">
              <w:t>00</w:t>
            </w:r>
            <w:r>
              <w:t xml:space="preserve"> PM</w:t>
            </w:r>
          </w:p>
          <w:p w14:paraId="28FF9902" w14:textId="77777777" w:rsidR="006C4D50" w:rsidRPr="00D60069" w:rsidRDefault="006C4D50">
            <w:pPr>
              <w:pStyle w:val="Heading3"/>
            </w:pPr>
          </w:p>
          <w:p w14:paraId="40408F07" w14:textId="38FC8F40" w:rsidR="002B2D13" w:rsidRPr="00D60069" w:rsidRDefault="002B2D13" w:rsidP="00D62E01">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2056"/>
        <w:gridCol w:w="3363"/>
        <w:gridCol w:w="1879"/>
        <w:gridCol w:w="3502"/>
      </w:tblGrid>
      <w:tr w:rsidR="002B2D13" w:rsidRPr="00D60069" w14:paraId="2E839544" w14:textId="77777777" w:rsidTr="00E048B4">
        <w:sdt>
          <w:sdtPr>
            <w:id w:val="834805806"/>
            <w:placeholder>
              <w:docPart w:val="65B2670D88414B5CA15058845DA46050"/>
            </w:placeholder>
            <w:temporary/>
            <w:showingPlcHdr/>
            <w15:appearance w15:val="hidden"/>
          </w:sdtPr>
          <w:sdtEndPr/>
          <w:sdtContent>
            <w:tc>
              <w:tcPr>
                <w:tcW w:w="1946" w:type="dxa"/>
                <w:tcMar>
                  <w:top w:w="144" w:type="dxa"/>
                </w:tcMar>
              </w:tcPr>
              <w:p w14:paraId="4CD7330A" w14:textId="77777777" w:rsidR="002B2D13" w:rsidRPr="00D60069" w:rsidRDefault="006344A8" w:rsidP="00D60069">
                <w:pPr>
                  <w:pStyle w:val="Heading2"/>
                  <w:spacing w:after="80"/>
                  <w:outlineLvl w:val="1"/>
                </w:pPr>
                <w:r w:rsidRPr="00D60069">
                  <w:t>Meeting called by:</w:t>
                </w:r>
              </w:p>
            </w:tc>
          </w:sdtContent>
        </w:sdt>
        <w:tc>
          <w:tcPr>
            <w:tcW w:w="3184" w:type="dxa"/>
            <w:tcMar>
              <w:top w:w="144" w:type="dxa"/>
            </w:tcMar>
          </w:tcPr>
          <w:p w14:paraId="76CDEC15" w14:textId="769616A2" w:rsidR="002B2D13" w:rsidRPr="00D60069" w:rsidRDefault="00DA7A76" w:rsidP="00D60069">
            <w:pPr>
              <w:spacing w:after="80"/>
            </w:pPr>
            <w:r>
              <w:t>Charlie Tanck, RE</w:t>
            </w:r>
          </w:p>
        </w:tc>
        <w:tc>
          <w:tcPr>
            <w:tcW w:w="1779" w:type="dxa"/>
            <w:tcMar>
              <w:top w:w="144" w:type="dxa"/>
            </w:tcMar>
          </w:tcPr>
          <w:p w14:paraId="54E6DF95" w14:textId="77777777" w:rsidR="002B2D13" w:rsidRPr="00D60069" w:rsidRDefault="006225E4" w:rsidP="00D60069">
            <w:pPr>
              <w:pStyle w:val="Heading2"/>
              <w:spacing w:after="80"/>
              <w:outlineLvl w:val="1"/>
            </w:pPr>
            <w:sdt>
              <w:sdtPr>
                <w:id w:val="-442851289"/>
                <w:placeholder>
                  <w:docPart w:val="2981F8C19B1642F49AFD94C3C7428B9C"/>
                </w:placeholder>
                <w:temporary/>
                <w:showingPlcHdr/>
                <w15:appearance w15:val="hidden"/>
              </w:sdtPr>
              <w:sdtEndPr/>
              <w:sdtContent>
                <w:r w:rsidR="006344A8" w:rsidRPr="00D60069">
                  <w:t>Type of meeting:</w:t>
                </w:r>
              </w:sdtContent>
            </w:sdt>
          </w:p>
        </w:tc>
        <w:tc>
          <w:tcPr>
            <w:tcW w:w="3315" w:type="dxa"/>
            <w:tcMar>
              <w:top w:w="144" w:type="dxa"/>
            </w:tcMar>
          </w:tcPr>
          <w:p w14:paraId="381C3E02" w14:textId="5AACCA71" w:rsidR="002B2D13" w:rsidRPr="00D60069" w:rsidRDefault="00FF10F3" w:rsidP="00D60069">
            <w:pPr>
              <w:spacing w:after="80"/>
            </w:pPr>
            <w:r>
              <w:t>Board Meeting</w:t>
            </w:r>
          </w:p>
        </w:tc>
      </w:tr>
      <w:tr w:rsidR="002B2D13" w:rsidRPr="00D60069" w14:paraId="474FEB57" w14:textId="77777777" w:rsidTr="00E048B4">
        <w:tc>
          <w:tcPr>
            <w:tcW w:w="1946" w:type="dxa"/>
          </w:tcPr>
          <w:p w14:paraId="09021092" w14:textId="1044AA3F" w:rsidR="002B2D13" w:rsidRPr="00D60069" w:rsidRDefault="0028085D" w:rsidP="00D60069">
            <w:pPr>
              <w:pStyle w:val="Heading2"/>
              <w:spacing w:after="80"/>
              <w:outlineLvl w:val="1"/>
            </w:pPr>
            <w:r>
              <w:t xml:space="preserve">Meeting Place: </w:t>
            </w:r>
          </w:p>
        </w:tc>
        <w:tc>
          <w:tcPr>
            <w:tcW w:w="3184" w:type="dxa"/>
          </w:tcPr>
          <w:p w14:paraId="2F4273BA" w14:textId="6C02C3E5" w:rsidR="002B2D13" w:rsidRPr="00D60069" w:rsidRDefault="0028085D" w:rsidP="00D60069">
            <w:pPr>
              <w:spacing w:after="80"/>
            </w:pPr>
            <w:r>
              <w:t>Jeremiah’s Tavern</w:t>
            </w:r>
          </w:p>
        </w:tc>
        <w:tc>
          <w:tcPr>
            <w:tcW w:w="1779" w:type="dxa"/>
          </w:tcPr>
          <w:p w14:paraId="235E7360" w14:textId="77777777" w:rsidR="002B2D13" w:rsidRPr="00D60069" w:rsidRDefault="006225E4" w:rsidP="00D60069">
            <w:pPr>
              <w:pStyle w:val="Heading2"/>
              <w:spacing w:after="80"/>
              <w:outlineLvl w:val="1"/>
            </w:pPr>
            <w:sdt>
              <w:sdtPr>
                <w:id w:val="795647141"/>
                <w:placeholder>
                  <w:docPart w:val="22CF9EF760544F68A66C2351B5165971"/>
                </w:placeholder>
                <w:temporary/>
                <w:showingPlcHdr/>
                <w15:appearance w15:val="hidden"/>
              </w:sdtPr>
              <w:sdtEndPr/>
              <w:sdtContent>
                <w:r w:rsidR="006344A8" w:rsidRPr="00D60069">
                  <w:t>Note taker:</w:t>
                </w:r>
              </w:sdtContent>
            </w:sdt>
          </w:p>
        </w:tc>
        <w:tc>
          <w:tcPr>
            <w:tcW w:w="3315" w:type="dxa"/>
          </w:tcPr>
          <w:p w14:paraId="706F0887" w14:textId="77777777" w:rsidR="002B2D13" w:rsidRDefault="00DA7A76" w:rsidP="00D60069">
            <w:pPr>
              <w:spacing w:after="80"/>
            </w:pPr>
            <w:r>
              <w:t>Meridith Croucher, Secretary</w:t>
            </w:r>
          </w:p>
          <w:p w14:paraId="797CE451" w14:textId="5690147E" w:rsidR="0028085D" w:rsidRPr="00D60069" w:rsidRDefault="0028085D" w:rsidP="00D60069">
            <w:pPr>
              <w:spacing w:after="80"/>
            </w:pP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2092"/>
        <w:gridCol w:w="8708"/>
      </w:tblGrid>
      <w:tr w:rsidR="002B2D13" w:rsidRPr="00D60069" w14:paraId="05D08E94" w14:textId="77777777" w:rsidTr="00E048B4">
        <w:tc>
          <w:tcPr>
            <w:tcW w:w="1980" w:type="dxa"/>
            <w:tcMar>
              <w:top w:w="144" w:type="dxa"/>
            </w:tcMar>
          </w:tcPr>
          <w:p w14:paraId="7D95308A" w14:textId="77777777" w:rsidR="002B2D13" w:rsidRPr="00D60069" w:rsidRDefault="006225E4">
            <w:pPr>
              <w:pStyle w:val="Heading2"/>
            </w:pPr>
            <w:sdt>
              <w:sdtPr>
                <w:id w:val="1643469904"/>
                <w:placeholder>
                  <w:docPart w:val="5EAEBB243742472D9F370816EEAE7CED"/>
                </w:placeholder>
                <w:temporary/>
                <w:showingPlcHdr/>
                <w15:appearance w15:val="hidden"/>
              </w:sdtPr>
              <w:sdtEndPr/>
              <w:sdtContent>
                <w:r w:rsidR="006344A8" w:rsidRPr="00D60069">
                  <w:t>Attendees:</w:t>
                </w:r>
              </w:sdtContent>
            </w:sdt>
          </w:p>
        </w:tc>
        <w:tc>
          <w:tcPr>
            <w:tcW w:w="8244" w:type="dxa"/>
            <w:tcMar>
              <w:top w:w="144" w:type="dxa"/>
            </w:tcMar>
          </w:tcPr>
          <w:p w14:paraId="5F742587" w14:textId="21F25F8A" w:rsidR="002B2D13" w:rsidRPr="00D60069" w:rsidRDefault="00026457" w:rsidP="00D62E01">
            <w:r>
              <w:t xml:space="preserve">Elizabeth Thiel, Barbara Lissow, Mike </w:t>
            </w:r>
            <w:r w:rsidR="00577D98">
              <w:t>Brunner, Charlie</w:t>
            </w:r>
            <w:r>
              <w:t xml:space="preserve"> Tanck,</w:t>
            </w:r>
            <w:r w:rsidR="00577D98">
              <w:t xml:space="preserve"> Nick Pasternak, captured. </w:t>
            </w:r>
            <w:r w:rsidR="00200722">
              <w:t>3 m</w:t>
            </w:r>
            <w:r w:rsidR="00577D98">
              <w:t xml:space="preserve">ore </w:t>
            </w:r>
            <w:r w:rsidR="00200722">
              <w:t>board members attended.</w:t>
            </w:r>
          </w:p>
        </w:tc>
      </w:tr>
    </w:tbl>
    <w:sdt>
      <w:sdtPr>
        <w:id w:val="-2901889"/>
        <w:placeholder>
          <w:docPart w:val="A8BEB6D63594428CBC9B4E8D91B6906E"/>
        </w:placeholder>
        <w:temporary/>
        <w:showingPlcHdr/>
        <w15:appearance w15:val="hidden"/>
      </w:sdtPr>
      <w:sdtEndPr/>
      <w:sdtContent>
        <w:p w14:paraId="53764206" w14:textId="77777777"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711"/>
        <w:gridCol w:w="5250"/>
        <w:gridCol w:w="1399"/>
        <w:gridCol w:w="2440"/>
      </w:tblGrid>
      <w:tr w:rsidR="002B2D13" w:rsidRPr="00D60069" w14:paraId="6D8E2D14" w14:textId="77777777" w:rsidTr="00D62E01">
        <w:tc>
          <w:tcPr>
            <w:tcW w:w="1620" w:type="dxa"/>
          </w:tcPr>
          <w:bookmarkStart w:id="0" w:name="MinuteItems"/>
          <w:bookmarkStart w:id="1" w:name="MinuteTopicSection"/>
          <w:bookmarkEnd w:id="0"/>
          <w:p w14:paraId="7ACFC81A" w14:textId="77777777" w:rsidR="002B2D13" w:rsidRPr="00D60069" w:rsidRDefault="006225E4">
            <w:pPr>
              <w:pStyle w:val="Heading2"/>
            </w:pPr>
            <w:sdt>
              <w:sdtPr>
                <w:id w:val="90904773"/>
                <w:placeholder>
                  <w:docPart w:val="E3BFD9BF77FE438881EA80BF31332D93"/>
                </w:placeholder>
                <w:temporary/>
                <w:showingPlcHdr/>
                <w15:appearance w15:val="hidden"/>
              </w:sdtPr>
              <w:sdtEndPr/>
              <w:sdtContent>
                <w:r w:rsidR="006344A8" w:rsidRPr="00D60069">
                  <w:t>Agenda item:</w:t>
                </w:r>
              </w:sdtContent>
            </w:sdt>
          </w:p>
        </w:tc>
        <w:tc>
          <w:tcPr>
            <w:tcW w:w="4970" w:type="dxa"/>
          </w:tcPr>
          <w:p w14:paraId="103C8B2E" w14:textId="2E7870B7" w:rsidR="002B2D13" w:rsidRPr="00D60069" w:rsidRDefault="00AF60C6">
            <w:r>
              <w:t>Super Tour</w:t>
            </w:r>
          </w:p>
        </w:tc>
        <w:tc>
          <w:tcPr>
            <w:tcW w:w="1324" w:type="dxa"/>
          </w:tcPr>
          <w:p w14:paraId="7DB40F64" w14:textId="77777777" w:rsidR="002B2D13" w:rsidRPr="00D60069" w:rsidRDefault="006225E4">
            <w:pPr>
              <w:pStyle w:val="Heading2"/>
            </w:pPr>
            <w:sdt>
              <w:sdtPr>
                <w:id w:val="1737199064"/>
                <w:placeholder>
                  <w:docPart w:val="1EABDDACF8164D1292152B3A49EADF18"/>
                </w:placeholder>
                <w:temporary/>
                <w:showingPlcHdr/>
                <w15:appearance w15:val="hidden"/>
              </w:sdtPr>
              <w:sdtEndPr/>
              <w:sdtContent>
                <w:r w:rsidR="006344A8" w:rsidRPr="00D60069">
                  <w:t>Presenter:</w:t>
                </w:r>
              </w:sdtContent>
            </w:sdt>
          </w:p>
        </w:tc>
        <w:tc>
          <w:tcPr>
            <w:tcW w:w="2310" w:type="dxa"/>
          </w:tcPr>
          <w:p w14:paraId="7FBF6B8E" w14:textId="24A6966C" w:rsidR="002B2D13" w:rsidRPr="00D60069" w:rsidRDefault="00AF60C6">
            <w:r>
              <w:t>Elizabeth</w:t>
            </w:r>
          </w:p>
        </w:tc>
      </w:tr>
    </w:tbl>
    <w:p w14:paraId="02645A45" w14:textId="77777777" w:rsidR="002B2D13" w:rsidRPr="00D60069" w:rsidRDefault="006225E4">
      <w:pPr>
        <w:pStyle w:val="Heading4"/>
      </w:pPr>
      <w:sdt>
        <w:sdtPr>
          <w:id w:val="-391195506"/>
          <w:placeholder>
            <w:docPart w:val="129B7D4119FB4157B2761CD0CD7DE354"/>
          </w:placeholder>
          <w:temporary/>
          <w:showingPlcHdr/>
          <w15:appearance w15:val="hidden"/>
        </w:sdtPr>
        <w:sdtEndPr/>
        <w:sdtContent>
          <w:r w:rsidR="006344A8" w:rsidRPr="00D60069">
            <w:t>Discussion:</w:t>
          </w:r>
        </w:sdtContent>
      </w:sdt>
    </w:p>
    <w:p w14:paraId="5EE7C23C" w14:textId="132D3A71" w:rsidR="002B2D13" w:rsidRDefault="00AF60C6">
      <w:r>
        <w:t>Entry Fee is $750.</w:t>
      </w:r>
    </w:p>
    <w:p w14:paraId="4927C77C" w14:textId="56AF3B10" w:rsidR="00AF60C6" w:rsidRDefault="00AF60C6">
      <w:r>
        <w:t>Damage to the track is $1000 deductible. Does not cover Speedy Dry</w:t>
      </w:r>
    </w:p>
    <w:p w14:paraId="1B79B6AC" w14:textId="60A7DAF1" w:rsidR="00B259D0" w:rsidRDefault="00B259D0">
      <w:r>
        <w:t>Barb needs a list of NeDiv Flaggers.</w:t>
      </w:r>
    </w:p>
    <w:p w14:paraId="228742B8" w14:textId="3CDCEBEB" w:rsidR="00B259D0" w:rsidRDefault="00B259D0">
      <w:r>
        <w:t>Honor Flight invited</w:t>
      </w:r>
      <w:r w:rsidR="000B1889">
        <w:t>.</w:t>
      </w:r>
      <w:r w:rsidR="000332AD">
        <w:t xml:space="preserve"> Honor Flight came to the races last year.</w:t>
      </w:r>
    </w:p>
    <w:p w14:paraId="025366C6" w14:textId="6E380F1A" w:rsidR="000332AD" w:rsidRDefault="000332AD">
      <w:r>
        <w:t>Honor Flight received $1000 donation 2021 from FLR.</w:t>
      </w:r>
    </w:p>
    <w:p w14:paraId="77A852BA" w14:textId="50A4CB9D" w:rsidR="000332AD" w:rsidRDefault="000332AD">
      <w:r>
        <w:t>They were able to send 2 to Washington DC.</w:t>
      </w:r>
    </w:p>
    <w:p w14:paraId="5D2413E2" w14:textId="3FEED7D7" w:rsidR="000332AD" w:rsidRPr="00D60069" w:rsidRDefault="000332AD">
      <w:r>
        <w:t>The worker fund = Honor Flight.</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711"/>
        <w:gridCol w:w="5250"/>
        <w:gridCol w:w="1399"/>
        <w:gridCol w:w="2440"/>
      </w:tblGrid>
      <w:tr w:rsidR="00D62E01" w:rsidRPr="00D60069" w14:paraId="15501AA9" w14:textId="77777777" w:rsidTr="00D62E01">
        <w:tc>
          <w:tcPr>
            <w:tcW w:w="1620" w:type="dxa"/>
          </w:tcPr>
          <w:bookmarkStart w:id="2" w:name="MinuteDiscussion"/>
          <w:bookmarkStart w:id="3" w:name="MinuteActionItems"/>
          <w:bookmarkEnd w:id="1"/>
          <w:bookmarkEnd w:id="2"/>
          <w:bookmarkEnd w:id="3"/>
          <w:p w14:paraId="256B19ED" w14:textId="77777777" w:rsidR="00D62E01" w:rsidRPr="00D60069" w:rsidRDefault="006225E4" w:rsidP="006344A8">
            <w:pPr>
              <w:pStyle w:val="Heading2"/>
            </w:pPr>
            <w:sdt>
              <w:sdtPr>
                <w:id w:val="113951409"/>
                <w:placeholder>
                  <w:docPart w:val="56ABB643D5224BC585F5320E716650CB"/>
                </w:placeholder>
                <w:temporary/>
                <w:showingPlcHdr/>
                <w15:appearance w15:val="hidden"/>
              </w:sdtPr>
              <w:sdtEndPr/>
              <w:sdtContent>
                <w:r w:rsidR="00D62E01" w:rsidRPr="00D60069">
                  <w:t>Agenda item:</w:t>
                </w:r>
              </w:sdtContent>
            </w:sdt>
          </w:p>
        </w:tc>
        <w:tc>
          <w:tcPr>
            <w:tcW w:w="4970" w:type="dxa"/>
          </w:tcPr>
          <w:p w14:paraId="18CE6740" w14:textId="13F89A32" w:rsidR="00D62E01" w:rsidRPr="00D60069" w:rsidRDefault="000332AD" w:rsidP="006344A8">
            <w:r>
              <w:t>Financial Report</w:t>
            </w:r>
          </w:p>
        </w:tc>
        <w:tc>
          <w:tcPr>
            <w:tcW w:w="1324" w:type="dxa"/>
          </w:tcPr>
          <w:p w14:paraId="415BC709" w14:textId="77777777" w:rsidR="00D62E01" w:rsidRPr="00D60069" w:rsidRDefault="006225E4" w:rsidP="006344A8">
            <w:pPr>
              <w:pStyle w:val="Heading2"/>
            </w:pPr>
            <w:sdt>
              <w:sdtPr>
                <w:id w:val="1072624145"/>
                <w:placeholder>
                  <w:docPart w:val="04011799BB774A13B9C240939C963E4E"/>
                </w:placeholder>
                <w:temporary/>
                <w:showingPlcHdr/>
                <w15:appearance w15:val="hidden"/>
              </w:sdtPr>
              <w:sdtEndPr/>
              <w:sdtContent>
                <w:r w:rsidR="00D62E01" w:rsidRPr="00D60069">
                  <w:t>Presenter:</w:t>
                </w:r>
              </w:sdtContent>
            </w:sdt>
          </w:p>
        </w:tc>
        <w:tc>
          <w:tcPr>
            <w:tcW w:w="2310" w:type="dxa"/>
          </w:tcPr>
          <w:p w14:paraId="78EF745D" w14:textId="14394D4E" w:rsidR="00D62E01" w:rsidRPr="00D60069" w:rsidRDefault="000332AD" w:rsidP="006344A8">
            <w:r>
              <w:t>Elizabeth</w:t>
            </w:r>
          </w:p>
        </w:tc>
      </w:tr>
    </w:tbl>
    <w:p w14:paraId="3D1B7713" w14:textId="77777777" w:rsidR="00D62E01" w:rsidRPr="00D60069" w:rsidRDefault="006225E4" w:rsidP="00D62E01">
      <w:pPr>
        <w:pStyle w:val="Heading4"/>
      </w:pPr>
      <w:sdt>
        <w:sdtPr>
          <w:id w:val="1495455185"/>
          <w:placeholder>
            <w:docPart w:val="CC1A4244696C4DEC9D3B17327A33188F"/>
          </w:placeholder>
          <w:temporary/>
          <w:showingPlcHdr/>
          <w15:appearance w15:val="hidden"/>
        </w:sdtPr>
        <w:sdtEndPr/>
        <w:sdtContent>
          <w:r w:rsidR="00D62E01" w:rsidRPr="00D60069">
            <w:t>Discussion:</w:t>
          </w:r>
        </w:sdtContent>
      </w:sdt>
    </w:p>
    <w:p w14:paraId="61B3D7C9" w14:textId="08D28E46" w:rsidR="00D62E01" w:rsidRDefault="000332AD" w:rsidP="00D62E01">
      <w:r>
        <w:t>The Bond is paid. The books show a loss d/t paying the bond.</w:t>
      </w:r>
    </w:p>
    <w:p w14:paraId="10A8CABB" w14:textId="672E9705" w:rsidR="000332AD" w:rsidRDefault="000332AD" w:rsidP="00D62E01">
      <w:r>
        <w:t xml:space="preserve">Localnet </w:t>
      </w:r>
      <w:r w:rsidR="006902BB">
        <w:t>will be discontinued d/t lack of need for it anymore.</w:t>
      </w:r>
    </w:p>
    <w:p w14:paraId="4B6A2996" w14:textId="25F59994" w:rsidR="00D62E01" w:rsidRPr="00D60069" w:rsidRDefault="006902BB" w:rsidP="006902BB">
      <w:r>
        <w:t>Website expense is paid.</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711"/>
        <w:gridCol w:w="5250"/>
        <w:gridCol w:w="1399"/>
        <w:gridCol w:w="2440"/>
      </w:tblGrid>
      <w:tr w:rsidR="00D62E01" w:rsidRPr="00D60069" w14:paraId="0AB0CF97" w14:textId="77777777" w:rsidTr="006344A8">
        <w:tc>
          <w:tcPr>
            <w:tcW w:w="1620" w:type="dxa"/>
          </w:tcPr>
          <w:p w14:paraId="6481CFED" w14:textId="77777777" w:rsidR="00D62E01" w:rsidRPr="00D60069" w:rsidRDefault="006225E4" w:rsidP="006344A8">
            <w:pPr>
              <w:pStyle w:val="Heading2"/>
            </w:pPr>
            <w:sdt>
              <w:sdtPr>
                <w:id w:val="885458630"/>
                <w:placeholder>
                  <w:docPart w:val="993A878EFE334374A3962002CF9D399E"/>
                </w:placeholder>
                <w:temporary/>
                <w:showingPlcHdr/>
                <w15:appearance w15:val="hidden"/>
              </w:sdtPr>
              <w:sdtEndPr/>
              <w:sdtContent>
                <w:r w:rsidR="00D62E01" w:rsidRPr="00D60069">
                  <w:t>Agenda item:</w:t>
                </w:r>
              </w:sdtContent>
            </w:sdt>
          </w:p>
        </w:tc>
        <w:tc>
          <w:tcPr>
            <w:tcW w:w="4970" w:type="dxa"/>
          </w:tcPr>
          <w:p w14:paraId="6312B427" w14:textId="67173AE5" w:rsidR="00D62E01" w:rsidRPr="00D60069" w:rsidRDefault="00C14E89" w:rsidP="006344A8">
            <w:r>
              <w:t>Membership</w:t>
            </w:r>
          </w:p>
        </w:tc>
        <w:tc>
          <w:tcPr>
            <w:tcW w:w="1324" w:type="dxa"/>
          </w:tcPr>
          <w:p w14:paraId="5F961C13" w14:textId="77777777" w:rsidR="00D62E01" w:rsidRPr="00D60069" w:rsidRDefault="006225E4" w:rsidP="006344A8">
            <w:pPr>
              <w:pStyle w:val="Heading2"/>
            </w:pPr>
            <w:sdt>
              <w:sdtPr>
                <w:id w:val="-765931208"/>
                <w:placeholder>
                  <w:docPart w:val="C133057CBC2446979390CAFE44DB9D41"/>
                </w:placeholder>
                <w:temporary/>
                <w:showingPlcHdr/>
                <w15:appearance w15:val="hidden"/>
              </w:sdtPr>
              <w:sdtEndPr/>
              <w:sdtContent>
                <w:r w:rsidR="00D62E01" w:rsidRPr="00D60069">
                  <w:t>Presenter:</w:t>
                </w:r>
              </w:sdtContent>
            </w:sdt>
          </w:p>
        </w:tc>
        <w:tc>
          <w:tcPr>
            <w:tcW w:w="2310" w:type="dxa"/>
          </w:tcPr>
          <w:p w14:paraId="1CBFF1ED" w14:textId="2F394F60" w:rsidR="00D62E01" w:rsidRPr="00D60069" w:rsidRDefault="00C14E89" w:rsidP="006344A8">
            <w:r>
              <w:t>Mike</w:t>
            </w:r>
          </w:p>
        </w:tc>
      </w:tr>
    </w:tbl>
    <w:p w14:paraId="3C189A10" w14:textId="0544A2B2" w:rsidR="00D62E01" w:rsidRPr="00C14E89" w:rsidRDefault="006225E4" w:rsidP="00D62E01">
      <w:pPr>
        <w:pStyle w:val="Heading4"/>
        <w:rPr>
          <w:b w:val="0"/>
          <w:bCs/>
        </w:rPr>
      </w:pPr>
      <w:sdt>
        <w:sdtPr>
          <w:id w:val="-98801915"/>
          <w:placeholder>
            <w:docPart w:val="7A2E785F9CE74A89A942FC87664D8D60"/>
          </w:placeholder>
          <w:temporary/>
          <w:showingPlcHdr/>
          <w15:appearance w15:val="hidden"/>
        </w:sdtPr>
        <w:sdtEndPr/>
        <w:sdtContent>
          <w:r w:rsidR="00D62E01" w:rsidRPr="00D60069">
            <w:t>Discussion:</w:t>
          </w:r>
        </w:sdtContent>
      </w:sdt>
      <w:r w:rsidR="00C14E89">
        <w:t xml:space="preserve"> </w:t>
      </w:r>
      <w:r w:rsidR="00C14E89" w:rsidRPr="00C14E89">
        <w:rPr>
          <w:b w:val="0"/>
          <w:bCs/>
        </w:rPr>
        <w:t>There hasn’t been any chance from report at the General Membership Meeting on 3/1</w:t>
      </w:r>
      <w:r w:rsidR="00C14E89">
        <w:rPr>
          <w:b w:val="0"/>
          <w:bCs/>
        </w:rPr>
        <w:t>.</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711"/>
        <w:gridCol w:w="5250"/>
        <w:gridCol w:w="1399"/>
        <w:gridCol w:w="2440"/>
      </w:tblGrid>
      <w:tr w:rsidR="00C14E89" w:rsidRPr="00D60069" w14:paraId="7BE678BD" w14:textId="77777777" w:rsidTr="00F757EC">
        <w:tc>
          <w:tcPr>
            <w:tcW w:w="1620" w:type="dxa"/>
          </w:tcPr>
          <w:p w14:paraId="2D0FAA70" w14:textId="0EDF7732" w:rsidR="00C14E89" w:rsidRPr="00D60069" w:rsidRDefault="00C14E89" w:rsidP="00F757EC">
            <w:pPr>
              <w:pStyle w:val="Heading2"/>
            </w:pPr>
            <w:r>
              <w:t>.</w:t>
            </w:r>
            <w:sdt>
              <w:sdtPr>
                <w:id w:val="271363937"/>
                <w:placeholder>
                  <w:docPart w:val="ACA164C5A79B4A568F60FE0F3E50E3BD"/>
                </w:placeholder>
                <w:temporary/>
                <w:showingPlcHdr/>
                <w15:appearance w15:val="hidden"/>
              </w:sdtPr>
              <w:sdtEndPr/>
              <w:sdtContent>
                <w:r w:rsidRPr="00D60069">
                  <w:t>Agenda item:</w:t>
                </w:r>
              </w:sdtContent>
            </w:sdt>
          </w:p>
        </w:tc>
        <w:tc>
          <w:tcPr>
            <w:tcW w:w="4970" w:type="dxa"/>
          </w:tcPr>
          <w:p w14:paraId="4D0A4C53" w14:textId="07CE185B" w:rsidR="00C14E89" w:rsidRPr="00D60069" w:rsidRDefault="00104877" w:rsidP="00F757EC">
            <w:r>
              <w:t xml:space="preserve">Future Board </w:t>
            </w:r>
            <w:r w:rsidR="002078CD">
              <w:t>Meetings</w:t>
            </w:r>
          </w:p>
        </w:tc>
        <w:tc>
          <w:tcPr>
            <w:tcW w:w="1324" w:type="dxa"/>
          </w:tcPr>
          <w:p w14:paraId="1F1EEA7D" w14:textId="77777777" w:rsidR="00C14E89" w:rsidRPr="00D60069" w:rsidRDefault="006225E4" w:rsidP="00F757EC">
            <w:pPr>
              <w:pStyle w:val="Heading2"/>
            </w:pPr>
            <w:sdt>
              <w:sdtPr>
                <w:id w:val="-1808769309"/>
                <w:placeholder>
                  <w:docPart w:val="7C8FDE953DCF4046BC3CD1FD6BC5437E"/>
                </w:placeholder>
                <w:temporary/>
                <w:showingPlcHdr/>
                <w15:appearance w15:val="hidden"/>
              </w:sdtPr>
              <w:sdtEndPr/>
              <w:sdtContent>
                <w:r w:rsidR="00C14E89" w:rsidRPr="00D60069">
                  <w:t>Presenter:</w:t>
                </w:r>
              </w:sdtContent>
            </w:sdt>
          </w:p>
        </w:tc>
        <w:tc>
          <w:tcPr>
            <w:tcW w:w="2310" w:type="dxa"/>
          </w:tcPr>
          <w:p w14:paraId="00168B31" w14:textId="18C46081" w:rsidR="00C14E89" w:rsidRPr="00D60069" w:rsidRDefault="00104877" w:rsidP="00F757EC">
            <w:r>
              <w:t>Charlie</w:t>
            </w:r>
          </w:p>
        </w:tc>
      </w:tr>
    </w:tbl>
    <w:p w14:paraId="53B2F5BA" w14:textId="77777777" w:rsidR="00C14E89" w:rsidRPr="00D60069" w:rsidRDefault="006225E4" w:rsidP="00C14E89">
      <w:pPr>
        <w:pStyle w:val="Heading4"/>
      </w:pPr>
      <w:sdt>
        <w:sdtPr>
          <w:id w:val="363341794"/>
          <w:placeholder>
            <w:docPart w:val="C9DA077C0ECC4FA78AB33ED017535BE5"/>
          </w:placeholder>
          <w:temporary/>
          <w:showingPlcHdr/>
          <w15:appearance w15:val="hidden"/>
        </w:sdtPr>
        <w:sdtEndPr/>
        <w:sdtContent>
          <w:r w:rsidR="00C14E89" w:rsidRPr="00D60069">
            <w:t>Discussion:</w:t>
          </w:r>
        </w:sdtContent>
      </w:sdt>
    </w:p>
    <w:p w14:paraId="1389CCFF" w14:textId="5B8609EE" w:rsidR="00C14E89" w:rsidRDefault="002078CD" w:rsidP="00C14E89">
      <w:r>
        <w:t>Right now, the meeting room at Jeremiah’s is free, but that could change if we do not purchase enough food and drink.</w:t>
      </w:r>
    </w:p>
    <w:p w14:paraId="3F65EFBA" w14:textId="4EE092FC" w:rsidR="002078CD" w:rsidRDefault="002078CD" w:rsidP="00C14E89">
      <w:r>
        <w:t>Bill Gray’s is in the same parking lot and some of them have meeting rooms. Charlie will look into meeting there.</w:t>
      </w:r>
    </w:p>
    <w:p w14:paraId="1873AE35" w14:textId="6C16DF0F" w:rsidR="00695837" w:rsidRPr="00D60069" w:rsidRDefault="00695837" w:rsidP="00C14E89">
      <w:r>
        <w:t>________________________________________________________________________________________________</w:t>
      </w:r>
    </w:p>
    <w:tbl>
      <w:tblPr>
        <w:tblW w:w="5000" w:type="pct"/>
        <w:tblCellMar>
          <w:left w:w="0" w:type="dxa"/>
          <w:right w:w="0" w:type="dxa"/>
        </w:tblCellMar>
        <w:tblLook w:val="0000" w:firstRow="0" w:lastRow="0" w:firstColumn="0" w:lastColumn="0" w:noHBand="0" w:noVBand="0"/>
        <w:tblDescription w:val="Layout table"/>
      </w:tblPr>
      <w:tblGrid>
        <w:gridCol w:w="1711"/>
        <w:gridCol w:w="5250"/>
        <w:gridCol w:w="1399"/>
        <w:gridCol w:w="2440"/>
      </w:tblGrid>
      <w:tr w:rsidR="00695837" w:rsidRPr="00D60069" w14:paraId="5DA80B65" w14:textId="77777777" w:rsidTr="00F757EC">
        <w:tc>
          <w:tcPr>
            <w:tcW w:w="1620" w:type="dxa"/>
          </w:tcPr>
          <w:p w14:paraId="6BF42817" w14:textId="77777777" w:rsidR="00695837" w:rsidRPr="00D60069" w:rsidRDefault="006225E4" w:rsidP="00F757EC">
            <w:pPr>
              <w:pStyle w:val="Heading2"/>
            </w:pPr>
            <w:sdt>
              <w:sdtPr>
                <w:id w:val="-1778241090"/>
                <w:placeholder>
                  <w:docPart w:val="D18A63E4222C447CBA57E7A847F73983"/>
                </w:placeholder>
                <w:temporary/>
                <w:showingPlcHdr/>
                <w15:appearance w15:val="hidden"/>
              </w:sdtPr>
              <w:sdtEndPr/>
              <w:sdtContent>
                <w:r w:rsidR="00695837" w:rsidRPr="00D60069">
                  <w:t>Agenda item:</w:t>
                </w:r>
              </w:sdtContent>
            </w:sdt>
          </w:p>
        </w:tc>
        <w:tc>
          <w:tcPr>
            <w:tcW w:w="4970" w:type="dxa"/>
          </w:tcPr>
          <w:p w14:paraId="10B2EFD9" w14:textId="343F7F9E" w:rsidR="00695837" w:rsidRPr="00D60069" w:rsidRDefault="00695837" w:rsidP="00F757EC">
            <w:r>
              <w:t>Solo</w:t>
            </w:r>
          </w:p>
        </w:tc>
        <w:tc>
          <w:tcPr>
            <w:tcW w:w="1324" w:type="dxa"/>
          </w:tcPr>
          <w:p w14:paraId="3BA8041E" w14:textId="77777777" w:rsidR="00695837" w:rsidRPr="00D60069" w:rsidRDefault="006225E4" w:rsidP="00F757EC">
            <w:pPr>
              <w:pStyle w:val="Heading2"/>
            </w:pPr>
            <w:sdt>
              <w:sdtPr>
                <w:id w:val="-1756665750"/>
                <w:placeholder>
                  <w:docPart w:val="B08E021DD3164220B096AE3F263157F0"/>
                </w:placeholder>
                <w:temporary/>
                <w:showingPlcHdr/>
                <w15:appearance w15:val="hidden"/>
              </w:sdtPr>
              <w:sdtEndPr/>
              <w:sdtContent>
                <w:r w:rsidR="00695837" w:rsidRPr="00D60069">
                  <w:t>Presenter:</w:t>
                </w:r>
              </w:sdtContent>
            </w:sdt>
          </w:p>
        </w:tc>
        <w:tc>
          <w:tcPr>
            <w:tcW w:w="2310" w:type="dxa"/>
          </w:tcPr>
          <w:p w14:paraId="37B2B3CA" w14:textId="22F7C8FE" w:rsidR="00695837" w:rsidRPr="00D60069" w:rsidRDefault="00695837" w:rsidP="00F757EC">
            <w:r>
              <w:t>Nick</w:t>
            </w:r>
          </w:p>
        </w:tc>
      </w:tr>
    </w:tbl>
    <w:p w14:paraId="12CA18AE" w14:textId="77777777" w:rsidR="00695837" w:rsidRPr="00D60069" w:rsidRDefault="006225E4" w:rsidP="00695837">
      <w:pPr>
        <w:pStyle w:val="Heading4"/>
      </w:pPr>
      <w:sdt>
        <w:sdtPr>
          <w:id w:val="281384181"/>
          <w:placeholder>
            <w:docPart w:val="845D8EC5BC3644E4B72A1D3ABE0A184B"/>
          </w:placeholder>
          <w:temporary/>
          <w:showingPlcHdr/>
          <w15:appearance w15:val="hidden"/>
        </w:sdtPr>
        <w:sdtEndPr/>
        <w:sdtContent>
          <w:r w:rsidR="00695837" w:rsidRPr="00D60069">
            <w:t>Discussion:</w:t>
          </w:r>
        </w:sdtContent>
      </w:sdt>
    </w:p>
    <w:p w14:paraId="6E218FC5" w14:textId="7C3E8A51" w:rsidR="00695837" w:rsidRDefault="00695837" w:rsidP="00695837">
      <w:r>
        <w:t>Seneca is OK for dates.</w:t>
      </w:r>
    </w:p>
    <w:p w14:paraId="064D4F86" w14:textId="4D31EB32" w:rsidR="00695837" w:rsidRDefault="00695837" w:rsidP="00695837">
      <w:r>
        <w:t>Finalizing budget.</w:t>
      </w:r>
    </w:p>
    <w:p w14:paraId="0F18BA4E" w14:textId="7BE214CF" w:rsidR="00695837" w:rsidRDefault="00695837" w:rsidP="00695837">
      <w:r>
        <w:t>Truck is housed at the shop for now. Registration and Insurance are off.</w:t>
      </w:r>
      <w:r w:rsidR="00D16198">
        <w:t xml:space="preserve"> It is a diesel.</w:t>
      </w:r>
    </w:p>
    <w:p w14:paraId="3EBD904E" w14:textId="60596D06" w:rsidR="00695837" w:rsidRDefault="00695837" w:rsidP="00695837">
      <w:r>
        <w:t>The truck is not empty, but there is not a lot there.</w:t>
      </w:r>
    </w:p>
    <w:p w14:paraId="676ADACC" w14:textId="2B4ED289" w:rsidR="00695837" w:rsidRDefault="00695837" w:rsidP="00695837">
      <w:r>
        <w:t>Helmets. How many</w:t>
      </w:r>
      <w:r w:rsidR="00D16198">
        <w:t xml:space="preserve">? “Working on it.” </w:t>
      </w:r>
      <w:r w:rsidR="000A6B35">
        <w:t>(Program</w:t>
      </w:r>
      <w:r w:rsidR="00D16198">
        <w:t xml:space="preserve"> from National Office to help regions but loaner helmets.)</w:t>
      </w:r>
    </w:p>
    <w:p w14:paraId="0AA3FAE1" w14:textId="4727B8EB" w:rsidR="00D16198" w:rsidRDefault="00D16198" w:rsidP="00695837">
      <w:r>
        <w:t>Season to start</w:t>
      </w:r>
      <w:r w:rsidR="005065E3">
        <w:t xml:space="preserve"> upcoming. </w:t>
      </w:r>
      <w:r w:rsidR="000A6B35">
        <w:t>Group</w:t>
      </w:r>
      <w:r w:rsidR="005065E3">
        <w:t xml:space="preserve"> could use a newer timing display. They were directed to “move the bus”</w:t>
      </w:r>
    </w:p>
    <w:tbl>
      <w:tblPr>
        <w:tblW w:w="5000" w:type="pct"/>
        <w:tblCellMar>
          <w:left w:w="0" w:type="dxa"/>
          <w:right w:w="0" w:type="dxa"/>
        </w:tblCellMar>
        <w:tblLook w:val="0000" w:firstRow="0" w:lastRow="0" w:firstColumn="0" w:lastColumn="0" w:noHBand="0" w:noVBand="0"/>
        <w:tblDescription w:val="Layout table"/>
      </w:tblPr>
      <w:tblGrid>
        <w:gridCol w:w="1711"/>
        <w:gridCol w:w="5250"/>
        <w:gridCol w:w="1399"/>
        <w:gridCol w:w="2440"/>
      </w:tblGrid>
      <w:tr w:rsidR="005065E3" w:rsidRPr="00D60069" w14:paraId="2B4E03AB" w14:textId="77777777" w:rsidTr="00F757EC">
        <w:tc>
          <w:tcPr>
            <w:tcW w:w="1620" w:type="dxa"/>
          </w:tcPr>
          <w:p w14:paraId="4306508B" w14:textId="77777777" w:rsidR="005065E3" w:rsidRPr="00D60069" w:rsidRDefault="006225E4" w:rsidP="00F757EC">
            <w:pPr>
              <w:pStyle w:val="Heading2"/>
            </w:pPr>
            <w:sdt>
              <w:sdtPr>
                <w:id w:val="-1351560732"/>
                <w:placeholder>
                  <w:docPart w:val="E06D3E1BA31542B8A3571DD0E2BBFFF8"/>
                </w:placeholder>
                <w:temporary/>
                <w:showingPlcHdr/>
                <w15:appearance w15:val="hidden"/>
              </w:sdtPr>
              <w:sdtEndPr/>
              <w:sdtContent>
                <w:r w:rsidR="005065E3" w:rsidRPr="00D60069">
                  <w:t>Agenda item:</w:t>
                </w:r>
              </w:sdtContent>
            </w:sdt>
          </w:p>
        </w:tc>
        <w:tc>
          <w:tcPr>
            <w:tcW w:w="4970" w:type="dxa"/>
          </w:tcPr>
          <w:p w14:paraId="644CB890" w14:textId="778A174B" w:rsidR="005065E3" w:rsidRPr="00D60069" w:rsidRDefault="005065E3" w:rsidP="00F757EC">
            <w:r>
              <w:t>RallyCross</w:t>
            </w:r>
          </w:p>
        </w:tc>
        <w:tc>
          <w:tcPr>
            <w:tcW w:w="1324" w:type="dxa"/>
          </w:tcPr>
          <w:p w14:paraId="6E5164DF" w14:textId="77777777" w:rsidR="005065E3" w:rsidRPr="00D60069" w:rsidRDefault="006225E4" w:rsidP="00F757EC">
            <w:pPr>
              <w:pStyle w:val="Heading2"/>
            </w:pPr>
            <w:sdt>
              <w:sdtPr>
                <w:id w:val="1872108466"/>
                <w:placeholder>
                  <w:docPart w:val="4A39450FA4634D50A702519A60951A46"/>
                </w:placeholder>
                <w:temporary/>
                <w:showingPlcHdr/>
                <w15:appearance w15:val="hidden"/>
              </w:sdtPr>
              <w:sdtEndPr/>
              <w:sdtContent>
                <w:r w:rsidR="005065E3" w:rsidRPr="00D60069">
                  <w:t>Presenter:</w:t>
                </w:r>
              </w:sdtContent>
            </w:sdt>
          </w:p>
        </w:tc>
        <w:tc>
          <w:tcPr>
            <w:tcW w:w="2310" w:type="dxa"/>
          </w:tcPr>
          <w:p w14:paraId="4397A2D1" w14:textId="671BA961" w:rsidR="005065E3" w:rsidRPr="00D60069" w:rsidRDefault="005065E3" w:rsidP="00F757EC">
            <w:r>
              <w:t>By Email</w:t>
            </w:r>
          </w:p>
        </w:tc>
      </w:tr>
    </w:tbl>
    <w:p w14:paraId="28F73C7F" w14:textId="04C0736B" w:rsidR="001B1580" w:rsidRDefault="006225E4" w:rsidP="00252B67">
      <w:pPr>
        <w:pStyle w:val="Heading4"/>
      </w:pPr>
      <w:sdt>
        <w:sdtPr>
          <w:id w:val="-852022672"/>
          <w:placeholder>
            <w:docPart w:val="2CB9A51441FE4A758CE6461499D7996E"/>
          </w:placeholder>
          <w:temporary/>
          <w:showingPlcHdr/>
          <w15:appearance w15:val="hidden"/>
        </w:sdtPr>
        <w:sdtEndPr/>
        <w:sdtContent>
          <w:r w:rsidR="005065E3" w:rsidRPr="00D60069">
            <w:t>Discussion:</w:t>
          </w:r>
        </w:sdtContent>
      </w:sdt>
      <w:r w:rsidR="00252B67">
        <w:t xml:space="preserve"> </w:t>
      </w:r>
      <w:r w:rsidR="001B1580">
        <w:t>FLR Region:</w:t>
      </w:r>
    </w:p>
    <w:p w14:paraId="2FD8A416" w14:textId="77777777" w:rsidR="001B1580" w:rsidRDefault="001B1580" w:rsidP="001B1580">
      <w:r>
        <w:t>- We have 2 local sites.  Both are too rough to run.  </w:t>
      </w:r>
    </w:p>
    <w:p w14:paraId="251BB291" w14:textId="77777777" w:rsidR="001B1580" w:rsidRDefault="001B1580" w:rsidP="001B1580">
      <w:r>
        <w:t>- Perry's land was turned over and needs time to recover before we can use it again, and even then, it's only available to use when it's too cold to be dusty.</w:t>
      </w:r>
    </w:p>
    <w:p w14:paraId="329E1E99" w14:textId="77777777" w:rsidR="001B1580" w:rsidRDefault="001B1580" w:rsidP="001B1580">
      <w:r>
        <w:t>- The Medina site is in even worse condition.  We plan to work the land in the spring when it is warm and dry enough with the hopes of having the first event in June.</w:t>
      </w:r>
    </w:p>
    <w:p w14:paraId="770896B7" w14:textId="77777777" w:rsidR="001B1580" w:rsidRDefault="001B1580" w:rsidP="001B1580">
      <w:r>
        <w:t>- We have had really poor luck with site availability and weather, which has led to low turnout, which has prompted us to cancel events.  Less than 12 and we start losing money, but less than 6 and it becomes very difficult to run an event logistically.</w:t>
      </w:r>
    </w:p>
    <w:p w14:paraId="1F8AE118" w14:textId="77777777" w:rsidR="001B1580" w:rsidRDefault="001B1580" w:rsidP="001B1580">
      <w:r>
        <w:t>- We are optimistic about 2022 at this point.</w:t>
      </w:r>
    </w:p>
    <w:p w14:paraId="504CDF58" w14:textId="179D8DEC" w:rsidR="001B1580" w:rsidRPr="00D60069" w:rsidRDefault="001B1580" w:rsidP="005065E3">
      <w:pPr>
        <w:pStyle w:val="Heading4"/>
      </w:pPr>
      <w:r>
        <w:t>Jim Perrin</w:t>
      </w:r>
    </w:p>
    <w:p w14:paraId="10C2F38A" w14:textId="77777777" w:rsidR="005065E3" w:rsidRDefault="005065E3" w:rsidP="005065E3">
      <w:pPr>
        <w:spacing w:after="240"/>
        <w:rPr>
          <w:rFonts w:eastAsia="Times New Roman"/>
        </w:rPr>
      </w:pPr>
      <w:r>
        <w:rPr>
          <w:rFonts w:eastAsia="Times New Roman"/>
        </w:rPr>
        <w:t>Hi Charlie/all - the RX group has put together a tentative schedule for 2022.  We are planning to run at the same field in Medina we used last year, and dates are as follows:</w:t>
      </w:r>
    </w:p>
    <w:p w14:paraId="2205AB15" w14:textId="77777777" w:rsidR="005065E3" w:rsidRDefault="005065E3" w:rsidP="005065E3">
      <w:pPr>
        <w:numPr>
          <w:ilvl w:val="0"/>
          <w:numId w:val="7"/>
        </w:numPr>
        <w:spacing w:before="100" w:beforeAutospacing="1" w:after="100" w:afterAutospacing="1"/>
        <w:rPr>
          <w:rFonts w:eastAsia="Times New Roman"/>
        </w:rPr>
      </w:pPr>
      <w:r>
        <w:rPr>
          <w:rFonts w:eastAsia="Times New Roman"/>
        </w:rPr>
        <w:t>14-May</w:t>
      </w:r>
    </w:p>
    <w:p w14:paraId="4E811613" w14:textId="77777777" w:rsidR="005065E3" w:rsidRDefault="005065E3" w:rsidP="005065E3">
      <w:pPr>
        <w:numPr>
          <w:ilvl w:val="0"/>
          <w:numId w:val="7"/>
        </w:numPr>
        <w:spacing w:before="100" w:beforeAutospacing="1" w:after="100" w:afterAutospacing="1"/>
        <w:rPr>
          <w:rFonts w:eastAsia="Times New Roman"/>
        </w:rPr>
      </w:pPr>
      <w:r>
        <w:rPr>
          <w:rFonts w:eastAsia="Times New Roman"/>
        </w:rPr>
        <w:t>25-Jun</w:t>
      </w:r>
    </w:p>
    <w:p w14:paraId="4938C1C0" w14:textId="77777777" w:rsidR="005065E3" w:rsidRDefault="005065E3" w:rsidP="005065E3">
      <w:pPr>
        <w:numPr>
          <w:ilvl w:val="0"/>
          <w:numId w:val="7"/>
        </w:numPr>
        <w:spacing w:before="100" w:beforeAutospacing="1" w:after="100" w:afterAutospacing="1"/>
        <w:rPr>
          <w:rFonts w:eastAsia="Times New Roman"/>
        </w:rPr>
      </w:pPr>
      <w:r>
        <w:rPr>
          <w:rFonts w:eastAsia="Times New Roman"/>
        </w:rPr>
        <w:t>16-Jul</w:t>
      </w:r>
    </w:p>
    <w:p w14:paraId="216DBD57" w14:textId="77777777" w:rsidR="005065E3" w:rsidRDefault="005065E3" w:rsidP="005065E3">
      <w:pPr>
        <w:numPr>
          <w:ilvl w:val="0"/>
          <w:numId w:val="7"/>
        </w:numPr>
        <w:spacing w:before="100" w:beforeAutospacing="1" w:after="100" w:afterAutospacing="1"/>
        <w:rPr>
          <w:rFonts w:eastAsia="Times New Roman"/>
        </w:rPr>
      </w:pPr>
      <w:r>
        <w:rPr>
          <w:rFonts w:eastAsia="Times New Roman"/>
        </w:rPr>
        <w:t>27-Aug</w:t>
      </w:r>
    </w:p>
    <w:p w14:paraId="0A057D3D" w14:textId="77777777" w:rsidR="005065E3" w:rsidRDefault="005065E3" w:rsidP="005065E3">
      <w:pPr>
        <w:numPr>
          <w:ilvl w:val="0"/>
          <w:numId w:val="7"/>
        </w:numPr>
        <w:spacing w:before="100" w:beforeAutospacing="1" w:after="100" w:afterAutospacing="1"/>
        <w:rPr>
          <w:rFonts w:eastAsia="Times New Roman"/>
        </w:rPr>
      </w:pPr>
      <w:r>
        <w:rPr>
          <w:rFonts w:eastAsia="Times New Roman"/>
        </w:rPr>
        <w:t>24-Sep</w:t>
      </w:r>
    </w:p>
    <w:p w14:paraId="0FA23D58" w14:textId="77777777" w:rsidR="005065E3" w:rsidRDefault="005065E3" w:rsidP="005065E3">
      <w:pPr>
        <w:numPr>
          <w:ilvl w:val="0"/>
          <w:numId w:val="7"/>
        </w:numPr>
        <w:spacing w:before="100" w:beforeAutospacing="1" w:after="100" w:afterAutospacing="1"/>
        <w:rPr>
          <w:rFonts w:eastAsia="Times New Roman"/>
        </w:rPr>
      </w:pPr>
      <w:r>
        <w:rPr>
          <w:rFonts w:eastAsia="Times New Roman"/>
        </w:rPr>
        <w:t>29-Oct</w:t>
      </w:r>
    </w:p>
    <w:p w14:paraId="5E180493" w14:textId="77777777" w:rsidR="005065E3" w:rsidRDefault="005065E3" w:rsidP="005065E3">
      <w:pPr>
        <w:rPr>
          <w:rFonts w:eastAsia="Times New Roman"/>
        </w:rPr>
      </w:pPr>
      <w:r>
        <w:rPr>
          <w:rFonts w:eastAsia="Times New Roman"/>
        </w:rPr>
        <w:br/>
        <w:t>We did not see any crossover with autocross/road race for the dates above.  Please let me know if there are any questions; otherwise, we'll plan on posting to the website shortly.</w:t>
      </w:r>
      <w:r>
        <w:rPr>
          <w:rFonts w:eastAsia="Times New Roman"/>
        </w:rPr>
        <w:br/>
      </w:r>
      <w:r>
        <w:rPr>
          <w:rFonts w:eastAsia="Times New Roman"/>
        </w:rPr>
        <w:br/>
        <w:t>Thanks!</w:t>
      </w:r>
      <w:r>
        <w:rPr>
          <w:rFonts w:eastAsia="Times New Roman"/>
        </w:rPr>
        <w:br/>
      </w:r>
    </w:p>
    <w:p w14:paraId="5A7470AA" w14:textId="77777777" w:rsidR="005065E3" w:rsidRDefault="005065E3" w:rsidP="005065E3">
      <w:pPr>
        <w:pStyle w:val="HTMLPreformatted"/>
      </w:pPr>
      <w:r>
        <w:t>Jason Smith</w:t>
      </w:r>
    </w:p>
    <w:p w14:paraId="40130DDD" w14:textId="77777777" w:rsidR="005065E3" w:rsidRDefault="005065E3" w:rsidP="005065E3">
      <w:pPr>
        <w:pStyle w:val="HTMLPreformatted"/>
      </w:pPr>
      <w:r>
        <w:t>Finger Lakes Region SCCA</w:t>
      </w:r>
    </w:p>
    <w:p w14:paraId="3607A48A" w14:textId="72E25235" w:rsidR="005065E3" w:rsidRDefault="006225E4" w:rsidP="005065E3">
      <w:pPr>
        <w:pStyle w:val="HTMLPreformatted"/>
      </w:pPr>
      <w:hyperlink r:id="rId8" w:history="1">
        <w:r w:rsidR="005065E3">
          <w:rPr>
            <w:rStyle w:val="Hyperlink"/>
          </w:rPr>
          <w:t>www.flr-scca.com</w:t>
        </w:r>
      </w:hyperlink>
    </w:p>
    <w:p w14:paraId="6F78A2BA" w14:textId="0207B3EF" w:rsidR="001B1580" w:rsidRDefault="001B1580" w:rsidP="005065E3">
      <w:pPr>
        <w:pStyle w:val="HTMLPreformatted"/>
      </w:pPr>
    </w:p>
    <w:p w14:paraId="7C8E7CC3" w14:textId="2ABB6867" w:rsidR="001B1580" w:rsidRDefault="001B1580" w:rsidP="005065E3">
      <w:pPr>
        <w:pStyle w:val="HTMLPreformatted"/>
      </w:pPr>
      <w:r>
        <w:t>Budget will be submitted by email. Charlie will contact them.</w:t>
      </w:r>
    </w:p>
    <w:p w14:paraId="72A0F502" w14:textId="6E256591" w:rsidR="005A7586" w:rsidRDefault="005A7586" w:rsidP="005065E3">
      <w:pPr>
        <w:pStyle w:val="HTMLPreformatted"/>
      </w:pPr>
      <w:r>
        <w:t>_________________________________________________________________________________________</w:t>
      </w:r>
    </w:p>
    <w:tbl>
      <w:tblPr>
        <w:tblW w:w="4577" w:type="pct"/>
        <w:tblCellMar>
          <w:left w:w="0" w:type="dxa"/>
          <w:right w:w="0" w:type="dxa"/>
        </w:tblCellMar>
        <w:tblLook w:val="0000" w:firstRow="0" w:lastRow="0" w:firstColumn="0" w:lastColumn="0" w:noHBand="0" w:noVBand="0"/>
        <w:tblDescription w:val="Layout table"/>
      </w:tblPr>
      <w:tblGrid>
        <w:gridCol w:w="1592"/>
        <w:gridCol w:w="4696"/>
        <w:gridCol w:w="1350"/>
        <w:gridCol w:w="2248"/>
      </w:tblGrid>
      <w:tr w:rsidR="00695837" w:rsidRPr="00D60069" w14:paraId="6A15A497" w14:textId="77777777" w:rsidTr="005A7586">
        <w:tc>
          <w:tcPr>
            <w:tcW w:w="1592" w:type="dxa"/>
          </w:tcPr>
          <w:p w14:paraId="2525ADBB" w14:textId="77777777" w:rsidR="00695837" w:rsidRPr="00D60069" w:rsidRDefault="006225E4" w:rsidP="00F757EC">
            <w:pPr>
              <w:pStyle w:val="Heading2"/>
            </w:pPr>
            <w:sdt>
              <w:sdtPr>
                <w:id w:val="-1997559888"/>
                <w:placeholder>
                  <w:docPart w:val="16766229D1E44CFE9B014D8BF7130413"/>
                </w:placeholder>
                <w:temporary/>
                <w:showingPlcHdr/>
                <w15:appearance w15:val="hidden"/>
              </w:sdtPr>
              <w:sdtEndPr/>
              <w:sdtContent>
                <w:r w:rsidR="00695837" w:rsidRPr="00D60069">
                  <w:t>Agenda item:</w:t>
                </w:r>
              </w:sdtContent>
            </w:sdt>
          </w:p>
        </w:tc>
        <w:tc>
          <w:tcPr>
            <w:tcW w:w="4696" w:type="dxa"/>
          </w:tcPr>
          <w:p w14:paraId="3186ABE3" w14:textId="26BBF168" w:rsidR="00695837" w:rsidRPr="00D60069" w:rsidRDefault="00174BA8" w:rsidP="00F757EC">
            <w:r>
              <w:t>Road Rally</w:t>
            </w:r>
          </w:p>
        </w:tc>
        <w:tc>
          <w:tcPr>
            <w:tcW w:w="1350" w:type="dxa"/>
          </w:tcPr>
          <w:p w14:paraId="167CEBD9" w14:textId="77777777" w:rsidR="00695837" w:rsidRPr="00D60069" w:rsidRDefault="006225E4" w:rsidP="00F757EC">
            <w:pPr>
              <w:pStyle w:val="Heading2"/>
            </w:pPr>
            <w:sdt>
              <w:sdtPr>
                <w:id w:val="-636943967"/>
                <w:placeholder>
                  <w:docPart w:val="F01BD588E7494654B8BA0E101DCCDA60"/>
                </w:placeholder>
                <w:temporary/>
                <w:showingPlcHdr/>
                <w15:appearance w15:val="hidden"/>
              </w:sdtPr>
              <w:sdtEndPr/>
              <w:sdtContent>
                <w:r w:rsidR="00695837" w:rsidRPr="00D60069">
                  <w:t>Presenter:</w:t>
                </w:r>
              </w:sdtContent>
            </w:sdt>
          </w:p>
        </w:tc>
        <w:tc>
          <w:tcPr>
            <w:tcW w:w="2248" w:type="dxa"/>
          </w:tcPr>
          <w:p w14:paraId="5170A924" w14:textId="7AFCD73B" w:rsidR="00695837" w:rsidRPr="00D60069" w:rsidRDefault="00174BA8" w:rsidP="00F757EC">
            <w:r>
              <w:t>Charlie</w:t>
            </w:r>
          </w:p>
        </w:tc>
      </w:tr>
    </w:tbl>
    <w:p w14:paraId="5B581EE1" w14:textId="77777777" w:rsidR="00695837" w:rsidRPr="00D60069" w:rsidRDefault="006225E4" w:rsidP="00695837">
      <w:pPr>
        <w:pStyle w:val="Heading4"/>
      </w:pPr>
      <w:sdt>
        <w:sdtPr>
          <w:id w:val="-486484802"/>
          <w:placeholder>
            <w:docPart w:val="95DB52E2DC6C4CC28DE81839D3F4084E"/>
          </w:placeholder>
          <w:temporary/>
          <w:showingPlcHdr/>
          <w15:appearance w15:val="hidden"/>
        </w:sdtPr>
        <w:sdtEndPr/>
        <w:sdtContent>
          <w:r w:rsidR="00695837" w:rsidRPr="00D60069">
            <w:t>Discussion:</w:t>
          </w:r>
        </w:sdtContent>
      </w:sdt>
    </w:p>
    <w:p w14:paraId="350EEBA4" w14:textId="710FF96A" w:rsidR="00174BA8" w:rsidRDefault="00174BA8" w:rsidP="00695837">
      <w:pPr>
        <w:pBdr>
          <w:bottom w:val="single" w:sz="12" w:space="1" w:color="auto"/>
        </w:pBdr>
      </w:pPr>
      <w:r>
        <w:t>The Road Rally season is winding down until summer is over.</w:t>
      </w:r>
    </w:p>
    <w:p w14:paraId="0CE04039" w14:textId="77777777" w:rsidR="00174BA8" w:rsidRDefault="00174BA8" w:rsidP="00695837">
      <w:pPr>
        <w:pBdr>
          <w:bottom w:val="single" w:sz="12" w:space="1" w:color="auto"/>
        </w:pBdr>
      </w:pPr>
    </w:p>
    <w:tbl>
      <w:tblPr>
        <w:tblW w:w="5000" w:type="pct"/>
        <w:tblCellMar>
          <w:left w:w="0" w:type="dxa"/>
          <w:right w:w="0" w:type="dxa"/>
        </w:tblCellMar>
        <w:tblLook w:val="0000" w:firstRow="0" w:lastRow="0" w:firstColumn="0" w:lastColumn="0" w:noHBand="0" w:noVBand="0"/>
        <w:tblDescription w:val="Layout table"/>
      </w:tblPr>
      <w:tblGrid>
        <w:gridCol w:w="1711"/>
        <w:gridCol w:w="5250"/>
        <w:gridCol w:w="1399"/>
        <w:gridCol w:w="2440"/>
      </w:tblGrid>
      <w:tr w:rsidR="00174BA8" w:rsidRPr="00D60069" w14:paraId="3BB99D44" w14:textId="77777777" w:rsidTr="00F757EC">
        <w:tc>
          <w:tcPr>
            <w:tcW w:w="1620" w:type="dxa"/>
          </w:tcPr>
          <w:p w14:paraId="4419452F" w14:textId="77777777" w:rsidR="00174BA8" w:rsidRPr="00D60069" w:rsidRDefault="006225E4" w:rsidP="00F757EC">
            <w:pPr>
              <w:pStyle w:val="Heading2"/>
            </w:pPr>
            <w:sdt>
              <w:sdtPr>
                <w:id w:val="955144168"/>
                <w:placeholder>
                  <w:docPart w:val="429C320729F94829BA52BBCABF7CC8E7"/>
                </w:placeholder>
                <w:temporary/>
                <w:showingPlcHdr/>
                <w15:appearance w15:val="hidden"/>
              </w:sdtPr>
              <w:sdtEndPr/>
              <w:sdtContent>
                <w:r w:rsidR="00174BA8" w:rsidRPr="00D60069">
                  <w:t>Agenda item:</w:t>
                </w:r>
              </w:sdtContent>
            </w:sdt>
          </w:p>
        </w:tc>
        <w:tc>
          <w:tcPr>
            <w:tcW w:w="4970" w:type="dxa"/>
          </w:tcPr>
          <w:p w14:paraId="18800341" w14:textId="254DA2E8" w:rsidR="00174BA8" w:rsidRPr="00D60069" w:rsidRDefault="00252B67" w:rsidP="00F757EC">
            <w:r>
              <w:t>Road Race</w:t>
            </w:r>
          </w:p>
        </w:tc>
        <w:tc>
          <w:tcPr>
            <w:tcW w:w="1324" w:type="dxa"/>
          </w:tcPr>
          <w:p w14:paraId="02098CAA" w14:textId="77777777" w:rsidR="00174BA8" w:rsidRPr="00D60069" w:rsidRDefault="006225E4" w:rsidP="00F757EC">
            <w:pPr>
              <w:pStyle w:val="Heading2"/>
            </w:pPr>
            <w:sdt>
              <w:sdtPr>
                <w:id w:val="-927496893"/>
                <w:placeholder>
                  <w:docPart w:val="BE764AFA10D149A0A3C21F0337067E01"/>
                </w:placeholder>
                <w:temporary/>
                <w:showingPlcHdr/>
                <w15:appearance w15:val="hidden"/>
              </w:sdtPr>
              <w:sdtEndPr/>
              <w:sdtContent>
                <w:r w:rsidR="00174BA8" w:rsidRPr="00D60069">
                  <w:t>Presenter:</w:t>
                </w:r>
              </w:sdtContent>
            </w:sdt>
          </w:p>
        </w:tc>
        <w:tc>
          <w:tcPr>
            <w:tcW w:w="2310" w:type="dxa"/>
          </w:tcPr>
          <w:p w14:paraId="43660423" w14:textId="07277F8D" w:rsidR="00174BA8" w:rsidRPr="00D60069" w:rsidRDefault="00252B67" w:rsidP="00F757EC">
            <w:r>
              <w:t>Charlie</w:t>
            </w:r>
          </w:p>
        </w:tc>
      </w:tr>
    </w:tbl>
    <w:p w14:paraId="3BA4BEA6" w14:textId="66187B07" w:rsidR="00174BA8" w:rsidRDefault="006225E4" w:rsidP="00252B67">
      <w:pPr>
        <w:pStyle w:val="Heading4"/>
      </w:pPr>
      <w:sdt>
        <w:sdtPr>
          <w:id w:val="-1512989739"/>
          <w:placeholder>
            <w:docPart w:val="5A6AF7B60B9749D99EE2E51D2F189389"/>
          </w:placeholder>
          <w:temporary/>
          <w:showingPlcHdr/>
          <w15:appearance w15:val="hidden"/>
        </w:sdtPr>
        <w:sdtEndPr/>
        <w:sdtContent>
          <w:r w:rsidR="00174BA8" w:rsidRPr="00D60069">
            <w:t>Discussion:</w:t>
          </w:r>
        </w:sdtContent>
      </w:sdt>
    </w:p>
    <w:p w14:paraId="5434AD5C" w14:textId="0D610298" w:rsidR="00252B67" w:rsidRDefault="00252B67" w:rsidP="00252B67">
      <w:pPr>
        <w:pStyle w:val="Heading4"/>
        <w:rPr>
          <w:b w:val="0"/>
          <w:bCs/>
        </w:rPr>
      </w:pPr>
      <w:r w:rsidRPr="00252B67">
        <w:rPr>
          <w:b w:val="0"/>
          <w:bCs/>
        </w:rPr>
        <w:t>The</w:t>
      </w:r>
      <w:r>
        <w:t xml:space="preserve"> </w:t>
      </w:r>
      <w:r w:rsidRPr="00252B67">
        <w:rPr>
          <w:b w:val="0"/>
          <w:bCs/>
        </w:rPr>
        <w:t>Supplemental</w:t>
      </w:r>
      <w:r>
        <w:t xml:space="preserve"> </w:t>
      </w:r>
      <w:r w:rsidRPr="00252B67">
        <w:rPr>
          <w:b w:val="0"/>
          <w:bCs/>
        </w:rPr>
        <w:t>Regulations</w:t>
      </w:r>
      <w:r>
        <w:rPr>
          <w:b w:val="0"/>
          <w:bCs/>
        </w:rPr>
        <w:t xml:space="preserve"> for the Super Tour are almost complete.</w:t>
      </w:r>
    </w:p>
    <w:p w14:paraId="5DAD3B83" w14:textId="149817EE" w:rsidR="00271B3C" w:rsidRDefault="00271B3C" w:rsidP="00252B67">
      <w:pPr>
        <w:pStyle w:val="Heading4"/>
        <w:rPr>
          <w:b w:val="0"/>
          <w:bCs/>
        </w:rPr>
      </w:pPr>
      <w:r>
        <w:rPr>
          <w:b w:val="0"/>
          <w:bCs/>
        </w:rPr>
        <w:t xml:space="preserve">WGI has the Super Tour on </w:t>
      </w:r>
      <w:r w:rsidR="00711B52">
        <w:rPr>
          <w:b w:val="0"/>
          <w:bCs/>
        </w:rPr>
        <w:t>its</w:t>
      </w:r>
      <w:r>
        <w:rPr>
          <w:b w:val="0"/>
          <w:bCs/>
        </w:rPr>
        <w:t xml:space="preserve"> webpage and they are selling tickets. WGI has posted their schedule. </w:t>
      </w:r>
    </w:p>
    <w:p w14:paraId="337DB3E1" w14:textId="46E75882" w:rsidR="00C80534" w:rsidRDefault="00C80534" w:rsidP="00252B67">
      <w:pPr>
        <w:pStyle w:val="Heading4"/>
        <w:rPr>
          <w:b w:val="0"/>
          <w:bCs/>
        </w:rPr>
      </w:pPr>
      <w:r>
        <w:rPr>
          <w:b w:val="0"/>
          <w:bCs/>
        </w:rPr>
        <w:t xml:space="preserve">Mike Brunner proposed the region to buy a used Nano to make 3 that we and the Glen region share of results. It would also require another laser printer. This is to send Grid Sheets </w:t>
      </w:r>
      <w:r w:rsidR="00711B52">
        <w:rPr>
          <w:b w:val="0"/>
          <w:bCs/>
        </w:rPr>
        <w:t>and</w:t>
      </w:r>
      <w:r>
        <w:rPr>
          <w:b w:val="0"/>
          <w:bCs/>
        </w:rPr>
        <w:t xml:space="preserve"> other information to Grid. It would also send results to the Winner’s circle</w:t>
      </w:r>
      <w:r w:rsidR="00200722">
        <w:rPr>
          <w:b w:val="0"/>
          <w:bCs/>
        </w:rPr>
        <w:t>.</w:t>
      </w:r>
    </w:p>
    <w:p w14:paraId="45383079" w14:textId="7FBD02DB" w:rsidR="00200722" w:rsidRDefault="00200722" w:rsidP="00252B67">
      <w:pPr>
        <w:pStyle w:val="Heading4"/>
        <w:rPr>
          <w:b w:val="0"/>
          <w:bCs/>
        </w:rPr>
      </w:pPr>
      <w:r>
        <w:rPr>
          <w:b w:val="0"/>
          <w:bCs/>
        </w:rPr>
        <w:t>FLR is not the only region having problems with the Super Tour. Discussion was not captured.</w:t>
      </w:r>
    </w:p>
    <w:p w14:paraId="112399ED" w14:textId="385C9330" w:rsidR="00200722" w:rsidRDefault="00200722" w:rsidP="00252B67">
      <w:pPr>
        <w:pStyle w:val="Heading4"/>
      </w:pPr>
      <w:r>
        <w:rPr>
          <w:b w:val="0"/>
          <w:bCs/>
        </w:rPr>
        <w:t xml:space="preserve">Barb </w:t>
      </w:r>
      <w:r w:rsidR="00711B52">
        <w:rPr>
          <w:b w:val="0"/>
          <w:bCs/>
        </w:rPr>
        <w:t>Lissow’ s</w:t>
      </w:r>
      <w:r>
        <w:rPr>
          <w:b w:val="0"/>
          <w:bCs/>
        </w:rPr>
        <w:t xml:space="preserve"> Mom is in the </w:t>
      </w:r>
      <w:r w:rsidR="00711B52">
        <w:rPr>
          <w:b w:val="0"/>
          <w:bCs/>
        </w:rPr>
        <w:t>hospital;</w:t>
      </w:r>
      <w:r>
        <w:rPr>
          <w:b w:val="0"/>
          <w:bCs/>
        </w:rPr>
        <w:t xml:space="preserve"> she may not be readily available.</w:t>
      </w:r>
    </w:p>
    <w:p w14:paraId="5DD628B5" w14:textId="416F44FD" w:rsidR="00252B67" w:rsidRDefault="00252B67" w:rsidP="00252B67">
      <w:pPr>
        <w:pStyle w:val="Heading4"/>
      </w:pPr>
      <w:r>
        <w:t>______________________________________________________________________________________________________</w:t>
      </w:r>
    </w:p>
    <w:p w14:paraId="494CAE3E" w14:textId="5C182FD8" w:rsidR="00174BA8" w:rsidRDefault="00200722" w:rsidP="00174BA8">
      <w:r>
        <w:t>The Board meeting was adjourned at 8:00 PM</w:t>
      </w:r>
    </w:p>
    <w:p w14:paraId="26F063D0" w14:textId="6F31DD14" w:rsidR="00200722" w:rsidRDefault="00200722" w:rsidP="00174BA8"/>
    <w:p w14:paraId="66FB4325" w14:textId="504BDE72" w:rsidR="00200722" w:rsidRDefault="00200722" w:rsidP="00174BA8"/>
    <w:p w14:paraId="09A1ACDC" w14:textId="35D4FFFE" w:rsidR="00200722" w:rsidRPr="00200722" w:rsidRDefault="00200722" w:rsidP="00174BA8">
      <w:pPr>
        <w:rPr>
          <w:rFonts w:ascii="Vladimir Script" w:hAnsi="Vladimir Script"/>
          <w:sz w:val="52"/>
          <w:szCs w:val="52"/>
        </w:rPr>
      </w:pPr>
      <w:r w:rsidRPr="00200722">
        <w:rPr>
          <w:rFonts w:ascii="Vladimir Script" w:hAnsi="Vladimir Script"/>
          <w:sz w:val="52"/>
          <w:szCs w:val="52"/>
        </w:rPr>
        <w:t xml:space="preserve">Meridith </w:t>
      </w:r>
      <w:r>
        <w:rPr>
          <w:rFonts w:ascii="Vladimir Script" w:hAnsi="Vladimir Script"/>
          <w:sz w:val="52"/>
          <w:szCs w:val="52"/>
        </w:rPr>
        <w:t>Croucher</w:t>
      </w:r>
      <w:r w:rsidR="00AD07F4">
        <w:rPr>
          <w:rFonts w:ascii="Vladimir Script" w:hAnsi="Vladimir Script"/>
          <w:sz w:val="52"/>
          <w:szCs w:val="52"/>
        </w:rPr>
        <w:t>, FLR Secretary</w:t>
      </w:r>
    </w:p>
    <w:sectPr w:rsidR="00200722" w:rsidRPr="00200722" w:rsidSect="00D16198">
      <w:footerReference w:type="default" r:id="rId9"/>
      <w:type w:val="continuous"/>
      <w:pgSz w:w="12240" w:h="15840" w:code="1"/>
      <w:pgMar w:top="720" w:right="720" w:bottom="720" w:left="720"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6228" w14:textId="77777777" w:rsidR="006225E4" w:rsidRDefault="006225E4">
      <w:pPr>
        <w:spacing w:before="0" w:after="0"/>
      </w:pPr>
      <w:r>
        <w:separator/>
      </w:r>
    </w:p>
  </w:endnote>
  <w:endnote w:type="continuationSeparator" w:id="0">
    <w:p w14:paraId="3FD07F8A" w14:textId="77777777" w:rsidR="006225E4" w:rsidRDefault="006225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ladimir Script">
    <w:altName w:val="Vladimir Scrip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96814"/>
      <w:docPartObj>
        <w:docPartGallery w:val="Page Numbers (Bottom of Page)"/>
        <w:docPartUnique/>
      </w:docPartObj>
    </w:sdtPr>
    <w:sdtEndPr>
      <w:rPr>
        <w:noProof/>
      </w:rPr>
    </w:sdtEndPr>
    <w:sdtContent>
      <w:p w14:paraId="18B835C3" w14:textId="77777777" w:rsidR="002B2D13" w:rsidRDefault="006344A8">
        <w:pPr>
          <w:pStyle w:val="Footer"/>
        </w:pPr>
        <w:r>
          <w:fldChar w:fldCharType="begin"/>
        </w:r>
        <w:r>
          <w:instrText xml:space="preserve"> PAGE   \* MERGEFORMAT </w:instrText>
        </w:r>
        <w:r>
          <w:fldChar w:fldCharType="separate"/>
        </w:r>
        <w:r w:rsidR="003D5B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2CC3" w14:textId="77777777" w:rsidR="006225E4" w:rsidRDefault="006225E4">
      <w:pPr>
        <w:spacing w:before="0" w:after="0"/>
      </w:pPr>
      <w:r>
        <w:separator/>
      </w:r>
    </w:p>
  </w:footnote>
  <w:footnote w:type="continuationSeparator" w:id="0">
    <w:p w14:paraId="148BDDEB" w14:textId="77777777" w:rsidR="006225E4" w:rsidRDefault="006225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D763BE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7A8753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4D421E8D"/>
    <w:multiLevelType w:val="multilevel"/>
    <w:tmpl w:val="74E4C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E5"/>
    <w:rsid w:val="00026457"/>
    <w:rsid w:val="000332AD"/>
    <w:rsid w:val="000A2285"/>
    <w:rsid w:val="000A6B35"/>
    <w:rsid w:val="000B1889"/>
    <w:rsid w:val="000B4961"/>
    <w:rsid w:val="000E3EE5"/>
    <w:rsid w:val="00104877"/>
    <w:rsid w:val="00174BA8"/>
    <w:rsid w:val="00195C84"/>
    <w:rsid w:val="001B1580"/>
    <w:rsid w:val="001E0877"/>
    <w:rsid w:val="00200722"/>
    <w:rsid w:val="002078CD"/>
    <w:rsid w:val="00252B67"/>
    <w:rsid w:val="00271B3C"/>
    <w:rsid w:val="0028085D"/>
    <w:rsid w:val="002B2D13"/>
    <w:rsid w:val="0034721D"/>
    <w:rsid w:val="003B3F96"/>
    <w:rsid w:val="003D14B6"/>
    <w:rsid w:val="003D5BF7"/>
    <w:rsid w:val="003F257D"/>
    <w:rsid w:val="00492E6D"/>
    <w:rsid w:val="004A44C7"/>
    <w:rsid w:val="004C3E02"/>
    <w:rsid w:val="005065E3"/>
    <w:rsid w:val="00577D98"/>
    <w:rsid w:val="005A7328"/>
    <w:rsid w:val="005A7586"/>
    <w:rsid w:val="006225E4"/>
    <w:rsid w:val="006344A8"/>
    <w:rsid w:val="006902BB"/>
    <w:rsid w:val="00695837"/>
    <w:rsid w:val="006C4D50"/>
    <w:rsid w:val="00711B52"/>
    <w:rsid w:val="00734EEC"/>
    <w:rsid w:val="007F04FA"/>
    <w:rsid w:val="008E52A1"/>
    <w:rsid w:val="00A36B3C"/>
    <w:rsid w:val="00A50415"/>
    <w:rsid w:val="00AD07F4"/>
    <w:rsid w:val="00AF60C6"/>
    <w:rsid w:val="00B259D0"/>
    <w:rsid w:val="00C14E89"/>
    <w:rsid w:val="00C80534"/>
    <w:rsid w:val="00D16198"/>
    <w:rsid w:val="00D60069"/>
    <w:rsid w:val="00D62E01"/>
    <w:rsid w:val="00D661EE"/>
    <w:rsid w:val="00DA7A76"/>
    <w:rsid w:val="00E048B4"/>
    <w:rsid w:val="00F434DD"/>
    <w:rsid w:val="00FF1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C7921"/>
  <w15:docId w15:val="{8E8FA3D3-7736-4407-A950-B8761FB9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link w:val="Heading2Char"/>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C14E89"/>
    <w:rPr>
      <w:rFonts w:asciiTheme="majorHAnsi" w:eastAsiaTheme="majorEastAsia" w:hAnsiTheme="majorHAnsi" w:cs="Arial"/>
      <w:b/>
      <w:bCs/>
      <w:iCs/>
      <w:szCs w:val="28"/>
    </w:rPr>
  </w:style>
  <w:style w:type="character" w:styleId="Hyperlink">
    <w:name w:val="Hyperlink"/>
    <w:basedOn w:val="DefaultParagraphFont"/>
    <w:uiPriority w:val="99"/>
    <w:semiHidden/>
    <w:unhideWhenUsed/>
    <w:rsid w:val="005065E3"/>
    <w:rPr>
      <w:color w:val="0000FF"/>
      <w:u w:val="single"/>
    </w:rPr>
  </w:style>
  <w:style w:type="paragraph" w:styleId="HTMLPreformatted">
    <w:name w:val="HTML Preformatted"/>
    <w:basedOn w:val="Normal"/>
    <w:link w:val="HTMLPreformattedChar"/>
    <w:uiPriority w:val="99"/>
    <w:semiHidden/>
    <w:unhideWhenUsed/>
    <w:rsid w:val="0050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5065E3"/>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1605">
      <w:bodyDiv w:val="1"/>
      <w:marLeft w:val="0"/>
      <w:marRight w:val="0"/>
      <w:marTop w:val="0"/>
      <w:marBottom w:val="0"/>
      <w:divBdr>
        <w:top w:val="none" w:sz="0" w:space="0" w:color="auto"/>
        <w:left w:val="none" w:sz="0" w:space="0" w:color="auto"/>
        <w:bottom w:val="none" w:sz="0" w:space="0" w:color="auto"/>
        <w:right w:val="none" w:sz="0" w:space="0" w:color="auto"/>
      </w:divBdr>
    </w:div>
    <w:div w:id="1535119866">
      <w:bodyDiv w:val="1"/>
      <w:marLeft w:val="0"/>
      <w:marRight w:val="0"/>
      <w:marTop w:val="0"/>
      <w:marBottom w:val="0"/>
      <w:divBdr>
        <w:top w:val="none" w:sz="0" w:space="0" w:color="auto"/>
        <w:left w:val="none" w:sz="0" w:space="0" w:color="auto"/>
        <w:bottom w:val="none" w:sz="0" w:space="0" w:color="auto"/>
        <w:right w:val="none" w:sz="0" w:space="0" w:color="auto"/>
      </w:divBdr>
    </w:div>
    <w:div w:id="18561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sc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d\AppData\Local\Packages\Microsoft.Office.Desktop_8wekyb3d8bbwe\LocalCache\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670D88414B5CA15058845DA46050"/>
        <w:category>
          <w:name w:val="General"/>
          <w:gallery w:val="placeholder"/>
        </w:category>
        <w:types>
          <w:type w:val="bbPlcHdr"/>
        </w:types>
        <w:behaviors>
          <w:behavior w:val="content"/>
        </w:behaviors>
        <w:guid w:val="{C43AF4A1-BB9F-4AD6-B9F9-367CFA250E4F}"/>
      </w:docPartPr>
      <w:docPartBody>
        <w:p w:rsidR="001C2FB8" w:rsidRDefault="0011053B">
          <w:pPr>
            <w:pStyle w:val="65B2670D88414B5CA15058845DA46050"/>
          </w:pPr>
          <w:r w:rsidRPr="00E048B4">
            <w:t>Meeting called by:</w:t>
          </w:r>
        </w:p>
      </w:docPartBody>
    </w:docPart>
    <w:docPart>
      <w:docPartPr>
        <w:name w:val="2981F8C19B1642F49AFD94C3C7428B9C"/>
        <w:category>
          <w:name w:val="General"/>
          <w:gallery w:val="placeholder"/>
        </w:category>
        <w:types>
          <w:type w:val="bbPlcHdr"/>
        </w:types>
        <w:behaviors>
          <w:behavior w:val="content"/>
        </w:behaviors>
        <w:guid w:val="{2FC3276D-11B6-4DFE-94EF-DFF6A16B6172}"/>
      </w:docPartPr>
      <w:docPartBody>
        <w:p w:rsidR="001C2FB8" w:rsidRDefault="0011053B">
          <w:pPr>
            <w:pStyle w:val="2981F8C19B1642F49AFD94C3C7428B9C"/>
          </w:pPr>
          <w:r w:rsidRPr="00E048B4">
            <w:t>Type of meeting:</w:t>
          </w:r>
        </w:p>
      </w:docPartBody>
    </w:docPart>
    <w:docPart>
      <w:docPartPr>
        <w:name w:val="22CF9EF760544F68A66C2351B5165971"/>
        <w:category>
          <w:name w:val="General"/>
          <w:gallery w:val="placeholder"/>
        </w:category>
        <w:types>
          <w:type w:val="bbPlcHdr"/>
        </w:types>
        <w:behaviors>
          <w:behavior w:val="content"/>
        </w:behaviors>
        <w:guid w:val="{44E6E890-3FA5-45BD-B44C-304977A924F1}"/>
      </w:docPartPr>
      <w:docPartBody>
        <w:p w:rsidR="001C2FB8" w:rsidRDefault="0011053B">
          <w:pPr>
            <w:pStyle w:val="22CF9EF760544F68A66C2351B5165971"/>
          </w:pPr>
          <w:r w:rsidRPr="00E048B4">
            <w:t>Note taker:</w:t>
          </w:r>
        </w:p>
      </w:docPartBody>
    </w:docPart>
    <w:docPart>
      <w:docPartPr>
        <w:name w:val="5EAEBB243742472D9F370816EEAE7CED"/>
        <w:category>
          <w:name w:val="General"/>
          <w:gallery w:val="placeholder"/>
        </w:category>
        <w:types>
          <w:type w:val="bbPlcHdr"/>
        </w:types>
        <w:behaviors>
          <w:behavior w:val="content"/>
        </w:behaviors>
        <w:guid w:val="{A94FDC3E-50FD-4859-8B79-880AF8F27F6E}"/>
      </w:docPartPr>
      <w:docPartBody>
        <w:p w:rsidR="001C2FB8" w:rsidRDefault="0011053B">
          <w:pPr>
            <w:pStyle w:val="5EAEBB243742472D9F370816EEAE7CED"/>
          </w:pPr>
          <w:r>
            <w:t>Attendees:</w:t>
          </w:r>
        </w:p>
      </w:docPartBody>
    </w:docPart>
    <w:docPart>
      <w:docPartPr>
        <w:name w:val="A8BEB6D63594428CBC9B4E8D91B6906E"/>
        <w:category>
          <w:name w:val="General"/>
          <w:gallery w:val="placeholder"/>
        </w:category>
        <w:types>
          <w:type w:val="bbPlcHdr"/>
        </w:types>
        <w:behaviors>
          <w:behavior w:val="content"/>
        </w:behaviors>
        <w:guid w:val="{B3C5D6F4-DD5C-4631-B866-68D2D4A3AEB3}"/>
      </w:docPartPr>
      <w:docPartBody>
        <w:p w:rsidR="001C2FB8" w:rsidRDefault="0011053B">
          <w:pPr>
            <w:pStyle w:val="A8BEB6D63594428CBC9B4E8D91B6906E"/>
          </w:pPr>
          <w:r>
            <w:t>Minutes</w:t>
          </w:r>
        </w:p>
      </w:docPartBody>
    </w:docPart>
    <w:docPart>
      <w:docPartPr>
        <w:name w:val="E3BFD9BF77FE438881EA80BF31332D93"/>
        <w:category>
          <w:name w:val="General"/>
          <w:gallery w:val="placeholder"/>
        </w:category>
        <w:types>
          <w:type w:val="bbPlcHdr"/>
        </w:types>
        <w:behaviors>
          <w:behavior w:val="content"/>
        </w:behaviors>
        <w:guid w:val="{15506C9F-5FEF-491C-87CB-28ACBE21E9B1}"/>
      </w:docPartPr>
      <w:docPartBody>
        <w:p w:rsidR="001C2FB8" w:rsidRDefault="0011053B">
          <w:pPr>
            <w:pStyle w:val="E3BFD9BF77FE438881EA80BF31332D93"/>
          </w:pPr>
          <w:r>
            <w:t>Agenda item:</w:t>
          </w:r>
        </w:p>
      </w:docPartBody>
    </w:docPart>
    <w:docPart>
      <w:docPartPr>
        <w:name w:val="1EABDDACF8164D1292152B3A49EADF18"/>
        <w:category>
          <w:name w:val="General"/>
          <w:gallery w:val="placeholder"/>
        </w:category>
        <w:types>
          <w:type w:val="bbPlcHdr"/>
        </w:types>
        <w:behaviors>
          <w:behavior w:val="content"/>
        </w:behaviors>
        <w:guid w:val="{9513F97E-474B-40E0-A815-91008D741B7B}"/>
      </w:docPartPr>
      <w:docPartBody>
        <w:p w:rsidR="001C2FB8" w:rsidRDefault="0011053B">
          <w:pPr>
            <w:pStyle w:val="1EABDDACF8164D1292152B3A49EADF18"/>
          </w:pPr>
          <w:r>
            <w:t>Presenter:</w:t>
          </w:r>
        </w:p>
      </w:docPartBody>
    </w:docPart>
    <w:docPart>
      <w:docPartPr>
        <w:name w:val="129B7D4119FB4157B2761CD0CD7DE354"/>
        <w:category>
          <w:name w:val="General"/>
          <w:gallery w:val="placeholder"/>
        </w:category>
        <w:types>
          <w:type w:val="bbPlcHdr"/>
        </w:types>
        <w:behaviors>
          <w:behavior w:val="content"/>
        </w:behaviors>
        <w:guid w:val="{A2099C53-9205-4045-B819-D4D6ED1934A9}"/>
      </w:docPartPr>
      <w:docPartBody>
        <w:p w:rsidR="001C2FB8" w:rsidRDefault="0011053B">
          <w:pPr>
            <w:pStyle w:val="129B7D4119FB4157B2761CD0CD7DE354"/>
          </w:pPr>
          <w:r>
            <w:t>Discussion:</w:t>
          </w:r>
        </w:p>
      </w:docPartBody>
    </w:docPart>
    <w:docPart>
      <w:docPartPr>
        <w:name w:val="56ABB643D5224BC585F5320E716650CB"/>
        <w:category>
          <w:name w:val="General"/>
          <w:gallery w:val="placeholder"/>
        </w:category>
        <w:types>
          <w:type w:val="bbPlcHdr"/>
        </w:types>
        <w:behaviors>
          <w:behavior w:val="content"/>
        </w:behaviors>
        <w:guid w:val="{28E5013E-BC72-4D93-94E6-2419AB7F6F9A}"/>
      </w:docPartPr>
      <w:docPartBody>
        <w:p w:rsidR="001C2FB8" w:rsidRDefault="0011053B">
          <w:pPr>
            <w:pStyle w:val="56ABB643D5224BC585F5320E716650CB"/>
          </w:pPr>
          <w:r>
            <w:t>Agenda item:</w:t>
          </w:r>
        </w:p>
      </w:docPartBody>
    </w:docPart>
    <w:docPart>
      <w:docPartPr>
        <w:name w:val="04011799BB774A13B9C240939C963E4E"/>
        <w:category>
          <w:name w:val="General"/>
          <w:gallery w:val="placeholder"/>
        </w:category>
        <w:types>
          <w:type w:val="bbPlcHdr"/>
        </w:types>
        <w:behaviors>
          <w:behavior w:val="content"/>
        </w:behaviors>
        <w:guid w:val="{347138B2-1523-46BA-96CC-9DC9C4A842E4}"/>
      </w:docPartPr>
      <w:docPartBody>
        <w:p w:rsidR="001C2FB8" w:rsidRDefault="0011053B">
          <w:pPr>
            <w:pStyle w:val="04011799BB774A13B9C240939C963E4E"/>
          </w:pPr>
          <w:r>
            <w:t>Presenter:</w:t>
          </w:r>
        </w:p>
      </w:docPartBody>
    </w:docPart>
    <w:docPart>
      <w:docPartPr>
        <w:name w:val="CC1A4244696C4DEC9D3B17327A33188F"/>
        <w:category>
          <w:name w:val="General"/>
          <w:gallery w:val="placeholder"/>
        </w:category>
        <w:types>
          <w:type w:val="bbPlcHdr"/>
        </w:types>
        <w:behaviors>
          <w:behavior w:val="content"/>
        </w:behaviors>
        <w:guid w:val="{0FB02021-FC2F-4D4C-A0B9-DDA703315D60}"/>
      </w:docPartPr>
      <w:docPartBody>
        <w:p w:rsidR="001C2FB8" w:rsidRDefault="0011053B">
          <w:pPr>
            <w:pStyle w:val="CC1A4244696C4DEC9D3B17327A33188F"/>
          </w:pPr>
          <w:r>
            <w:t>Discussion:</w:t>
          </w:r>
        </w:p>
      </w:docPartBody>
    </w:docPart>
    <w:docPart>
      <w:docPartPr>
        <w:name w:val="993A878EFE334374A3962002CF9D399E"/>
        <w:category>
          <w:name w:val="General"/>
          <w:gallery w:val="placeholder"/>
        </w:category>
        <w:types>
          <w:type w:val="bbPlcHdr"/>
        </w:types>
        <w:behaviors>
          <w:behavior w:val="content"/>
        </w:behaviors>
        <w:guid w:val="{DA7A9FF0-CE45-41A6-B9DF-433A38C1522D}"/>
      </w:docPartPr>
      <w:docPartBody>
        <w:p w:rsidR="001C2FB8" w:rsidRDefault="0011053B">
          <w:pPr>
            <w:pStyle w:val="993A878EFE334374A3962002CF9D399E"/>
          </w:pPr>
          <w:r>
            <w:t>Agenda item:</w:t>
          </w:r>
        </w:p>
      </w:docPartBody>
    </w:docPart>
    <w:docPart>
      <w:docPartPr>
        <w:name w:val="C133057CBC2446979390CAFE44DB9D41"/>
        <w:category>
          <w:name w:val="General"/>
          <w:gallery w:val="placeholder"/>
        </w:category>
        <w:types>
          <w:type w:val="bbPlcHdr"/>
        </w:types>
        <w:behaviors>
          <w:behavior w:val="content"/>
        </w:behaviors>
        <w:guid w:val="{02CB1F46-5827-4EA3-9938-510DDFC79D37}"/>
      </w:docPartPr>
      <w:docPartBody>
        <w:p w:rsidR="001C2FB8" w:rsidRDefault="0011053B">
          <w:pPr>
            <w:pStyle w:val="C133057CBC2446979390CAFE44DB9D41"/>
          </w:pPr>
          <w:r>
            <w:t>Presenter:</w:t>
          </w:r>
        </w:p>
      </w:docPartBody>
    </w:docPart>
    <w:docPart>
      <w:docPartPr>
        <w:name w:val="7A2E785F9CE74A89A942FC87664D8D60"/>
        <w:category>
          <w:name w:val="General"/>
          <w:gallery w:val="placeholder"/>
        </w:category>
        <w:types>
          <w:type w:val="bbPlcHdr"/>
        </w:types>
        <w:behaviors>
          <w:behavior w:val="content"/>
        </w:behaviors>
        <w:guid w:val="{182C408A-E727-4BEA-8DDB-3312DD9FCE68}"/>
      </w:docPartPr>
      <w:docPartBody>
        <w:p w:rsidR="001C2FB8" w:rsidRDefault="0011053B">
          <w:pPr>
            <w:pStyle w:val="7A2E785F9CE74A89A942FC87664D8D60"/>
          </w:pPr>
          <w:r>
            <w:t>Discussion:</w:t>
          </w:r>
        </w:p>
      </w:docPartBody>
    </w:docPart>
    <w:docPart>
      <w:docPartPr>
        <w:name w:val="ACA164C5A79B4A568F60FE0F3E50E3BD"/>
        <w:category>
          <w:name w:val="General"/>
          <w:gallery w:val="placeholder"/>
        </w:category>
        <w:types>
          <w:type w:val="bbPlcHdr"/>
        </w:types>
        <w:behaviors>
          <w:behavior w:val="content"/>
        </w:behaviors>
        <w:guid w:val="{7C061354-1E0F-417B-BB14-461B2E9EB533}"/>
      </w:docPartPr>
      <w:docPartBody>
        <w:p w:rsidR="001E7F2F" w:rsidRDefault="001827E2" w:rsidP="001827E2">
          <w:pPr>
            <w:pStyle w:val="ACA164C5A79B4A568F60FE0F3E50E3BD"/>
          </w:pPr>
          <w:r>
            <w:t>Agenda item:</w:t>
          </w:r>
        </w:p>
      </w:docPartBody>
    </w:docPart>
    <w:docPart>
      <w:docPartPr>
        <w:name w:val="7C8FDE953DCF4046BC3CD1FD6BC5437E"/>
        <w:category>
          <w:name w:val="General"/>
          <w:gallery w:val="placeholder"/>
        </w:category>
        <w:types>
          <w:type w:val="bbPlcHdr"/>
        </w:types>
        <w:behaviors>
          <w:behavior w:val="content"/>
        </w:behaviors>
        <w:guid w:val="{41825F28-309E-4E3E-93E1-21431B396344}"/>
      </w:docPartPr>
      <w:docPartBody>
        <w:p w:rsidR="001E7F2F" w:rsidRDefault="001827E2" w:rsidP="001827E2">
          <w:pPr>
            <w:pStyle w:val="7C8FDE953DCF4046BC3CD1FD6BC5437E"/>
          </w:pPr>
          <w:r>
            <w:t>Presenter:</w:t>
          </w:r>
        </w:p>
      </w:docPartBody>
    </w:docPart>
    <w:docPart>
      <w:docPartPr>
        <w:name w:val="C9DA077C0ECC4FA78AB33ED017535BE5"/>
        <w:category>
          <w:name w:val="General"/>
          <w:gallery w:val="placeholder"/>
        </w:category>
        <w:types>
          <w:type w:val="bbPlcHdr"/>
        </w:types>
        <w:behaviors>
          <w:behavior w:val="content"/>
        </w:behaviors>
        <w:guid w:val="{FC15F69D-A136-4595-9379-99D4FE5A7DC0}"/>
      </w:docPartPr>
      <w:docPartBody>
        <w:p w:rsidR="001E7F2F" w:rsidRDefault="001827E2" w:rsidP="001827E2">
          <w:pPr>
            <w:pStyle w:val="C9DA077C0ECC4FA78AB33ED017535BE5"/>
          </w:pPr>
          <w:r>
            <w:t>Discussion:</w:t>
          </w:r>
        </w:p>
      </w:docPartBody>
    </w:docPart>
    <w:docPart>
      <w:docPartPr>
        <w:name w:val="D18A63E4222C447CBA57E7A847F73983"/>
        <w:category>
          <w:name w:val="General"/>
          <w:gallery w:val="placeholder"/>
        </w:category>
        <w:types>
          <w:type w:val="bbPlcHdr"/>
        </w:types>
        <w:behaviors>
          <w:behavior w:val="content"/>
        </w:behaviors>
        <w:guid w:val="{54F34A2C-E0D6-4007-90DF-D03217A2DECA}"/>
      </w:docPartPr>
      <w:docPartBody>
        <w:p w:rsidR="001E7F2F" w:rsidRDefault="001827E2" w:rsidP="001827E2">
          <w:pPr>
            <w:pStyle w:val="D18A63E4222C447CBA57E7A847F73983"/>
          </w:pPr>
          <w:r>
            <w:t>Agenda item:</w:t>
          </w:r>
        </w:p>
      </w:docPartBody>
    </w:docPart>
    <w:docPart>
      <w:docPartPr>
        <w:name w:val="B08E021DD3164220B096AE3F263157F0"/>
        <w:category>
          <w:name w:val="General"/>
          <w:gallery w:val="placeholder"/>
        </w:category>
        <w:types>
          <w:type w:val="bbPlcHdr"/>
        </w:types>
        <w:behaviors>
          <w:behavior w:val="content"/>
        </w:behaviors>
        <w:guid w:val="{D4418B7C-99E0-4C18-80E7-745D3CC44DF8}"/>
      </w:docPartPr>
      <w:docPartBody>
        <w:p w:rsidR="001E7F2F" w:rsidRDefault="001827E2" w:rsidP="001827E2">
          <w:pPr>
            <w:pStyle w:val="B08E021DD3164220B096AE3F263157F0"/>
          </w:pPr>
          <w:r>
            <w:t>Presenter:</w:t>
          </w:r>
        </w:p>
      </w:docPartBody>
    </w:docPart>
    <w:docPart>
      <w:docPartPr>
        <w:name w:val="845D8EC5BC3644E4B72A1D3ABE0A184B"/>
        <w:category>
          <w:name w:val="General"/>
          <w:gallery w:val="placeholder"/>
        </w:category>
        <w:types>
          <w:type w:val="bbPlcHdr"/>
        </w:types>
        <w:behaviors>
          <w:behavior w:val="content"/>
        </w:behaviors>
        <w:guid w:val="{90E77551-E99E-4583-9F77-8CF79931FDB5}"/>
      </w:docPartPr>
      <w:docPartBody>
        <w:p w:rsidR="001E7F2F" w:rsidRDefault="001827E2" w:rsidP="001827E2">
          <w:pPr>
            <w:pStyle w:val="845D8EC5BC3644E4B72A1D3ABE0A184B"/>
          </w:pPr>
          <w:r>
            <w:t>Discussion:</w:t>
          </w:r>
        </w:p>
      </w:docPartBody>
    </w:docPart>
    <w:docPart>
      <w:docPartPr>
        <w:name w:val="16766229D1E44CFE9B014D8BF7130413"/>
        <w:category>
          <w:name w:val="General"/>
          <w:gallery w:val="placeholder"/>
        </w:category>
        <w:types>
          <w:type w:val="bbPlcHdr"/>
        </w:types>
        <w:behaviors>
          <w:behavior w:val="content"/>
        </w:behaviors>
        <w:guid w:val="{344714BD-FDFF-42A1-B8DA-444E0952B5BB}"/>
      </w:docPartPr>
      <w:docPartBody>
        <w:p w:rsidR="001E7F2F" w:rsidRDefault="001827E2" w:rsidP="001827E2">
          <w:pPr>
            <w:pStyle w:val="16766229D1E44CFE9B014D8BF7130413"/>
          </w:pPr>
          <w:r>
            <w:t>Agenda item:</w:t>
          </w:r>
        </w:p>
      </w:docPartBody>
    </w:docPart>
    <w:docPart>
      <w:docPartPr>
        <w:name w:val="F01BD588E7494654B8BA0E101DCCDA60"/>
        <w:category>
          <w:name w:val="General"/>
          <w:gallery w:val="placeholder"/>
        </w:category>
        <w:types>
          <w:type w:val="bbPlcHdr"/>
        </w:types>
        <w:behaviors>
          <w:behavior w:val="content"/>
        </w:behaviors>
        <w:guid w:val="{E448D063-E23F-4F78-A033-6A199C54F66A}"/>
      </w:docPartPr>
      <w:docPartBody>
        <w:p w:rsidR="001E7F2F" w:rsidRDefault="001827E2" w:rsidP="001827E2">
          <w:pPr>
            <w:pStyle w:val="F01BD588E7494654B8BA0E101DCCDA60"/>
          </w:pPr>
          <w:r>
            <w:t>Presenter:</w:t>
          </w:r>
        </w:p>
      </w:docPartBody>
    </w:docPart>
    <w:docPart>
      <w:docPartPr>
        <w:name w:val="95DB52E2DC6C4CC28DE81839D3F4084E"/>
        <w:category>
          <w:name w:val="General"/>
          <w:gallery w:val="placeholder"/>
        </w:category>
        <w:types>
          <w:type w:val="bbPlcHdr"/>
        </w:types>
        <w:behaviors>
          <w:behavior w:val="content"/>
        </w:behaviors>
        <w:guid w:val="{F14C9A52-5260-460D-84AD-30001588BF20}"/>
      </w:docPartPr>
      <w:docPartBody>
        <w:p w:rsidR="001E7F2F" w:rsidRDefault="001827E2" w:rsidP="001827E2">
          <w:pPr>
            <w:pStyle w:val="95DB52E2DC6C4CC28DE81839D3F4084E"/>
          </w:pPr>
          <w:r>
            <w:t>Discussion:</w:t>
          </w:r>
        </w:p>
      </w:docPartBody>
    </w:docPart>
    <w:docPart>
      <w:docPartPr>
        <w:name w:val="E06D3E1BA31542B8A3571DD0E2BBFFF8"/>
        <w:category>
          <w:name w:val="General"/>
          <w:gallery w:val="placeholder"/>
        </w:category>
        <w:types>
          <w:type w:val="bbPlcHdr"/>
        </w:types>
        <w:behaviors>
          <w:behavior w:val="content"/>
        </w:behaviors>
        <w:guid w:val="{83C39D47-7BA4-4368-92B7-061DC3298F48}"/>
      </w:docPartPr>
      <w:docPartBody>
        <w:p w:rsidR="001E7F2F" w:rsidRDefault="001827E2" w:rsidP="001827E2">
          <w:pPr>
            <w:pStyle w:val="E06D3E1BA31542B8A3571DD0E2BBFFF8"/>
          </w:pPr>
          <w:r>
            <w:t>Agenda item:</w:t>
          </w:r>
        </w:p>
      </w:docPartBody>
    </w:docPart>
    <w:docPart>
      <w:docPartPr>
        <w:name w:val="4A39450FA4634D50A702519A60951A46"/>
        <w:category>
          <w:name w:val="General"/>
          <w:gallery w:val="placeholder"/>
        </w:category>
        <w:types>
          <w:type w:val="bbPlcHdr"/>
        </w:types>
        <w:behaviors>
          <w:behavior w:val="content"/>
        </w:behaviors>
        <w:guid w:val="{8FEE7990-0CEB-44CE-848F-8EBE34417AF7}"/>
      </w:docPartPr>
      <w:docPartBody>
        <w:p w:rsidR="001E7F2F" w:rsidRDefault="001827E2" w:rsidP="001827E2">
          <w:pPr>
            <w:pStyle w:val="4A39450FA4634D50A702519A60951A46"/>
          </w:pPr>
          <w:r>
            <w:t>Presenter:</w:t>
          </w:r>
        </w:p>
      </w:docPartBody>
    </w:docPart>
    <w:docPart>
      <w:docPartPr>
        <w:name w:val="2CB9A51441FE4A758CE6461499D7996E"/>
        <w:category>
          <w:name w:val="General"/>
          <w:gallery w:val="placeholder"/>
        </w:category>
        <w:types>
          <w:type w:val="bbPlcHdr"/>
        </w:types>
        <w:behaviors>
          <w:behavior w:val="content"/>
        </w:behaviors>
        <w:guid w:val="{73DBA3DE-4707-4C51-B142-B6601F0F2697}"/>
      </w:docPartPr>
      <w:docPartBody>
        <w:p w:rsidR="001E7F2F" w:rsidRDefault="001827E2" w:rsidP="001827E2">
          <w:pPr>
            <w:pStyle w:val="2CB9A51441FE4A758CE6461499D7996E"/>
          </w:pPr>
          <w:r>
            <w:t>Discussion:</w:t>
          </w:r>
        </w:p>
      </w:docPartBody>
    </w:docPart>
    <w:docPart>
      <w:docPartPr>
        <w:name w:val="429C320729F94829BA52BBCABF7CC8E7"/>
        <w:category>
          <w:name w:val="General"/>
          <w:gallery w:val="placeholder"/>
        </w:category>
        <w:types>
          <w:type w:val="bbPlcHdr"/>
        </w:types>
        <w:behaviors>
          <w:behavior w:val="content"/>
        </w:behaviors>
        <w:guid w:val="{F3A56345-E77A-4463-B23C-322234E611E3}"/>
      </w:docPartPr>
      <w:docPartBody>
        <w:p w:rsidR="001E7F2F" w:rsidRDefault="001827E2" w:rsidP="001827E2">
          <w:pPr>
            <w:pStyle w:val="429C320729F94829BA52BBCABF7CC8E7"/>
          </w:pPr>
          <w:r>
            <w:t>Agenda item:</w:t>
          </w:r>
        </w:p>
      </w:docPartBody>
    </w:docPart>
    <w:docPart>
      <w:docPartPr>
        <w:name w:val="BE764AFA10D149A0A3C21F0337067E01"/>
        <w:category>
          <w:name w:val="General"/>
          <w:gallery w:val="placeholder"/>
        </w:category>
        <w:types>
          <w:type w:val="bbPlcHdr"/>
        </w:types>
        <w:behaviors>
          <w:behavior w:val="content"/>
        </w:behaviors>
        <w:guid w:val="{95B4C056-DF31-4C46-8307-EBD6E1D9C5D6}"/>
      </w:docPartPr>
      <w:docPartBody>
        <w:p w:rsidR="001E7F2F" w:rsidRDefault="001827E2" w:rsidP="001827E2">
          <w:pPr>
            <w:pStyle w:val="BE764AFA10D149A0A3C21F0337067E01"/>
          </w:pPr>
          <w:r>
            <w:t>Presenter:</w:t>
          </w:r>
        </w:p>
      </w:docPartBody>
    </w:docPart>
    <w:docPart>
      <w:docPartPr>
        <w:name w:val="5A6AF7B60B9749D99EE2E51D2F189389"/>
        <w:category>
          <w:name w:val="General"/>
          <w:gallery w:val="placeholder"/>
        </w:category>
        <w:types>
          <w:type w:val="bbPlcHdr"/>
        </w:types>
        <w:behaviors>
          <w:behavior w:val="content"/>
        </w:behaviors>
        <w:guid w:val="{6BACB9B6-0E1F-4A67-8838-10C14867EDF6}"/>
      </w:docPartPr>
      <w:docPartBody>
        <w:p w:rsidR="001E7F2F" w:rsidRDefault="001827E2" w:rsidP="001827E2">
          <w:pPr>
            <w:pStyle w:val="5A6AF7B60B9749D99EE2E51D2F189389"/>
          </w:pPr>
          <w: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ladimir Script">
    <w:altName w:val="Vladimir Script"/>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3B"/>
    <w:rsid w:val="00086D79"/>
    <w:rsid w:val="0011053B"/>
    <w:rsid w:val="001827E2"/>
    <w:rsid w:val="001C2FB8"/>
    <w:rsid w:val="001E7F2F"/>
    <w:rsid w:val="004E1767"/>
    <w:rsid w:val="006806EE"/>
    <w:rsid w:val="006C6285"/>
    <w:rsid w:val="009C035C"/>
    <w:rsid w:val="00B9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2670D88414B5CA15058845DA46050">
    <w:name w:val="65B2670D88414B5CA15058845DA46050"/>
  </w:style>
  <w:style w:type="paragraph" w:customStyle="1" w:styleId="2981F8C19B1642F49AFD94C3C7428B9C">
    <w:name w:val="2981F8C19B1642F49AFD94C3C7428B9C"/>
  </w:style>
  <w:style w:type="paragraph" w:customStyle="1" w:styleId="22CF9EF760544F68A66C2351B5165971">
    <w:name w:val="22CF9EF760544F68A66C2351B5165971"/>
  </w:style>
  <w:style w:type="paragraph" w:customStyle="1" w:styleId="5EAEBB243742472D9F370816EEAE7CED">
    <w:name w:val="5EAEBB243742472D9F370816EEAE7CED"/>
  </w:style>
  <w:style w:type="paragraph" w:customStyle="1" w:styleId="A8BEB6D63594428CBC9B4E8D91B6906E">
    <w:name w:val="A8BEB6D63594428CBC9B4E8D91B6906E"/>
  </w:style>
  <w:style w:type="paragraph" w:customStyle="1" w:styleId="E3BFD9BF77FE438881EA80BF31332D93">
    <w:name w:val="E3BFD9BF77FE438881EA80BF31332D93"/>
  </w:style>
  <w:style w:type="paragraph" w:customStyle="1" w:styleId="1EABDDACF8164D1292152B3A49EADF18">
    <w:name w:val="1EABDDACF8164D1292152B3A49EADF18"/>
  </w:style>
  <w:style w:type="paragraph" w:customStyle="1" w:styleId="129B7D4119FB4157B2761CD0CD7DE354">
    <w:name w:val="129B7D4119FB4157B2761CD0CD7DE354"/>
  </w:style>
  <w:style w:type="paragraph" w:customStyle="1" w:styleId="56ABB643D5224BC585F5320E716650CB">
    <w:name w:val="56ABB643D5224BC585F5320E716650CB"/>
  </w:style>
  <w:style w:type="paragraph" w:customStyle="1" w:styleId="04011799BB774A13B9C240939C963E4E">
    <w:name w:val="04011799BB774A13B9C240939C963E4E"/>
  </w:style>
  <w:style w:type="paragraph" w:customStyle="1" w:styleId="CC1A4244696C4DEC9D3B17327A33188F">
    <w:name w:val="CC1A4244696C4DEC9D3B17327A33188F"/>
  </w:style>
  <w:style w:type="paragraph" w:customStyle="1" w:styleId="993A878EFE334374A3962002CF9D399E">
    <w:name w:val="993A878EFE334374A3962002CF9D399E"/>
  </w:style>
  <w:style w:type="paragraph" w:customStyle="1" w:styleId="C133057CBC2446979390CAFE44DB9D41">
    <w:name w:val="C133057CBC2446979390CAFE44DB9D41"/>
  </w:style>
  <w:style w:type="paragraph" w:customStyle="1" w:styleId="7A2E785F9CE74A89A942FC87664D8D60">
    <w:name w:val="7A2E785F9CE74A89A942FC87664D8D60"/>
  </w:style>
  <w:style w:type="paragraph" w:customStyle="1" w:styleId="ACA164C5A79B4A568F60FE0F3E50E3BD">
    <w:name w:val="ACA164C5A79B4A568F60FE0F3E50E3BD"/>
    <w:rsid w:val="001827E2"/>
  </w:style>
  <w:style w:type="paragraph" w:customStyle="1" w:styleId="7C8FDE953DCF4046BC3CD1FD6BC5437E">
    <w:name w:val="7C8FDE953DCF4046BC3CD1FD6BC5437E"/>
    <w:rsid w:val="001827E2"/>
  </w:style>
  <w:style w:type="paragraph" w:customStyle="1" w:styleId="C9DA077C0ECC4FA78AB33ED017535BE5">
    <w:name w:val="C9DA077C0ECC4FA78AB33ED017535BE5"/>
    <w:rsid w:val="001827E2"/>
  </w:style>
  <w:style w:type="paragraph" w:customStyle="1" w:styleId="D18A63E4222C447CBA57E7A847F73983">
    <w:name w:val="D18A63E4222C447CBA57E7A847F73983"/>
    <w:rsid w:val="001827E2"/>
  </w:style>
  <w:style w:type="paragraph" w:customStyle="1" w:styleId="B08E021DD3164220B096AE3F263157F0">
    <w:name w:val="B08E021DD3164220B096AE3F263157F0"/>
    <w:rsid w:val="001827E2"/>
  </w:style>
  <w:style w:type="paragraph" w:customStyle="1" w:styleId="845D8EC5BC3644E4B72A1D3ABE0A184B">
    <w:name w:val="845D8EC5BC3644E4B72A1D3ABE0A184B"/>
    <w:rsid w:val="001827E2"/>
  </w:style>
  <w:style w:type="paragraph" w:customStyle="1" w:styleId="16766229D1E44CFE9B014D8BF7130413">
    <w:name w:val="16766229D1E44CFE9B014D8BF7130413"/>
    <w:rsid w:val="001827E2"/>
  </w:style>
  <w:style w:type="paragraph" w:customStyle="1" w:styleId="F01BD588E7494654B8BA0E101DCCDA60">
    <w:name w:val="F01BD588E7494654B8BA0E101DCCDA60"/>
    <w:rsid w:val="001827E2"/>
  </w:style>
  <w:style w:type="paragraph" w:customStyle="1" w:styleId="95DB52E2DC6C4CC28DE81839D3F4084E">
    <w:name w:val="95DB52E2DC6C4CC28DE81839D3F4084E"/>
    <w:rsid w:val="001827E2"/>
  </w:style>
  <w:style w:type="paragraph" w:customStyle="1" w:styleId="E06D3E1BA31542B8A3571DD0E2BBFFF8">
    <w:name w:val="E06D3E1BA31542B8A3571DD0E2BBFFF8"/>
    <w:rsid w:val="001827E2"/>
  </w:style>
  <w:style w:type="paragraph" w:customStyle="1" w:styleId="4A39450FA4634D50A702519A60951A46">
    <w:name w:val="4A39450FA4634D50A702519A60951A46"/>
    <w:rsid w:val="001827E2"/>
  </w:style>
  <w:style w:type="paragraph" w:customStyle="1" w:styleId="2CB9A51441FE4A758CE6461499D7996E">
    <w:name w:val="2CB9A51441FE4A758CE6461499D7996E"/>
    <w:rsid w:val="001827E2"/>
  </w:style>
  <w:style w:type="paragraph" w:customStyle="1" w:styleId="429C320729F94829BA52BBCABF7CC8E7">
    <w:name w:val="429C320729F94829BA52BBCABF7CC8E7"/>
    <w:rsid w:val="001827E2"/>
  </w:style>
  <w:style w:type="paragraph" w:customStyle="1" w:styleId="BE764AFA10D149A0A3C21F0337067E01">
    <w:name w:val="BE764AFA10D149A0A3C21F0337067E01"/>
    <w:rsid w:val="001827E2"/>
  </w:style>
  <w:style w:type="paragraph" w:customStyle="1" w:styleId="5A6AF7B60B9749D99EE2E51D2F189389">
    <w:name w:val="5A6AF7B60B9749D99EE2E51D2F189389"/>
    <w:rsid w:val="00182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AAE1-98FA-45C4-AB64-62D8A296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175</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croucher</dc:creator>
  <cp:keywords/>
  <dc:description/>
  <cp:lastModifiedBy>meridith croucher</cp:lastModifiedBy>
  <cp:revision>8</cp:revision>
  <dcterms:created xsi:type="dcterms:W3CDTF">2022-04-01T15:43:00Z</dcterms:created>
  <dcterms:modified xsi:type="dcterms:W3CDTF">2022-04-01T18:42:00Z</dcterms:modified>
  <cp:version/>
</cp:coreProperties>
</file>