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7BBDB42" w14:textId="77777777" w:rsidTr="001E0877">
        <w:tc>
          <w:tcPr>
            <w:tcW w:w="7650" w:type="dxa"/>
          </w:tcPr>
          <w:p w14:paraId="007F3BD3" w14:textId="32D9B9D3" w:rsidR="00DA7A76" w:rsidRPr="00D60069" w:rsidRDefault="00DA7A76">
            <w:pPr>
              <w:pStyle w:val="Title"/>
            </w:pPr>
            <w:r>
              <w:t xml:space="preserve">Finger Lakes </w:t>
            </w:r>
            <w:r w:rsidR="001525CD">
              <w:t>Board</w:t>
            </w:r>
            <w:r>
              <w:t xml:space="preserve"> Meeting</w:t>
            </w:r>
          </w:p>
        </w:tc>
        <w:tc>
          <w:tcPr>
            <w:tcW w:w="2574" w:type="dxa"/>
            <w:vAlign w:val="bottom"/>
          </w:tcPr>
          <w:p w14:paraId="2C26B18B" w14:textId="1CB6DF4D" w:rsidR="00D62E01" w:rsidRPr="00D60069" w:rsidRDefault="008E52A1">
            <w:pPr>
              <w:pStyle w:val="Heading3"/>
            </w:pPr>
            <w:r>
              <w:t>1/-18/2022</w:t>
            </w:r>
          </w:p>
          <w:p w14:paraId="6375FB8F" w14:textId="256732B2" w:rsidR="00D62E01" w:rsidRDefault="00DA7A76">
            <w:pPr>
              <w:pStyle w:val="Heading3"/>
            </w:pPr>
            <w:r>
              <w:t>7:</w:t>
            </w:r>
            <w:r w:rsidR="008E52A1">
              <w:t>0</w:t>
            </w:r>
            <w:r w:rsidR="00166EF5">
              <w:t>9</w:t>
            </w:r>
            <w:r>
              <w:t xml:space="preserve"> PM</w:t>
            </w:r>
          </w:p>
          <w:p w14:paraId="28FF9902" w14:textId="77777777" w:rsidR="006C4D50" w:rsidRPr="00D60069" w:rsidRDefault="006C4D50">
            <w:pPr>
              <w:pStyle w:val="Heading3"/>
            </w:pPr>
          </w:p>
          <w:p w14:paraId="40408F07" w14:textId="38FC8F40" w:rsidR="002B2D13" w:rsidRPr="00D60069" w:rsidRDefault="002B2D13" w:rsidP="00D62E01">
            <w:pPr>
              <w:pStyle w:val="Heading3"/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2E839544" w14:textId="77777777" w:rsidTr="00E048B4">
        <w:sdt>
          <w:sdtPr>
            <w:id w:val="834805806"/>
            <w:placeholder>
              <w:docPart w:val="65B2670D88414B5CA15058845DA46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D7330A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76CDEC15" w14:textId="769616A2" w:rsidR="002B2D13" w:rsidRPr="00D60069" w:rsidRDefault="00DA7A76" w:rsidP="00D60069">
            <w:pPr>
              <w:spacing w:after="80"/>
            </w:pPr>
            <w:r>
              <w:t>Charlie Tanck, RE</w:t>
            </w:r>
          </w:p>
        </w:tc>
        <w:tc>
          <w:tcPr>
            <w:tcW w:w="1779" w:type="dxa"/>
            <w:tcMar>
              <w:top w:w="144" w:type="dxa"/>
            </w:tcMar>
          </w:tcPr>
          <w:p w14:paraId="54E6DF95" w14:textId="77777777" w:rsidR="002B2D13" w:rsidRPr="00D60069" w:rsidRDefault="00DB6BED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2981F8C19B1642F49AFD94C3C7428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81C3E02" w14:textId="7ECB264F" w:rsidR="002B2D13" w:rsidRPr="00D60069" w:rsidRDefault="00166EF5" w:rsidP="00D60069">
            <w:pPr>
              <w:spacing w:after="80"/>
            </w:pPr>
            <w:r>
              <w:t xml:space="preserve">Board of </w:t>
            </w:r>
            <w:r w:rsidR="00DA4F08">
              <w:t>Directors Meeting</w:t>
            </w:r>
          </w:p>
        </w:tc>
      </w:tr>
      <w:tr w:rsidR="002B2D13" w:rsidRPr="00D60069" w14:paraId="474FEB57" w14:textId="77777777" w:rsidTr="00E048B4">
        <w:tc>
          <w:tcPr>
            <w:tcW w:w="1946" w:type="dxa"/>
          </w:tcPr>
          <w:p w14:paraId="09021092" w14:textId="1044AA3F" w:rsidR="002B2D13" w:rsidRPr="00D60069" w:rsidRDefault="0028085D" w:rsidP="00D60069">
            <w:pPr>
              <w:pStyle w:val="Heading2"/>
              <w:spacing w:after="80"/>
              <w:outlineLvl w:val="1"/>
            </w:pPr>
            <w:r>
              <w:t xml:space="preserve">Meeting Place: </w:t>
            </w:r>
          </w:p>
        </w:tc>
        <w:tc>
          <w:tcPr>
            <w:tcW w:w="3184" w:type="dxa"/>
          </w:tcPr>
          <w:p w14:paraId="2F4273BA" w14:textId="6C02C3E5" w:rsidR="002B2D13" w:rsidRPr="00D60069" w:rsidRDefault="0028085D" w:rsidP="00D60069">
            <w:pPr>
              <w:spacing w:after="80"/>
            </w:pPr>
            <w:r>
              <w:t>Jeremiah’s Tavern</w:t>
            </w:r>
          </w:p>
        </w:tc>
        <w:tc>
          <w:tcPr>
            <w:tcW w:w="1779" w:type="dxa"/>
          </w:tcPr>
          <w:p w14:paraId="235E7360" w14:textId="77777777" w:rsidR="002B2D13" w:rsidRPr="00D60069" w:rsidRDefault="00DB6BED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22CF9EF760544F68A66C2351B516597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706F0887" w14:textId="77777777" w:rsidR="002B2D13" w:rsidRDefault="00DA7A76" w:rsidP="00D60069">
            <w:pPr>
              <w:spacing w:after="80"/>
            </w:pPr>
            <w:r>
              <w:t>Meridith Croucher, Secretary</w:t>
            </w:r>
          </w:p>
          <w:p w14:paraId="797CE451" w14:textId="5690147E" w:rsidR="0028085D" w:rsidRPr="00D60069" w:rsidRDefault="0028085D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05D08E94" w14:textId="77777777" w:rsidTr="00E048B4">
        <w:tc>
          <w:tcPr>
            <w:tcW w:w="1980" w:type="dxa"/>
            <w:tcMar>
              <w:top w:w="144" w:type="dxa"/>
            </w:tcMar>
          </w:tcPr>
          <w:p w14:paraId="7D95308A" w14:textId="77777777" w:rsidR="002B2D13" w:rsidRPr="00D60069" w:rsidRDefault="00DB6BED">
            <w:pPr>
              <w:pStyle w:val="Heading2"/>
            </w:pPr>
            <w:sdt>
              <w:sdtPr>
                <w:id w:val="1643469904"/>
                <w:placeholder>
                  <w:docPart w:val="5EAEBB243742472D9F370816EEAE7CE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5F742587" w14:textId="276322F7" w:rsidR="002B2D13" w:rsidRPr="00D60069" w:rsidRDefault="00906007" w:rsidP="00D62E01">
            <w:r>
              <w:t>Charlie Tanck, Michael Brunner, Meridith Cro</w:t>
            </w:r>
            <w:r w:rsidR="00124954">
              <w:t>ucher, Mark Krueger, John</w:t>
            </w:r>
            <w:r w:rsidR="007E1487">
              <w:t xml:space="preserve"> (?), Jamie Hayslip, Andrew Edgecomb, Alan Smith</w:t>
            </w:r>
          </w:p>
        </w:tc>
      </w:tr>
    </w:tbl>
    <w:sdt>
      <w:sdtPr>
        <w:id w:val="-2901889"/>
        <w:placeholder>
          <w:docPart w:val="A8BEB6D63594428CBC9B4E8D91B6906E"/>
        </w:placeholder>
        <w:temporary/>
        <w:showingPlcHdr/>
        <w15:appearance w15:val="hidden"/>
      </w:sdtPr>
      <w:sdtEndPr/>
      <w:sdtContent>
        <w:p w14:paraId="53764206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6D8E2D14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7ACFC81A" w14:textId="77777777" w:rsidR="002B2D13" w:rsidRPr="00D60069" w:rsidRDefault="00DB6BED">
            <w:pPr>
              <w:pStyle w:val="Heading2"/>
            </w:pPr>
            <w:sdt>
              <w:sdtPr>
                <w:id w:val="90904773"/>
                <w:placeholder>
                  <w:docPart w:val="E3BFD9BF77FE438881EA80BF31332D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03C8B2E" w14:textId="7C6765B0" w:rsidR="002B2D13" w:rsidRPr="00D60069" w:rsidRDefault="000644B1">
            <w:r>
              <w:t>Solo</w:t>
            </w:r>
          </w:p>
        </w:tc>
        <w:tc>
          <w:tcPr>
            <w:tcW w:w="1324" w:type="dxa"/>
          </w:tcPr>
          <w:p w14:paraId="7DB40F64" w14:textId="77777777" w:rsidR="002B2D13" w:rsidRPr="00D60069" w:rsidRDefault="00DB6BED">
            <w:pPr>
              <w:pStyle w:val="Heading2"/>
            </w:pPr>
            <w:sdt>
              <w:sdtPr>
                <w:id w:val="1737199064"/>
                <w:placeholder>
                  <w:docPart w:val="1EABDDACF8164D1292152B3A49EADF1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FBF6B8E" w14:textId="468AFDC1" w:rsidR="002B2D13" w:rsidRPr="00D60069" w:rsidRDefault="000644B1">
            <w:r>
              <w:t>Andrew</w:t>
            </w:r>
          </w:p>
        </w:tc>
      </w:tr>
    </w:tbl>
    <w:p w14:paraId="02645A45" w14:textId="77777777" w:rsidR="002B2D13" w:rsidRPr="00D60069" w:rsidRDefault="00DB6BED">
      <w:pPr>
        <w:pStyle w:val="Heading4"/>
      </w:pPr>
      <w:sdt>
        <w:sdtPr>
          <w:id w:val="-391195506"/>
          <w:placeholder>
            <w:docPart w:val="129B7D4119FB4157B2761CD0CD7DE354"/>
          </w:placeholder>
          <w:temporary/>
          <w:showingPlcHdr/>
          <w15:appearance w15:val="hidden"/>
        </w:sdtPr>
        <w:sdtEndPr/>
        <w:sdtContent>
          <w:r w:rsidR="006344A8" w:rsidRPr="00D60069">
            <w:t>Discussion:</w:t>
          </w:r>
        </w:sdtContent>
      </w:sdt>
    </w:p>
    <w:p w14:paraId="5EE7C23C" w14:textId="71B9F0B4" w:rsidR="002B2D13" w:rsidRDefault="000644B1">
      <w:r>
        <w:t>Solo Truck: It is still at the Diesel Shop (maybe). It is to go to Aaron’s house to diagnose for ourselves.</w:t>
      </w:r>
      <w:r w:rsidR="00C64BCD">
        <w:t xml:space="preserve"> When asked about what will happen when Solo season begins, Andrew suggested we may possibly have to tow it back to Seneca. Hopefully it will be running at that time.</w:t>
      </w:r>
    </w:p>
    <w:p w14:paraId="055426D3" w14:textId="6C529C29" w:rsidR="00C64BCD" w:rsidRDefault="00C64BCD">
      <w:r>
        <w:t>Marcus is doing Street Survival.</w:t>
      </w:r>
    </w:p>
    <w:p w14:paraId="383DD332" w14:textId="1A862B1E" w:rsidR="00C64BCD" w:rsidRDefault="00C64BCD">
      <w:r>
        <w:t>What will happen if we do not renew insurance now?</w:t>
      </w:r>
    </w:p>
    <w:p w14:paraId="2830CB02" w14:textId="027A26D8" w:rsidR="00C64BCD" w:rsidRDefault="00C64BCD">
      <w:r>
        <w:t xml:space="preserve">Can we get </w:t>
      </w:r>
      <w:r w:rsidR="00DA4F08">
        <w:t>out</w:t>
      </w:r>
      <w:r>
        <w:t xml:space="preserve"> of it quickly? Insurance is annual d/t being a commercial vehicle.</w:t>
      </w:r>
    </w:p>
    <w:p w14:paraId="68D14B40" w14:textId="27481EDB" w:rsidR="00C64BCD" w:rsidRDefault="00C64BCD">
      <w:r>
        <w:t xml:space="preserve">Will it pass </w:t>
      </w:r>
      <w:r w:rsidR="00DA4F08">
        <w:t>Inspection? It needs brakes, electrical harness (past endeavors to diagnose) and a passenger mirror.</w:t>
      </w:r>
    </w:p>
    <w:p w14:paraId="35C5EB97" w14:textId="5ABF544A" w:rsidR="00DA4F08" w:rsidRPr="00D60069" w:rsidRDefault="00DA4F08">
      <w:r>
        <w:t>Can we replace it? Not this year, next year possibly.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15501AA9" w14:textId="77777777" w:rsidTr="00D62E01">
        <w:tc>
          <w:tcPr>
            <w:tcW w:w="1620" w:type="dxa"/>
          </w:tcPr>
          <w:bookmarkStart w:id="2" w:name="_Hlk93578904"/>
          <w:bookmarkEnd w:id="1"/>
          <w:p w14:paraId="256B19ED" w14:textId="77777777" w:rsidR="00D62E01" w:rsidRPr="00D60069" w:rsidRDefault="00DB6BED" w:rsidP="006344A8">
            <w:pPr>
              <w:pStyle w:val="Heading2"/>
            </w:pPr>
            <w:sdt>
              <w:sdtPr>
                <w:id w:val="113951409"/>
                <w:placeholder>
                  <w:docPart w:val="56ABB643D5224BC585F5320E716650C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8CE6740" w14:textId="06571159" w:rsidR="00D62E01" w:rsidRPr="00D60069" w:rsidRDefault="00773A1A" w:rsidP="006344A8">
            <w:r>
              <w:t>Road Race</w:t>
            </w:r>
          </w:p>
        </w:tc>
        <w:tc>
          <w:tcPr>
            <w:tcW w:w="1324" w:type="dxa"/>
          </w:tcPr>
          <w:p w14:paraId="415BC709" w14:textId="77777777" w:rsidR="00D62E01" w:rsidRPr="00D60069" w:rsidRDefault="00DB6BED" w:rsidP="006344A8">
            <w:pPr>
              <w:pStyle w:val="Heading2"/>
            </w:pPr>
            <w:sdt>
              <w:sdtPr>
                <w:id w:val="1072624145"/>
                <w:placeholder>
                  <w:docPart w:val="04011799BB774A13B9C240939C963E4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8EF745D" w14:textId="010D8102" w:rsidR="00D62E01" w:rsidRPr="00D60069" w:rsidRDefault="00773A1A" w:rsidP="006344A8">
            <w:r>
              <w:t>Charlie</w:t>
            </w:r>
          </w:p>
        </w:tc>
      </w:tr>
    </w:tbl>
    <w:p w14:paraId="3D1B7713" w14:textId="77777777" w:rsidR="00D62E01" w:rsidRPr="00D60069" w:rsidRDefault="00DB6BED" w:rsidP="00D62E01">
      <w:pPr>
        <w:pStyle w:val="Heading4"/>
      </w:pPr>
      <w:sdt>
        <w:sdtPr>
          <w:id w:val="1495455185"/>
          <w:placeholder>
            <w:docPart w:val="CC1A4244696C4DEC9D3B17327A33188F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61B3D7C9" w14:textId="0E595C2D" w:rsidR="00D62E01" w:rsidRPr="00D60069" w:rsidRDefault="00773A1A" w:rsidP="00D62E01">
      <w:r>
        <w:t>FLR approved a Road Racing Scholarship. Charlie will get a check out for $1000 to Mark Krueger for winning the Scholarship</w:t>
      </w:r>
      <w:r w:rsidR="005D6D12">
        <w:t xml:space="preserve">. 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0AB0CF97" w14:textId="77777777" w:rsidTr="006344A8">
        <w:tc>
          <w:tcPr>
            <w:tcW w:w="1620" w:type="dxa"/>
          </w:tcPr>
          <w:p w14:paraId="6481CFED" w14:textId="77777777" w:rsidR="00D62E01" w:rsidRPr="00D60069" w:rsidRDefault="00DB6BED" w:rsidP="006344A8">
            <w:pPr>
              <w:pStyle w:val="Heading2"/>
            </w:pPr>
            <w:sdt>
              <w:sdtPr>
                <w:id w:val="885458630"/>
                <w:placeholder>
                  <w:docPart w:val="993A878EFE334374A3962002CF9D39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12B427" w14:textId="77777777" w:rsidR="00D62E01" w:rsidRPr="00D60069" w:rsidRDefault="00DB6BED" w:rsidP="006344A8">
            <w:sdt>
              <w:sdtPr>
                <w:id w:val="377673507"/>
                <w:placeholder>
                  <w:docPart w:val="FAF638CAAB644C9C81B6F1249007B21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5F961C13" w14:textId="77777777" w:rsidR="00D62E01" w:rsidRPr="00D60069" w:rsidRDefault="00DB6BED" w:rsidP="006344A8">
            <w:pPr>
              <w:pStyle w:val="Heading2"/>
            </w:pPr>
            <w:sdt>
              <w:sdtPr>
                <w:id w:val="-765931208"/>
                <w:placeholder>
                  <w:docPart w:val="C133057CBC2446979390CAFE44DB9D4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CBFF1ED" w14:textId="77777777" w:rsidR="00D62E01" w:rsidRPr="00D60069" w:rsidRDefault="00DB6BED" w:rsidP="006344A8">
            <w:sdt>
              <w:sdtPr>
                <w:id w:val="-858592925"/>
                <w:placeholder>
                  <w:docPart w:val="CF634190D245470D9732209FEF90788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presenter here</w:t>
                </w:r>
              </w:sdtContent>
            </w:sdt>
          </w:p>
        </w:tc>
      </w:tr>
    </w:tbl>
    <w:p w14:paraId="3C189A10" w14:textId="77777777" w:rsidR="00D62E01" w:rsidRPr="00D60069" w:rsidRDefault="00DB6BED" w:rsidP="00D62E01">
      <w:pPr>
        <w:pStyle w:val="Heading4"/>
      </w:pPr>
      <w:sdt>
        <w:sdtPr>
          <w:id w:val="-98801915"/>
          <w:placeholder>
            <w:docPart w:val="7A2E785F9CE74A89A942FC87664D8D60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sdt>
      <w:sdtPr>
        <w:id w:val="-1975671269"/>
        <w:placeholder>
          <w:docPart w:val="A678BCF9778F41829A4F53A7CF35722B"/>
        </w:placeholder>
        <w:temporary/>
        <w:showingPlcHdr/>
        <w15:appearance w15:val="hidden"/>
      </w:sdtPr>
      <w:sdtEndPr/>
      <w:sdtContent>
        <w:p w14:paraId="16DB3939" w14:textId="77777777" w:rsidR="00D62E01" w:rsidRPr="00D60069" w:rsidRDefault="00D62E01" w:rsidP="00D62E01">
          <w:r w:rsidRPr="00D60069">
            <w:t>To get started right away, just tap any placeholder text (such as this) and start typing to replace it with your own.</w:t>
          </w:r>
        </w:p>
      </w:sdtContent>
    </w:sdt>
    <w:p w14:paraId="732EF846" w14:textId="77777777" w:rsidR="00D62E01" w:rsidRPr="00D60069" w:rsidRDefault="00DB6BED" w:rsidP="00D62E01">
      <w:pPr>
        <w:pStyle w:val="Heading4"/>
      </w:pPr>
      <w:sdt>
        <w:sdtPr>
          <w:id w:val="-1388485399"/>
          <w:placeholder>
            <w:docPart w:val="73958E4084DA4313ABEDBE5253011360"/>
          </w:placeholder>
          <w:temporary/>
          <w:showingPlcHdr/>
          <w15:appearance w15:val="hidden"/>
        </w:sdtPr>
        <w:sdtEndPr/>
        <w:sdtContent>
          <w:r w:rsidR="00D62E01" w:rsidRPr="00D60069">
            <w:t>Conclusions:</w:t>
          </w:r>
        </w:sdtContent>
      </w:sdt>
    </w:p>
    <w:sdt>
      <w:sdtPr>
        <w:id w:val="-1873522740"/>
        <w:placeholder>
          <w:docPart w:val="B1FD81FAB01E4186BD2CA57407746E55"/>
        </w:placeholder>
        <w:temporary/>
        <w:showingPlcHdr/>
        <w15:appearance w15:val="hidden"/>
      </w:sdtPr>
      <w:sdtEndPr/>
      <w:sdtContent>
        <w:p w14:paraId="6BF79AF3" w14:textId="77777777" w:rsidR="00D62E01" w:rsidRPr="00D60069" w:rsidRDefault="00D62E01" w:rsidP="00D62E01">
          <w:r w:rsidRPr="00D60069"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D60069" w14:paraId="63646B73" w14:textId="77777777" w:rsidTr="001E0877">
        <w:trPr>
          <w:tblHeader/>
        </w:trPr>
        <w:tc>
          <w:tcPr>
            <w:tcW w:w="5310" w:type="dxa"/>
            <w:vAlign w:val="bottom"/>
          </w:tcPr>
          <w:p w14:paraId="1500507E" w14:textId="77777777" w:rsidR="00D60069" w:rsidRPr="00D60069" w:rsidRDefault="00DB6BED" w:rsidP="00284200">
            <w:pPr>
              <w:pStyle w:val="Heading2"/>
              <w:spacing w:after="80"/>
              <w:outlineLvl w:val="1"/>
            </w:pPr>
            <w:sdt>
              <w:sdtPr>
                <w:id w:val="-374389350"/>
                <w:placeholder>
                  <w:docPart w:val="8BEB12D1A870452F9A1FDC49ADAD6DB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481CC11F" w14:textId="77777777" w:rsidR="00D60069" w:rsidRPr="00D60069" w:rsidRDefault="00DB6BED" w:rsidP="00284200">
            <w:pPr>
              <w:pStyle w:val="Heading2"/>
              <w:spacing w:after="80"/>
              <w:outlineLvl w:val="1"/>
            </w:pPr>
            <w:sdt>
              <w:sdtPr>
                <w:id w:val="1996212571"/>
                <w:placeholder>
                  <w:docPart w:val="48FC78FCE7284E0193C5ED462DF2C3F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1229A9D1" w14:textId="77777777" w:rsidR="00D60069" w:rsidRPr="00D60069" w:rsidRDefault="00DB6BED" w:rsidP="00284200">
            <w:pPr>
              <w:pStyle w:val="Heading2"/>
              <w:spacing w:after="80"/>
              <w:outlineLvl w:val="1"/>
            </w:pPr>
            <w:sdt>
              <w:sdtPr>
                <w:id w:val="429936015"/>
                <w:placeholder>
                  <w:docPart w:val="224E5E8B2170465399E4D77A28BD2E62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Deadline</w:t>
                </w:r>
              </w:sdtContent>
            </w:sdt>
          </w:p>
        </w:tc>
      </w:tr>
      <w:tr w:rsidR="00D60069" w:rsidRPr="00D60069" w14:paraId="314A651B" w14:textId="77777777" w:rsidTr="00284200">
        <w:tc>
          <w:tcPr>
            <w:tcW w:w="5310" w:type="dxa"/>
          </w:tcPr>
          <w:p w14:paraId="1E7B0148" w14:textId="77777777" w:rsidR="00D60069" w:rsidRPr="00D60069" w:rsidRDefault="00DB6BED" w:rsidP="00284200">
            <w:pPr>
              <w:pStyle w:val="ListBullet"/>
              <w:spacing w:after="80"/>
            </w:pPr>
            <w:sdt>
              <w:sdtPr>
                <w:id w:val="-1322805837"/>
                <w:placeholder>
                  <w:docPart w:val="293A0D21A9614E5BA17C7452C219ED9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6FECED36" w14:textId="77777777" w:rsidR="00D60069" w:rsidRPr="00D60069" w:rsidRDefault="00DB6BED" w:rsidP="00284200">
            <w:pPr>
              <w:spacing w:after="80"/>
            </w:pPr>
            <w:sdt>
              <w:sdtPr>
                <w:id w:val="1109015127"/>
                <w:placeholder>
                  <w:docPart w:val="3AE81748FF0C4B169D0EEA129CF8858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6F552A73" w14:textId="77777777" w:rsidR="00D60069" w:rsidRPr="00D60069" w:rsidRDefault="00DB6BED" w:rsidP="00284200">
            <w:pPr>
              <w:spacing w:after="80"/>
            </w:pPr>
            <w:sdt>
              <w:sdtPr>
                <w:id w:val="1780834151"/>
                <w:placeholder>
                  <w:docPart w:val="8FC95D3B69244D1896960B85C83F8AB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066A2751" w14:textId="77777777" w:rsidTr="00284200">
        <w:tc>
          <w:tcPr>
            <w:tcW w:w="5310" w:type="dxa"/>
          </w:tcPr>
          <w:p w14:paraId="0E1582DF" w14:textId="77777777" w:rsidR="00D60069" w:rsidRPr="00D60069" w:rsidRDefault="00DB6BED" w:rsidP="00284200">
            <w:pPr>
              <w:pStyle w:val="ListBullet"/>
              <w:spacing w:after="80"/>
            </w:pPr>
            <w:sdt>
              <w:sdtPr>
                <w:id w:val="1417053139"/>
                <w:placeholder>
                  <w:docPart w:val="D5514B5FE5BD48D8A6295609B30338E7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6A4A521E" w14:textId="77777777" w:rsidR="00D60069" w:rsidRPr="00D60069" w:rsidRDefault="00DB6BED" w:rsidP="00284200">
            <w:pPr>
              <w:spacing w:after="80"/>
            </w:pPr>
            <w:sdt>
              <w:sdtPr>
                <w:id w:val="-1974819821"/>
                <w:placeholder>
                  <w:docPart w:val="B0A9180E87804FF8A5384C9073DC772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403D3013" w14:textId="77777777" w:rsidR="00D60069" w:rsidRPr="00D60069" w:rsidRDefault="00DB6BED" w:rsidP="00284200">
            <w:pPr>
              <w:spacing w:after="80"/>
            </w:pPr>
            <w:sdt>
              <w:sdtPr>
                <w:id w:val="-1089308141"/>
                <w:placeholder>
                  <w:docPart w:val="44CB39998E464446AAC882544C1D88C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2C086F53" w14:textId="77777777" w:rsidTr="00284200">
        <w:tc>
          <w:tcPr>
            <w:tcW w:w="5310" w:type="dxa"/>
            <w:tcMar>
              <w:bottom w:w="288" w:type="dxa"/>
            </w:tcMar>
          </w:tcPr>
          <w:p w14:paraId="3172FCCF" w14:textId="77777777" w:rsidR="00D60069" w:rsidRPr="00D60069" w:rsidRDefault="00DB6BED" w:rsidP="00284200">
            <w:pPr>
              <w:pStyle w:val="ListBullet"/>
              <w:spacing w:after="80"/>
            </w:pPr>
            <w:sdt>
              <w:sdtPr>
                <w:id w:val="-1792125055"/>
                <w:placeholder>
                  <w:docPart w:val="21BA38F72D394E6CB39C6064339B754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23595563" w14:textId="77777777" w:rsidR="00D60069" w:rsidRPr="00D60069" w:rsidRDefault="00DB6BED" w:rsidP="00284200">
            <w:pPr>
              <w:spacing w:after="80"/>
            </w:pPr>
            <w:sdt>
              <w:sdtPr>
                <w:id w:val="1190714860"/>
                <w:placeholder>
                  <w:docPart w:val="189CFB3F01F5437882D477172547F03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352D75AE" w14:textId="77777777" w:rsidR="00D60069" w:rsidRPr="00D60069" w:rsidRDefault="00DB6BED" w:rsidP="00284200">
            <w:pPr>
              <w:spacing w:after="80"/>
            </w:pPr>
            <w:sdt>
              <w:sdtPr>
                <w:id w:val="107479912"/>
                <w:placeholder>
                  <w:docPart w:val="29DD09FB89A14C4293C6B72A5E0D076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5D6D12" w:rsidRPr="00D60069" w14:paraId="4D295EAB" w14:textId="77777777" w:rsidTr="00106704">
        <w:tc>
          <w:tcPr>
            <w:tcW w:w="1620" w:type="dxa"/>
          </w:tcPr>
          <w:bookmarkEnd w:id="2"/>
          <w:p w14:paraId="00584F5D" w14:textId="666AD9B6" w:rsidR="005D6D12" w:rsidRPr="00D60069" w:rsidRDefault="005D6D12" w:rsidP="00106704">
            <w:pPr>
              <w:pStyle w:val="Heading2"/>
            </w:pPr>
            <w:sdt>
              <w:sdtPr>
                <w:id w:val="-774549761"/>
                <w:placeholder>
                  <w:docPart w:val="0869E45B2FD643D0ABEC2BDC0338D1F8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56E9404E" w14:textId="77777777" w:rsidR="005D6D12" w:rsidRPr="00D60069" w:rsidRDefault="005D6D12" w:rsidP="00106704">
            <w:r>
              <w:t>Road Race</w:t>
            </w:r>
          </w:p>
        </w:tc>
        <w:tc>
          <w:tcPr>
            <w:tcW w:w="1324" w:type="dxa"/>
          </w:tcPr>
          <w:p w14:paraId="4D54DFE8" w14:textId="77777777" w:rsidR="005D6D12" w:rsidRPr="00D60069" w:rsidRDefault="005D6D12" w:rsidP="00106704">
            <w:pPr>
              <w:pStyle w:val="Heading2"/>
            </w:pPr>
            <w:sdt>
              <w:sdtPr>
                <w:id w:val="-615677398"/>
                <w:placeholder>
                  <w:docPart w:val="8072AD7AD7154D2B844F472FA8ADA3C9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4C1E9AE7" w14:textId="77777777" w:rsidR="005D6D12" w:rsidRPr="00D60069" w:rsidRDefault="005D6D12" w:rsidP="00106704">
            <w:r>
              <w:t>Charlie</w:t>
            </w:r>
          </w:p>
        </w:tc>
      </w:tr>
    </w:tbl>
    <w:p w14:paraId="47219C4A" w14:textId="77777777" w:rsidR="005D6D12" w:rsidRPr="00D60069" w:rsidRDefault="005D6D12" w:rsidP="005D6D12">
      <w:pPr>
        <w:pStyle w:val="Heading4"/>
      </w:pPr>
      <w:sdt>
        <w:sdtPr>
          <w:id w:val="-592697029"/>
          <w:placeholder>
            <w:docPart w:val="98DD51C99FD443F2B67B2B857E900AAB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6F759860" w14:textId="77777777" w:rsidR="005D6D12" w:rsidRPr="00D60069" w:rsidRDefault="005D6D12" w:rsidP="005D6D12">
      <w:r>
        <w:t xml:space="preserve">FLR approved a Road Racing Scholarship. Charlie will get a check out for $1000 to Mark Krueger for winning the Scholarship. 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5D6D12" w:rsidRPr="00D60069" w14:paraId="03E8BFC8" w14:textId="77777777" w:rsidTr="00106704">
        <w:tc>
          <w:tcPr>
            <w:tcW w:w="1620" w:type="dxa"/>
          </w:tcPr>
          <w:p w14:paraId="0D637E62" w14:textId="77777777" w:rsidR="005D6D12" w:rsidRPr="00D60069" w:rsidRDefault="005D6D12" w:rsidP="00106704">
            <w:pPr>
              <w:pStyle w:val="Heading2"/>
            </w:pPr>
            <w:sdt>
              <w:sdtPr>
                <w:id w:val="436488546"/>
                <w:placeholder>
                  <w:docPart w:val="40C253BFEDA141959755EF2E5CCD87EE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3CF43178" w14:textId="498874E9" w:rsidR="005D6D12" w:rsidRPr="00D60069" w:rsidRDefault="005D6D12" w:rsidP="00106704">
            <w:r>
              <w:t>Website</w:t>
            </w:r>
          </w:p>
        </w:tc>
        <w:tc>
          <w:tcPr>
            <w:tcW w:w="1324" w:type="dxa"/>
          </w:tcPr>
          <w:p w14:paraId="7F1AA773" w14:textId="77777777" w:rsidR="005D6D12" w:rsidRPr="00D60069" w:rsidRDefault="005D6D12" w:rsidP="00106704">
            <w:pPr>
              <w:pStyle w:val="Heading2"/>
            </w:pPr>
            <w:sdt>
              <w:sdtPr>
                <w:id w:val="453684491"/>
                <w:placeholder>
                  <w:docPart w:val="24F0C961DBAF46AFB5094190E25A9607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3C96E555" w14:textId="418572C5" w:rsidR="005D6D12" w:rsidRPr="00D60069" w:rsidRDefault="005D6D12" w:rsidP="00106704">
            <w:r>
              <w:t>Charlie</w:t>
            </w:r>
          </w:p>
        </w:tc>
      </w:tr>
    </w:tbl>
    <w:p w14:paraId="1311FD3A" w14:textId="77777777" w:rsidR="005D6D12" w:rsidRPr="00D60069" w:rsidRDefault="005D6D12" w:rsidP="005D6D12">
      <w:pPr>
        <w:pStyle w:val="Heading4"/>
      </w:pPr>
      <w:sdt>
        <w:sdtPr>
          <w:id w:val="-382326344"/>
          <w:placeholder>
            <w:docPart w:val="DC5330D9C4264047B4A5D2B622C58FA7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342C5BEF" w14:textId="0791CECE" w:rsidR="005D6D12" w:rsidRDefault="005D6D12" w:rsidP="005D6D12">
      <w:r>
        <w:t xml:space="preserve">RallyCross </w:t>
      </w:r>
      <w:r w:rsidR="00990058">
        <w:t>- The</w:t>
      </w:r>
      <w:r w:rsidR="00612937">
        <w:t xml:space="preserve"> 2021 Schedule is </w:t>
      </w:r>
      <w:r w:rsidR="00990058">
        <w:t>still</w:t>
      </w:r>
      <w:r w:rsidR="00612937">
        <w:t xml:space="preserve"> posted on the website. Charlie will contact the appropriate persons to have it updated.</w:t>
      </w:r>
    </w:p>
    <w:p w14:paraId="0E32FA41" w14:textId="5C647CA9" w:rsidR="00612937" w:rsidRDefault="00612937" w:rsidP="005D6D12">
      <w:r>
        <w:t xml:space="preserve">Solo – The 2021 Schedule is still posted on the website. Andrew </w:t>
      </w:r>
      <w:r w:rsidR="00990058">
        <w:t>will</w:t>
      </w:r>
      <w:r>
        <w:t xml:space="preserve"> take care of it as soon as they have a schedule finalized.</w:t>
      </w:r>
    </w:p>
    <w:p w14:paraId="77E4733F" w14:textId="635B0A37" w:rsidR="00612937" w:rsidRDefault="00612937" w:rsidP="005D6D12">
      <w:r>
        <w:t>Road Race – Finger Lakes 2 dates are listed. FLR is responsible to organize the Super Tour this year</w:t>
      </w:r>
      <w:r w:rsidR="00877890">
        <w:t xml:space="preserve">. Dates are 6/3-5, 2022. The Fun One is </w:t>
      </w:r>
      <w:r w:rsidR="00990058">
        <w:t>also</w:t>
      </w:r>
      <w:r w:rsidR="00877890">
        <w:t xml:space="preserve"> listed for the weekend of September 17-18, 2022.</w:t>
      </w:r>
    </w:p>
    <w:p w14:paraId="62ACCCC7" w14:textId="4327D2EF" w:rsidR="00877890" w:rsidRPr="00D60069" w:rsidRDefault="00877890" w:rsidP="005D6D12">
      <w:r>
        <w:t xml:space="preserve">The NeDiv Road Racing Schedule is also </w:t>
      </w:r>
      <w:r w:rsidR="00990058">
        <w:t>available</w:t>
      </w:r>
      <w:r>
        <w:t>. As well as program improvements for SCCA National office.</w:t>
      </w:r>
    </w:p>
    <w:tbl>
      <w:tblPr>
        <w:tblW w:w="4577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08"/>
        <w:gridCol w:w="4445"/>
        <w:gridCol w:w="1278"/>
        <w:gridCol w:w="2128"/>
      </w:tblGrid>
      <w:tr w:rsidR="005D6D12" w:rsidRPr="00D60069" w14:paraId="148386F8" w14:textId="77777777" w:rsidTr="00877890">
        <w:tc>
          <w:tcPr>
            <w:tcW w:w="1508" w:type="dxa"/>
          </w:tcPr>
          <w:p w14:paraId="33B19B13" w14:textId="77777777" w:rsidR="005D6D12" w:rsidRPr="00D60069" w:rsidRDefault="005D6D12" w:rsidP="00106704">
            <w:pPr>
              <w:pStyle w:val="Heading2"/>
            </w:pPr>
            <w:sdt>
              <w:sdtPr>
                <w:id w:val="-1509519914"/>
                <w:placeholder>
                  <w:docPart w:val="B6F6718C340F4AE088230093E9E395CE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445" w:type="dxa"/>
          </w:tcPr>
          <w:p w14:paraId="3F9708A3" w14:textId="3DB7634C" w:rsidR="005D6D12" w:rsidRPr="00D60069" w:rsidRDefault="00877890" w:rsidP="00106704">
            <w:r>
              <w:t>Picnic</w:t>
            </w:r>
          </w:p>
        </w:tc>
        <w:tc>
          <w:tcPr>
            <w:tcW w:w="1278" w:type="dxa"/>
          </w:tcPr>
          <w:p w14:paraId="20331BCD" w14:textId="77777777" w:rsidR="005D6D12" w:rsidRPr="00D60069" w:rsidRDefault="005D6D12" w:rsidP="00106704">
            <w:pPr>
              <w:pStyle w:val="Heading2"/>
            </w:pPr>
            <w:sdt>
              <w:sdtPr>
                <w:id w:val="1905336704"/>
                <w:placeholder>
                  <w:docPart w:val="1F74CFEB26C04D49AFF6A7E50987B0E0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128" w:type="dxa"/>
          </w:tcPr>
          <w:p w14:paraId="63BE3EFE" w14:textId="13A75534" w:rsidR="005D6D12" w:rsidRPr="00D60069" w:rsidRDefault="00CE0DD9" w:rsidP="00106704">
            <w:r>
              <w:t>Charlie</w:t>
            </w:r>
          </w:p>
        </w:tc>
      </w:tr>
    </w:tbl>
    <w:p w14:paraId="14DD92C4" w14:textId="77777777" w:rsidR="005D6D12" w:rsidRPr="00D60069" w:rsidRDefault="005D6D12" w:rsidP="005D6D12">
      <w:pPr>
        <w:pStyle w:val="Heading4"/>
      </w:pPr>
      <w:sdt>
        <w:sdtPr>
          <w:id w:val="463780018"/>
          <w:placeholder>
            <w:docPart w:val="652CAF4B6F5D4B61B6FF5C51EEBDCF2B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028952B9" w14:textId="1B4782B8" w:rsidR="00B1500F" w:rsidRDefault="00B1500F" w:rsidP="00B1500F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  <w:r>
        <w:rPr>
          <w:u w:val="single"/>
        </w:rPr>
        <w:t>***</w:t>
      </w:r>
      <w:r w:rsidRPr="00AE5DB1">
        <w:rPr>
          <w:u w:val="single"/>
        </w:rPr>
        <w:t>The Membership Recognition Picnic will be 8-9-22. The meeting will be at the picnic NOT 8/</w:t>
      </w:r>
      <w:r w:rsidR="00990058" w:rsidRPr="00AE5DB1">
        <w:rPr>
          <w:u w:val="single"/>
        </w:rPr>
        <w:t>2!</w:t>
      </w:r>
      <w:r w:rsidR="00990058">
        <w:rPr>
          <w:u w:val="single"/>
        </w:rPr>
        <w:t xml:space="preserve"> *</w:t>
      </w:r>
      <w:r>
        <w:rPr>
          <w:u w:val="single"/>
        </w:rPr>
        <w:t>**</w:t>
      </w:r>
    </w:p>
    <w:p w14:paraId="500A7812" w14:textId="3CAD25E1" w:rsidR="00B1500F" w:rsidRDefault="00B1500F" w:rsidP="00B1500F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</w:p>
    <w:p w14:paraId="5992EC53" w14:textId="1B24E61E" w:rsidR="00B1500F" w:rsidRPr="00B1500F" w:rsidRDefault="00B1500F" w:rsidP="00B1500F">
      <w:pPr>
        <w:pStyle w:val="ListBullet"/>
        <w:numPr>
          <w:ilvl w:val="0"/>
          <w:numId w:val="0"/>
        </w:numPr>
        <w:ind w:left="360" w:hanging="360"/>
      </w:pPr>
      <w:r w:rsidRPr="00B1500F">
        <w:t>It will be held at Camp Eastman as it has been in the past.</w:t>
      </w:r>
    </w:p>
    <w:p w14:paraId="719CBCC6" w14:textId="589A066E" w:rsidR="00B1500F" w:rsidRDefault="00B1500F" w:rsidP="00B1500F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990058" w:rsidRPr="00D60069" w14:paraId="6A0AA62C" w14:textId="77777777" w:rsidTr="00106704">
        <w:tc>
          <w:tcPr>
            <w:tcW w:w="1620" w:type="dxa"/>
          </w:tcPr>
          <w:bookmarkStart w:id="3" w:name="_Hlk93582102"/>
          <w:p w14:paraId="7D61E34F" w14:textId="77777777" w:rsidR="00990058" w:rsidRPr="00D60069" w:rsidRDefault="00990058" w:rsidP="00106704">
            <w:pPr>
              <w:pStyle w:val="Heading2"/>
            </w:pPr>
            <w:sdt>
              <w:sdtPr>
                <w:id w:val="852385258"/>
                <w:placeholder>
                  <w:docPart w:val="9B58BC2EBFD94B03AA9EC876F9D122C0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2F5A376D" w14:textId="43A52E4F" w:rsidR="00990058" w:rsidRPr="00D60069" w:rsidRDefault="00C319D0" w:rsidP="00106704">
            <w:r>
              <w:t>STPR</w:t>
            </w:r>
            <w:r w:rsidR="00537231">
              <w:t>®</w:t>
            </w:r>
          </w:p>
        </w:tc>
        <w:tc>
          <w:tcPr>
            <w:tcW w:w="1324" w:type="dxa"/>
          </w:tcPr>
          <w:p w14:paraId="330D0F77" w14:textId="77777777" w:rsidR="00990058" w:rsidRPr="00D60069" w:rsidRDefault="00990058" w:rsidP="00106704">
            <w:pPr>
              <w:pStyle w:val="Heading2"/>
            </w:pPr>
            <w:sdt>
              <w:sdtPr>
                <w:id w:val="1085337309"/>
                <w:placeholder>
                  <w:docPart w:val="826ED23CA5B44E8989755EACD5FF2096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7170AEB" w14:textId="1B0F0F28" w:rsidR="00990058" w:rsidRPr="00D60069" w:rsidRDefault="00C319D0" w:rsidP="00106704">
            <w:r>
              <w:t>Meridith and Alan</w:t>
            </w:r>
          </w:p>
        </w:tc>
      </w:tr>
    </w:tbl>
    <w:p w14:paraId="3595C6CB" w14:textId="77777777" w:rsidR="00990058" w:rsidRPr="00D60069" w:rsidRDefault="00990058" w:rsidP="00990058">
      <w:pPr>
        <w:pStyle w:val="Heading4"/>
      </w:pPr>
      <w:sdt>
        <w:sdtPr>
          <w:id w:val="150187322"/>
          <w:placeholder>
            <w:docPart w:val="980D22B362E741FCAE763DD12AAAEDCE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4DF8274C" w14:textId="26DB8793" w:rsidR="00990058" w:rsidRDefault="00C319D0" w:rsidP="00990058">
      <w:r>
        <w:t>The Finger Lakes STPR</w:t>
      </w:r>
      <w:r w:rsidR="005B1F95">
        <w:t>®</w:t>
      </w:r>
      <w:r>
        <w:t xml:space="preserve"> Motorsports, LLC is a wholly owned subsidiary of </w:t>
      </w:r>
      <w:r w:rsidR="00246CEA">
        <w:t>the Finger Lakes Region, Inc.</w:t>
      </w:r>
      <w:r w:rsidR="00537231">
        <w:t xml:space="preserve"> The managers/directors are appointed by the Board of Directors of the Finger Lakes Region.</w:t>
      </w:r>
    </w:p>
    <w:p w14:paraId="31B6B22F" w14:textId="32C660FF" w:rsidR="007767CB" w:rsidRDefault="00246CEA" w:rsidP="00990058">
      <w:r>
        <w:t xml:space="preserve">The leadership has </w:t>
      </w:r>
      <w:r w:rsidR="00537231">
        <w:t>b</w:t>
      </w:r>
      <w:r>
        <w:t xml:space="preserve">een working with Marcus Kroll of Kroll Law to bring the corporate side of the group up to date and in compliance with law. </w:t>
      </w:r>
      <w:r w:rsidR="007767CB">
        <w:t>Lew Giesy and Meridith Croucher are retiring from their leadership roles</w:t>
      </w:r>
      <w:r w:rsidR="00537231">
        <w:t xml:space="preserve"> al STPR</w:t>
      </w:r>
      <w:r w:rsidR="005B1F95">
        <w:t>®</w:t>
      </w:r>
      <w:r w:rsidR="007767CB">
        <w:t xml:space="preserve">. </w:t>
      </w:r>
      <w:r w:rsidR="00FC201E">
        <w:t>Alan provided the background to the issues.</w:t>
      </w:r>
    </w:p>
    <w:p w14:paraId="1335B66E" w14:textId="41E60986" w:rsidR="00246CEA" w:rsidRDefault="007767CB" w:rsidP="00990058">
      <w:r>
        <w:t xml:space="preserve">The LLC leadership brought to the Board of </w:t>
      </w:r>
      <w:r w:rsidR="00134829">
        <w:t>directors</w:t>
      </w:r>
      <w:r>
        <w:t xml:space="preserve"> the names for the </w:t>
      </w:r>
      <w:r w:rsidR="00246C4A">
        <w:t xml:space="preserve">appointed </w:t>
      </w:r>
      <w:r>
        <w:t xml:space="preserve">managers/directors. </w:t>
      </w:r>
    </w:p>
    <w:p w14:paraId="1DE479F2" w14:textId="04F91D81" w:rsidR="007767CB" w:rsidRDefault="007767CB" w:rsidP="00990058">
      <w:r>
        <w:tab/>
        <w:t>President: James Monks</w:t>
      </w:r>
    </w:p>
    <w:p w14:paraId="63ED9469" w14:textId="483D2E82" w:rsidR="007767CB" w:rsidRDefault="007767CB" w:rsidP="00990058">
      <w:r>
        <w:tab/>
        <w:t>Vice president: Alan Smith</w:t>
      </w:r>
    </w:p>
    <w:p w14:paraId="6E2E0C30" w14:textId="6A3DE45E" w:rsidR="00134829" w:rsidRDefault="00134829" w:rsidP="00990058">
      <w:r>
        <w:tab/>
        <w:t>Secretary: SueAnne Carson</w:t>
      </w:r>
    </w:p>
    <w:p w14:paraId="636EDD50" w14:textId="19209B61" w:rsidR="00134829" w:rsidRDefault="00134829" w:rsidP="00134829">
      <w:pPr>
        <w:ind w:firstLine="720"/>
      </w:pPr>
      <w:r>
        <w:t>Treasurer: Joyce Bucknam</w:t>
      </w:r>
    </w:p>
    <w:p w14:paraId="12F59C34" w14:textId="51792F71" w:rsidR="00246C4A" w:rsidRDefault="00246C4A" w:rsidP="00246C4A">
      <w:r>
        <w:t>The reasons for the changes were discussed and a vote was taken to approve the managers/directors as requested. The slate was unanimously approved.</w:t>
      </w:r>
    </w:p>
    <w:p w14:paraId="311DD67F" w14:textId="06704E1A" w:rsidR="007A2168" w:rsidRPr="00D60069" w:rsidRDefault="007A2168" w:rsidP="00246C4A">
      <w:r>
        <w:t>A financial report was shared with the Finger Lakes Board.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537231" w:rsidRPr="00D60069" w14:paraId="39CCFF49" w14:textId="77777777" w:rsidTr="00106704">
        <w:tc>
          <w:tcPr>
            <w:tcW w:w="1620" w:type="dxa"/>
          </w:tcPr>
          <w:bookmarkEnd w:id="3"/>
          <w:p w14:paraId="1BF2D589" w14:textId="77777777" w:rsidR="00537231" w:rsidRPr="00D60069" w:rsidRDefault="00537231" w:rsidP="00106704">
            <w:pPr>
              <w:pStyle w:val="Heading2"/>
            </w:pPr>
            <w:sdt>
              <w:sdtPr>
                <w:id w:val="1568223890"/>
                <w:placeholder>
                  <w:docPart w:val="EED520CC7FF34906867CEA3228BF7938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4DF6B353" w14:textId="76E511BE" w:rsidR="00537231" w:rsidRPr="00D60069" w:rsidRDefault="004001E6" w:rsidP="00106704">
            <w:r>
              <w:t>Communications</w:t>
            </w:r>
          </w:p>
        </w:tc>
        <w:tc>
          <w:tcPr>
            <w:tcW w:w="1324" w:type="dxa"/>
          </w:tcPr>
          <w:p w14:paraId="0C4A46BB" w14:textId="77777777" w:rsidR="00537231" w:rsidRPr="00D60069" w:rsidRDefault="00537231" w:rsidP="00106704">
            <w:pPr>
              <w:pStyle w:val="Heading2"/>
            </w:pPr>
            <w:sdt>
              <w:sdtPr>
                <w:id w:val="1576241095"/>
                <w:placeholder>
                  <w:docPart w:val="2C2A1CB484924C758E09C7094550A392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88823AA" w14:textId="513990DB" w:rsidR="00537231" w:rsidRPr="00D60069" w:rsidRDefault="004001E6" w:rsidP="00106704">
            <w:r>
              <w:t>Charlie</w:t>
            </w:r>
          </w:p>
        </w:tc>
      </w:tr>
    </w:tbl>
    <w:p w14:paraId="086A54C9" w14:textId="77777777" w:rsidR="00537231" w:rsidRPr="00D60069" w:rsidRDefault="00537231" w:rsidP="00537231">
      <w:pPr>
        <w:pStyle w:val="Heading4"/>
      </w:pPr>
      <w:sdt>
        <w:sdtPr>
          <w:id w:val="1221561991"/>
          <w:placeholder>
            <w:docPart w:val="A34C00908C7C48998E73368D595F23E6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72435E83" w14:textId="5D5C72AB" w:rsidR="00537231" w:rsidRDefault="004001E6" w:rsidP="00537231">
      <w:r>
        <w:t xml:space="preserve">We have gone paperless to communicate and some things are falling through </w:t>
      </w:r>
      <w:r w:rsidR="00252F9E">
        <w:t>the</w:t>
      </w:r>
      <w:r>
        <w:t xml:space="preserve"> </w:t>
      </w:r>
      <w:r w:rsidR="00252F9E">
        <w:t>crevices</w:t>
      </w:r>
      <w:r>
        <w:t>. Although the membership meetings are announced on Facebook and FLR-SCCA.com, the messages aren’t getting through to the membership.</w:t>
      </w:r>
    </w:p>
    <w:p w14:paraId="288C205D" w14:textId="0B85A656" w:rsidR="004001E6" w:rsidRDefault="00252F9E" w:rsidP="00537231">
      <w:r>
        <w:t>Therefore,</w:t>
      </w:r>
      <w:r w:rsidR="004001E6">
        <w:t xml:space="preserve"> the Secretary will send out an email </w:t>
      </w:r>
      <w:r>
        <w:t>notice 1</w:t>
      </w:r>
      <w:r w:rsidR="004001E6">
        <w:t xml:space="preserve"> week before each meeting to the membership as listed at the National office. </w:t>
      </w:r>
      <w:r w:rsidR="00D66901">
        <w:t>Membership meetings are the first Tuesday of each month. Board meetings are the 3</w:t>
      </w:r>
      <w:r w:rsidR="00D66901" w:rsidRPr="00D66901">
        <w:rPr>
          <w:vertAlign w:val="superscript"/>
        </w:rPr>
        <w:t>rd</w:t>
      </w:r>
      <w:r w:rsidR="00D66901">
        <w:t xml:space="preserve"> Tuesday of odd numbered months. Members are welcomed at Board meetings should they wish to come. Please contact Charlie Tanck before coming as </w:t>
      </w:r>
      <w:r w:rsidR="00026BFB">
        <w:t>the place and time are subject to change. If you have an issue, you will need to be on the agenda.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026BFB" w:rsidRPr="00D60069" w14:paraId="0018E15F" w14:textId="77777777" w:rsidTr="00106704">
        <w:tc>
          <w:tcPr>
            <w:tcW w:w="1620" w:type="dxa"/>
          </w:tcPr>
          <w:p w14:paraId="77F88FB9" w14:textId="77777777" w:rsidR="00026BFB" w:rsidRPr="00D60069" w:rsidRDefault="00026BFB" w:rsidP="00106704">
            <w:pPr>
              <w:pStyle w:val="Heading2"/>
            </w:pPr>
            <w:sdt>
              <w:sdtPr>
                <w:id w:val="93833786"/>
                <w:placeholder>
                  <w:docPart w:val="5232A3543A7E406690DFEDA96A19FD05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5AE9CD4" w14:textId="1D393DD7" w:rsidR="00026BFB" w:rsidRPr="00D60069" w:rsidRDefault="00026BFB" w:rsidP="00106704">
            <w:r>
              <w:t>National Convention</w:t>
            </w:r>
          </w:p>
        </w:tc>
        <w:tc>
          <w:tcPr>
            <w:tcW w:w="1324" w:type="dxa"/>
          </w:tcPr>
          <w:p w14:paraId="66C324CA" w14:textId="77777777" w:rsidR="00026BFB" w:rsidRPr="00D60069" w:rsidRDefault="00026BFB" w:rsidP="00106704">
            <w:pPr>
              <w:pStyle w:val="Heading2"/>
            </w:pPr>
            <w:sdt>
              <w:sdtPr>
                <w:id w:val="-1980365637"/>
                <w:placeholder>
                  <w:docPart w:val="BDE6F9CA12E34C1AB9B24C6A1AC2B61F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676746ED" w14:textId="1E6641FD" w:rsidR="00026BFB" w:rsidRPr="00D60069" w:rsidRDefault="00026BFB" w:rsidP="00106704">
            <w:r>
              <w:t>Charlie</w:t>
            </w:r>
          </w:p>
        </w:tc>
      </w:tr>
    </w:tbl>
    <w:p w14:paraId="558AA2DF" w14:textId="77777777" w:rsidR="00026BFB" w:rsidRPr="00D60069" w:rsidRDefault="00026BFB" w:rsidP="00026BFB">
      <w:pPr>
        <w:pStyle w:val="Heading4"/>
      </w:pPr>
      <w:sdt>
        <w:sdtPr>
          <w:id w:val="-1144812599"/>
          <w:placeholder>
            <w:docPart w:val="428B648C12364C6BB8F679E595361A2D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4297290B" w14:textId="72E20937" w:rsidR="00026BFB" w:rsidRDefault="00026BFB" w:rsidP="00026BFB">
      <w:r>
        <w:t>The National Convention begins Friday, January 21-29, 2022</w:t>
      </w:r>
      <w:r w:rsidR="00252F9E">
        <w:t xml:space="preserve">. Please check the information at this link! </w:t>
      </w:r>
      <w:hyperlink r:id="rId7" w:history="1">
        <w:r w:rsidR="00252F9E">
          <w:rPr>
            <w:rStyle w:val="Hyperlink"/>
          </w:rPr>
          <w:t>Sports Car</w:t>
        </w:r>
        <w:r w:rsidR="00252F9E">
          <w:rPr>
            <w:rStyle w:val="Hyperlink"/>
          </w:rPr>
          <w:t xml:space="preserve"> </w:t>
        </w:r>
        <w:r w:rsidR="00252F9E">
          <w:rPr>
            <w:rStyle w:val="Hyperlink"/>
          </w:rPr>
          <w:t>Club of America (scca.com)</w:t>
        </w:r>
      </w:hyperlink>
      <w:r w:rsidR="00252F9E">
        <w:t>. You must register to participate!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252F9E" w:rsidRPr="00D60069" w14:paraId="54B5FAEA" w14:textId="77777777" w:rsidTr="00106704">
        <w:tc>
          <w:tcPr>
            <w:tcW w:w="1620" w:type="dxa"/>
          </w:tcPr>
          <w:p w14:paraId="0CEFB718" w14:textId="77777777" w:rsidR="00252F9E" w:rsidRPr="00D60069" w:rsidRDefault="00252F9E" w:rsidP="00106704">
            <w:pPr>
              <w:pStyle w:val="Heading2"/>
            </w:pPr>
            <w:sdt>
              <w:sdtPr>
                <w:id w:val="-1226137317"/>
                <w:placeholder>
                  <w:docPart w:val="06D8EFC2583C48E98D250A6B4E0C1720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4FC578" w14:textId="1ECD84F8" w:rsidR="00252F9E" w:rsidRPr="00D60069" w:rsidRDefault="00252F9E" w:rsidP="00106704">
            <w:r>
              <w:t>Member Services</w:t>
            </w:r>
          </w:p>
        </w:tc>
        <w:tc>
          <w:tcPr>
            <w:tcW w:w="1324" w:type="dxa"/>
          </w:tcPr>
          <w:p w14:paraId="06577DD0" w14:textId="77777777" w:rsidR="00252F9E" w:rsidRPr="00D60069" w:rsidRDefault="00252F9E" w:rsidP="00106704">
            <w:pPr>
              <w:pStyle w:val="Heading2"/>
            </w:pPr>
            <w:sdt>
              <w:sdtPr>
                <w:id w:val="-337616127"/>
                <w:placeholder>
                  <w:docPart w:val="A6346DAA786640A8818F7564598BB8DF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658259A5" w14:textId="7054C02C" w:rsidR="00252F9E" w:rsidRPr="00D60069" w:rsidRDefault="00252F9E" w:rsidP="00106704">
            <w:r>
              <w:t>Charlie</w:t>
            </w:r>
          </w:p>
        </w:tc>
      </w:tr>
    </w:tbl>
    <w:p w14:paraId="6467B308" w14:textId="77777777" w:rsidR="00252F9E" w:rsidRPr="00D60069" w:rsidRDefault="00252F9E" w:rsidP="00252F9E">
      <w:pPr>
        <w:pStyle w:val="Heading4"/>
      </w:pPr>
      <w:sdt>
        <w:sdtPr>
          <w:id w:val="1767422185"/>
          <w:placeholder>
            <w:docPart w:val="91711206CDE241478DDDCD58E7B5450D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794C1371" w14:textId="215525A9" w:rsidR="00252F9E" w:rsidRDefault="00252F9E" w:rsidP="00252F9E">
      <w:r>
        <w:t>SCCA national will no longer bill the region for items purchased for region programs from National Office</w:t>
      </w:r>
      <w:r w:rsidR="00F8218F">
        <w:t>. You will need to order and put it on your personal credit card and then let Elizabeth know, send her a copy of the receipt and the region will reimburse you.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F8218F" w:rsidRPr="00D60069" w14:paraId="297B7F05" w14:textId="77777777" w:rsidTr="00106704">
        <w:tc>
          <w:tcPr>
            <w:tcW w:w="1620" w:type="dxa"/>
          </w:tcPr>
          <w:p w14:paraId="464399AF" w14:textId="77777777" w:rsidR="00F8218F" w:rsidRPr="00D60069" w:rsidRDefault="00F8218F" w:rsidP="00106704">
            <w:pPr>
              <w:pStyle w:val="Heading2"/>
            </w:pPr>
            <w:sdt>
              <w:sdtPr>
                <w:id w:val="-980997266"/>
                <w:placeholder>
                  <w:docPart w:val="2ACFB36C9E4E48D0ACFE49A748348D2E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2A6BB1C8" w14:textId="23D4E94B" w:rsidR="00F8218F" w:rsidRPr="00D60069" w:rsidRDefault="00F8218F" w:rsidP="00106704">
            <w:r>
              <w:t>Roundtable</w:t>
            </w:r>
          </w:p>
        </w:tc>
        <w:tc>
          <w:tcPr>
            <w:tcW w:w="1324" w:type="dxa"/>
          </w:tcPr>
          <w:p w14:paraId="00900C05" w14:textId="77777777" w:rsidR="00F8218F" w:rsidRPr="00D60069" w:rsidRDefault="00F8218F" w:rsidP="00106704">
            <w:pPr>
              <w:pStyle w:val="Heading2"/>
            </w:pPr>
            <w:sdt>
              <w:sdtPr>
                <w:id w:val="1949274840"/>
                <w:placeholder>
                  <w:docPart w:val="6CB7D8BF8368437FB23C300E9C4FFA43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3129BE6F" w14:textId="640AB76B" w:rsidR="00F8218F" w:rsidRPr="00D60069" w:rsidRDefault="00F8218F" w:rsidP="00106704">
            <w:r>
              <w:t>All</w:t>
            </w:r>
          </w:p>
        </w:tc>
      </w:tr>
    </w:tbl>
    <w:p w14:paraId="01C4A7DE" w14:textId="77777777" w:rsidR="00F8218F" w:rsidRPr="00D60069" w:rsidRDefault="00F8218F" w:rsidP="00F8218F">
      <w:pPr>
        <w:pStyle w:val="Heading4"/>
      </w:pPr>
      <w:sdt>
        <w:sdtPr>
          <w:id w:val="-831991711"/>
          <w:placeholder>
            <w:docPart w:val="81710BC4977442BB8A0D2FEAA5EEB44E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5A9286C8" w14:textId="248EF445" w:rsidR="00F8218F" w:rsidRDefault="00F8218F" w:rsidP="00252F9E">
      <w:r>
        <w:t>Solo:</w:t>
      </w:r>
      <w:r>
        <w:tab/>
        <w:t>We have a preliminary Schedule. Working with the site owner to finalize.</w:t>
      </w:r>
      <w:r w:rsidR="00376D72">
        <w:t xml:space="preserve"> We are reviewing Supplemental Regulations for updates. Also reviewing people and positions to update. Working for resolution of the Bus issue</w:t>
      </w:r>
      <w:r w:rsidR="00376D72">
        <w:tab/>
        <w:t>.</w:t>
      </w:r>
    </w:p>
    <w:p w14:paraId="06370222" w14:textId="3340D645" w:rsidR="00376D72" w:rsidRDefault="00376D72" w:rsidP="00376D72">
      <w:r>
        <w:t xml:space="preserve">Rally: </w:t>
      </w:r>
      <w:r>
        <w:tab/>
        <w:t>We are having a strong winter season. Alan said at the last rally there were 18 cars. There are 4 more events left on the schedule. The last event of the series is March 5, 2022. Ithaca is a go</w:t>
      </w:r>
      <w:r w:rsidR="0062555A">
        <w:t>. Jamie was tapped to work on the National Road Rally Board.</w:t>
      </w:r>
    </w:p>
    <w:p w14:paraId="5968F08D" w14:textId="2F8339B0" w:rsidR="0062555A" w:rsidRDefault="0062555A" w:rsidP="00376D72">
      <w:r>
        <w:t>RallyCross:</w:t>
      </w:r>
      <w:r>
        <w:tab/>
        <w:t>We don’t have any information. Charlie will contact them.</w:t>
      </w:r>
    </w:p>
    <w:p w14:paraId="2405CF14" w14:textId="77777777" w:rsidR="007A2168" w:rsidRDefault="0062555A" w:rsidP="00376D72">
      <w:r>
        <w:t>Road Race:</w:t>
      </w:r>
      <w:r>
        <w:tab/>
        <w:t xml:space="preserve">Deposits are in. A timing decoder was sent in to MY Laps for a credit to be issued. We need to work on the Supplemental Regulations for the Super Tour in June 3-5/2022. Fast track </w:t>
      </w:r>
      <w:r w:rsidR="003A60C9">
        <w:t xml:space="preserve">News </w:t>
      </w:r>
      <w:r>
        <w:t xml:space="preserve">had </w:t>
      </w:r>
      <w:r w:rsidR="003A60C9">
        <w:t xml:space="preserve">a lot of GCR changes relative to tires. </w:t>
      </w:r>
      <w:r w:rsidR="006B24D5">
        <w:t>The problem was that a group is asking for a mandated tire for the Improved Touring Classes. Discussion ensued.</w:t>
      </w:r>
    </w:p>
    <w:p w14:paraId="1137D821" w14:textId="1E59F868" w:rsidR="007A2168" w:rsidRDefault="007A2168" w:rsidP="00376D72">
      <w:r>
        <w:t>Charlie is working on an Order for classes for the Super Tour. There is no mention of Covid in the WGI Contract.</w:t>
      </w:r>
    </w:p>
    <w:p w14:paraId="7C9B7F4D" w14:textId="36187C09" w:rsidR="007A2168" w:rsidRDefault="007A2168" w:rsidP="00376D72">
      <w:r>
        <w:t>A financial Report by community was requested for program leadership.</w:t>
      </w:r>
    </w:p>
    <w:p w14:paraId="645B3BA9" w14:textId="1B0CACCC" w:rsidR="0022586A" w:rsidRDefault="0022586A" w:rsidP="00376D72"/>
    <w:p w14:paraId="504DBEE3" w14:textId="2B86C3B1" w:rsidR="0022586A" w:rsidRDefault="0022586A" w:rsidP="00376D72">
      <w:r>
        <w:t>February 1 is the next General Membership /meeting.</w:t>
      </w:r>
    </w:p>
    <w:p w14:paraId="6C0E35A4" w14:textId="3756C4D0" w:rsidR="0022586A" w:rsidRDefault="0022586A" w:rsidP="00376D72">
      <w:r>
        <w:t>March 22 is the next Board meeting</w:t>
      </w:r>
      <w:r w:rsidR="0096162A">
        <w:t>.</w:t>
      </w:r>
    </w:p>
    <w:p w14:paraId="16C93DD3" w14:textId="2C9AA059" w:rsidR="0096162A" w:rsidRDefault="0096162A" w:rsidP="00376D72">
      <w:r>
        <w:t>Meeting adjourned at 8:05 PM.</w:t>
      </w:r>
    </w:p>
    <w:p w14:paraId="2AC89F0A" w14:textId="6D8A0072" w:rsidR="0022586A" w:rsidRDefault="0022586A" w:rsidP="00376D72"/>
    <w:p w14:paraId="62400FFF" w14:textId="39A307AB" w:rsidR="0022586A" w:rsidRDefault="0022586A" w:rsidP="00376D72">
      <w:r>
        <w:t>Respectfully submitted:</w:t>
      </w:r>
    </w:p>
    <w:p w14:paraId="3E69ECFC" w14:textId="00B54C6D" w:rsidR="0022586A" w:rsidRDefault="0022586A" w:rsidP="00376D72"/>
    <w:p w14:paraId="4641B303" w14:textId="3843A3C8" w:rsidR="0022586A" w:rsidRDefault="0022586A" w:rsidP="00376D72">
      <w:r>
        <w:t>Meridith L. Croucher, Secretary</w:t>
      </w:r>
    </w:p>
    <w:p w14:paraId="56A6A713" w14:textId="77777777" w:rsidR="00376D72" w:rsidRDefault="00376D72" w:rsidP="00376D72"/>
    <w:p w14:paraId="28AED3B3" w14:textId="77777777" w:rsidR="00F8218F" w:rsidRPr="00D60069" w:rsidRDefault="00F8218F" w:rsidP="00252F9E"/>
    <w:sectPr w:rsidR="00F8218F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1370" w14:textId="77777777" w:rsidR="00DB6BED" w:rsidRDefault="00DB6BED">
      <w:pPr>
        <w:spacing w:before="0" w:after="0"/>
      </w:pPr>
      <w:r>
        <w:separator/>
      </w:r>
    </w:p>
  </w:endnote>
  <w:endnote w:type="continuationSeparator" w:id="0">
    <w:p w14:paraId="3C3D23AD" w14:textId="77777777" w:rsidR="00DB6BED" w:rsidRDefault="00DB6B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835C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7326" w14:textId="77777777" w:rsidR="00DB6BED" w:rsidRDefault="00DB6BED">
      <w:pPr>
        <w:spacing w:before="0" w:after="0"/>
      </w:pPr>
      <w:r>
        <w:separator/>
      </w:r>
    </w:p>
  </w:footnote>
  <w:footnote w:type="continuationSeparator" w:id="0">
    <w:p w14:paraId="1AB69E27" w14:textId="77777777" w:rsidR="00DB6BED" w:rsidRDefault="00DB6B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D4AE88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5"/>
    <w:rsid w:val="00026BFB"/>
    <w:rsid w:val="000644B1"/>
    <w:rsid w:val="000A2285"/>
    <w:rsid w:val="000B4961"/>
    <w:rsid w:val="000E3EE5"/>
    <w:rsid w:val="00124954"/>
    <w:rsid w:val="00134829"/>
    <w:rsid w:val="001525CD"/>
    <w:rsid w:val="00166EF5"/>
    <w:rsid w:val="00195C84"/>
    <w:rsid w:val="001E0877"/>
    <w:rsid w:val="0022586A"/>
    <w:rsid w:val="00237218"/>
    <w:rsid w:val="00246C4A"/>
    <w:rsid w:val="00246CEA"/>
    <w:rsid w:val="00252F9E"/>
    <w:rsid w:val="0028085D"/>
    <w:rsid w:val="002B2D13"/>
    <w:rsid w:val="0034721D"/>
    <w:rsid w:val="00376D72"/>
    <w:rsid w:val="003A60C9"/>
    <w:rsid w:val="003B3F96"/>
    <w:rsid w:val="003D5BF7"/>
    <w:rsid w:val="003F257D"/>
    <w:rsid w:val="004001E6"/>
    <w:rsid w:val="004A44C7"/>
    <w:rsid w:val="004C3E02"/>
    <w:rsid w:val="00537231"/>
    <w:rsid w:val="005A7328"/>
    <w:rsid w:val="005B1F95"/>
    <w:rsid w:val="005C74B4"/>
    <w:rsid w:val="005D6D12"/>
    <w:rsid w:val="00612937"/>
    <w:rsid w:val="0062555A"/>
    <w:rsid w:val="006344A8"/>
    <w:rsid w:val="006B24D5"/>
    <w:rsid w:val="006C4D50"/>
    <w:rsid w:val="00734EEC"/>
    <w:rsid w:val="00773A1A"/>
    <w:rsid w:val="007767CB"/>
    <w:rsid w:val="007A2168"/>
    <w:rsid w:val="007E1487"/>
    <w:rsid w:val="007F04FA"/>
    <w:rsid w:val="00877890"/>
    <w:rsid w:val="008E52A1"/>
    <w:rsid w:val="00906007"/>
    <w:rsid w:val="0096162A"/>
    <w:rsid w:val="00990058"/>
    <w:rsid w:val="00B1500F"/>
    <w:rsid w:val="00C319D0"/>
    <w:rsid w:val="00C64BCD"/>
    <w:rsid w:val="00CE0DD9"/>
    <w:rsid w:val="00D51AFA"/>
    <w:rsid w:val="00D60069"/>
    <w:rsid w:val="00D62E01"/>
    <w:rsid w:val="00D661EE"/>
    <w:rsid w:val="00D66901"/>
    <w:rsid w:val="00DA4F08"/>
    <w:rsid w:val="00DA7A76"/>
    <w:rsid w:val="00DB6BED"/>
    <w:rsid w:val="00E048B4"/>
    <w:rsid w:val="00F434DD"/>
    <w:rsid w:val="00F8218F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C7921"/>
  <w15:docId w15:val="{8E8FA3D3-7736-4407-A950-B8761FB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D6D12"/>
    <w:rPr>
      <w:rFonts w:asciiTheme="majorHAnsi" w:eastAsiaTheme="majorEastAsia" w:hAnsiTheme="majorHAnsi" w:cs="Arial"/>
      <w:b/>
      <w:bCs/>
      <w:iCs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52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ca.com/pages/nationalcon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d\AppData\Local\Packages\Microsoft.Office.Desktop_8wekyb3d8bbwe\LocalCache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2670D88414B5CA15058845DA4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4A1-BB9F-4AD6-B9F9-367CFA250E4F}"/>
      </w:docPartPr>
      <w:docPartBody>
        <w:p w:rsidR="001C2FB8" w:rsidRDefault="0011053B">
          <w:pPr>
            <w:pStyle w:val="65B2670D88414B5CA15058845DA46050"/>
          </w:pPr>
          <w:r w:rsidRPr="00E048B4">
            <w:t>Meeting called by:</w:t>
          </w:r>
        </w:p>
      </w:docPartBody>
    </w:docPart>
    <w:docPart>
      <w:docPartPr>
        <w:name w:val="2981F8C19B1642F49AFD94C3C742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76D-11B6-4DFE-94EF-DFF6A16B6172}"/>
      </w:docPartPr>
      <w:docPartBody>
        <w:p w:rsidR="001C2FB8" w:rsidRDefault="0011053B">
          <w:pPr>
            <w:pStyle w:val="2981F8C19B1642F49AFD94C3C7428B9C"/>
          </w:pPr>
          <w:r w:rsidRPr="00E048B4">
            <w:t>Type of meeting:</w:t>
          </w:r>
        </w:p>
      </w:docPartBody>
    </w:docPart>
    <w:docPart>
      <w:docPartPr>
        <w:name w:val="22CF9EF760544F68A66C2351B51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E890-3FA5-45BD-B44C-304977A924F1}"/>
      </w:docPartPr>
      <w:docPartBody>
        <w:p w:rsidR="001C2FB8" w:rsidRDefault="0011053B">
          <w:pPr>
            <w:pStyle w:val="22CF9EF760544F68A66C2351B5165971"/>
          </w:pPr>
          <w:r w:rsidRPr="00E048B4">
            <w:t>Note taker:</w:t>
          </w:r>
        </w:p>
      </w:docPartBody>
    </w:docPart>
    <w:docPart>
      <w:docPartPr>
        <w:name w:val="5EAEBB243742472D9F370816EEAE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DC3E-50FD-4859-8B79-880AF8F27F6E}"/>
      </w:docPartPr>
      <w:docPartBody>
        <w:p w:rsidR="001C2FB8" w:rsidRDefault="0011053B">
          <w:pPr>
            <w:pStyle w:val="5EAEBB243742472D9F370816EEAE7CED"/>
          </w:pPr>
          <w:r>
            <w:t>Attendees:</w:t>
          </w:r>
        </w:p>
      </w:docPartBody>
    </w:docPart>
    <w:docPart>
      <w:docPartPr>
        <w:name w:val="A8BEB6D63594428CBC9B4E8D91B6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D6F4-DD5C-4631-B866-68D2D4A3AEB3}"/>
      </w:docPartPr>
      <w:docPartBody>
        <w:p w:rsidR="001C2FB8" w:rsidRDefault="0011053B">
          <w:pPr>
            <w:pStyle w:val="A8BEB6D63594428CBC9B4E8D91B6906E"/>
          </w:pPr>
          <w:r>
            <w:t>Minutes</w:t>
          </w:r>
        </w:p>
      </w:docPartBody>
    </w:docPart>
    <w:docPart>
      <w:docPartPr>
        <w:name w:val="E3BFD9BF77FE438881EA80BF3133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C9F-5FEF-491C-87CB-28ACBE21E9B1}"/>
      </w:docPartPr>
      <w:docPartBody>
        <w:p w:rsidR="001C2FB8" w:rsidRDefault="0011053B">
          <w:pPr>
            <w:pStyle w:val="E3BFD9BF77FE438881EA80BF31332D93"/>
          </w:pPr>
          <w:r>
            <w:t>Agenda item:</w:t>
          </w:r>
        </w:p>
      </w:docPartBody>
    </w:docPart>
    <w:docPart>
      <w:docPartPr>
        <w:name w:val="1EABDDACF8164D1292152B3A49EA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F97E-474B-40E0-A815-91008D741B7B}"/>
      </w:docPartPr>
      <w:docPartBody>
        <w:p w:rsidR="001C2FB8" w:rsidRDefault="0011053B">
          <w:pPr>
            <w:pStyle w:val="1EABDDACF8164D1292152B3A49EADF18"/>
          </w:pPr>
          <w:r>
            <w:t>Presenter:</w:t>
          </w:r>
        </w:p>
      </w:docPartBody>
    </w:docPart>
    <w:docPart>
      <w:docPartPr>
        <w:name w:val="129B7D4119FB4157B2761CD0CD7D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9C53-9205-4045-B819-D4D6ED1934A9}"/>
      </w:docPartPr>
      <w:docPartBody>
        <w:p w:rsidR="001C2FB8" w:rsidRDefault="0011053B">
          <w:pPr>
            <w:pStyle w:val="129B7D4119FB4157B2761CD0CD7DE354"/>
          </w:pPr>
          <w:r>
            <w:t>Discussion:</w:t>
          </w:r>
        </w:p>
      </w:docPartBody>
    </w:docPart>
    <w:docPart>
      <w:docPartPr>
        <w:name w:val="56ABB643D5224BC585F5320E716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013E-BC72-4D93-94E6-2419AB7F6F9A}"/>
      </w:docPartPr>
      <w:docPartBody>
        <w:p w:rsidR="001C2FB8" w:rsidRDefault="0011053B">
          <w:pPr>
            <w:pStyle w:val="56ABB643D5224BC585F5320E716650CB"/>
          </w:pPr>
          <w:r>
            <w:t>Agenda item:</w:t>
          </w:r>
        </w:p>
      </w:docPartBody>
    </w:docPart>
    <w:docPart>
      <w:docPartPr>
        <w:name w:val="04011799BB774A13B9C240939C96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38B2-1523-46BA-96CC-9DC9C4A842E4}"/>
      </w:docPartPr>
      <w:docPartBody>
        <w:p w:rsidR="001C2FB8" w:rsidRDefault="0011053B">
          <w:pPr>
            <w:pStyle w:val="04011799BB774A13B9C240939C963E4E"/>
          </w:pPr>
          <w:r>
            <w:t>Presenter:</w:t>
          </w:r>
        </w:p>
      </w:docPartBody>
    </w:docPart>
    <w:docPart>
      <w:docPartPr>
        <w:name w:val="CC1A4244696C4DEC9D3B17327A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2021-FC2F-4D4C-A0B9-DDA703315D60}"/>
      </w:docPartPr>
      <w:docPartBody>
        <w:p w:rsidR="001C2FB8" w:rsidRDefault="0011053B">
          <w:pPr>
            <w:pStyle w:val="CC1A4244696C4DEC9D3B17327A33188F"/>
          </w:pPr>
          <w:r>
            <w:t>Discussion:</w:t>
          </w:r>
        </w:p>
      </w:docPartBody>
    </w:docPart>
    <w:docPart>
      <w:docPartPr>
        <w:name w:val="993A878EFE334374A3962002CF9D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9FF0-CE45-41A6-B9DF-433A38C1522D}"/>
      </w:docPartPr>
      <w:docPartBody>
        <w:p w:rsidR="001C2FB8" w:rsidRDefault="0011053B">
          <w:pPr>
            <w:pStyle w:val="993A878EFE334374A3962002CF9D399E"/>
          </w:pPr>
          <w:r>
            <w:t>Agenda item:</w:t>
          </w:r>
        </w:p>
      </w:docPartBody>
    </w:docPart>
    <w:docPart>
      <w:docPartPr>
        <w:name w:val="FAF638CAAB644C9C81B6F1249007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96B4-3E7A-405B-B3DC-6496DDE80526}"/>
      </w:docPartPr>
      <w:docPartBody>
        <w:p w:rsidR="001C2FB8" w:rsidRDefault="0011053B">
          <w:pPr>
            <w:pStyle w:val="FAF638CAAB644C9C81B6F1249007B21E"/>
          </w:pPr>
          <w:r>
            <w:t>Enter agenda item here</w:t>
          </w:r>
        </w:p>
      </w:docPartBody>
    </w:docPart>
    <w:docPart>
      <w:docPartPr>
        <w:name w:val="C133057CBC2446979390CAFE44DB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1F46-5827-4EA3-9938-510DDFC79D37}"/>
      </w:docPartPr>
      <w:docPartBody>
        <w:p w:rsidR="001C2FB8" w:rsidRDefault="0011053B">
          <w:pPr>
            <w:pStyle w:val="C133057CBC2446979390CAFE44DB9D41"/>
          </w:pPr>
          <w:r>
            <w:t>Presenter:</w:t>
          </w:r>
        </w:p>
      </w:docPartBody>
    </w:docPart>
    <w:docPart>
      <w:docPartPr>
        <w:name w:val="CF634190D245470D9732209FEF90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88E9-CA31-4F52-A796-6F05127BE98C}"/>
      </w:docPartPr>
      <w:docPartBody>
        <w:p w:rsidR="001C2FB8" w:rsidRDefault="0011053B">
          <w:pPr>
            <w:pStyle w:val="CF634190D245470D9732209FEF907886"/>
          </w:pPr>
          <w:r>
            <w:t>Enter presenter here</w:t>
          </w:r>
        </w:p>
      </w:docPartBody>
    </w:docPart>
    <w:docPart>
      <w:docPartPr>
        <w:name w:val="7A2E785F9CE74A89A942FC87664D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408A-E727-4BEA-8DDB-3312DD9FCE68}"/>
      </w:docPartPr>
      <w:docPartBody>
        <w:p w:rsidR="001C2FB8" w:rsidRDefault="0011053B">
          <w:pPr>
            <w:pStyle w:val="7A2E785F9CE74A89A942FC87664D8D60"/>
          </w:pPr>
          <w:r>
            <w:t>Discussion:</w:t>
          </w:r>
        </w:p>
      </w:docPartBody>
    </w:docPart>
    <w:docPart>
      <w:docPartPr>
        <w:name w:val="A678BCF9778F41829A4F53A7CF35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939-45A8-4A16-9250-7C9A5A994F26}"/>
      </w:docPartPr>
      <w:docPartBody>
        <w:p w:rsidR="001C2FB8" w:rsidRDefault="0011053B">
          <w:pPr>
            <w:pStyle w:val="A678BCF9778F41829A4F53A7CF35722B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73958E4084DA4313ABEDBE525301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763C-29D1-44ED-BF6A-8A00FA575DFC}"/>
      </w:docPartPr>
      <w:docPartBody>
        <w:p w:rsidR="001C2FB8" w:rsidRDefault="0011053B">
          <w:pPr>
            <w:pStyle w:val="73958E4084DA4313ABEDBE5253011360"/>
          </w:pPr>
          <w:r>
            <w:t>Conclusions:</w:t>
          </w:r>
        </w:p>
      </w:docPartBody>
    </w:docPart>
    <w:docPart>
      <w:docPartPr>
        <w:name w:val="B1FD81FAB01E4186BD2CA5740774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B8C2-E018-435B-B0FA-6ACDFCA889C3}"/>
      </w:docPartPr>
      <w:docPartBody>
        <w:p w:rsidR="001C2FB8" w:rsidRDefault="0011053B">
          <w:pPr>
            <w:pStyle w:val="B1FD81FAB01E4186BD2CA57407746E55"/>
          </w:pPr>
          <w:r>
            <w:t>Enter conclusions here.</w:t>
          </w:r>
        </w:p>
      </w:docPartBody>
    </w:docPart>
    <w:docPart>
      <w:docPartPr>
        <w:name w:val="8BEB12D1A870452F9A1FDC49ADAD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008F-2762-4266-9230-E545B79DA1C1}"/>
      </w:docPartPr>
      <w:docPartBody>
        <w:p w:rsidR="001C2FB8" w:rsidRDefault="0011053B">
          <w:pPr>
            <w:pStyle w:val="8BEB12D1A870452F9A1FDC49ADAD6DB9"/>
          </w:pPr>
          <w:r>
            <w:t>Action items</w:t>
          </w:r>
        </w:p>
      </w:docPartBody>
    </w:docPart>
    <w:docPart>
      <w:docPartPr>
        <w:name w:val="48FC78FCE7284E0193C5ED462DF2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6889-13B7-40E4-BA2A-99ECAB06BCA9}"/>
      </w:docPartPr>
      <w:docPartBody>
        <w:p w:rsidR="001C2FB8" w:rsidRDefault="0011053B">
          <w:pPr>
            <w:pStyle w:val="48FC78FCE7284E0193C5ED462DF2C3F0"/>
          </w:pPr>
          <w:r>
            <w:t>Person responsible</w:t>
          </w:r>
        </w:p>
      </w:docPartBody>
    </w:docPart>
    <w:docPart>
      <w:docPartPr>
        <w:name w:val="224E5E8B2170465399E4D77A28BD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B5EC-9354-4716-A235-2AC7D66EEDE1}"/>
      </w:docPartPr>
      <w:docPartBody>
        <w:p w:rsidR="001C2FB8" w:rsidRDefault="0011053B">
          <w:pPr>
            <w:pStyle w:val="224E5E8B2170465399E4D77A28BD2E62"/>
          </w:pPr>
          <w:r>
            <w:t>Deadline</w:t>
          </w:r>
        </w:p>
      </w:docPartBody>
    </w:docPart>
    <w:docPart>
      <w:docPartPr>
        <w:name w:val="293A0D21A9614E5BA17C7452C219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62BA-CD60-4075-A5E6-32E63377FF67}"/>
      </w:docPartPr>
      <w:docPartBody>
        <w:p w:rsidR="001C2FB8" w:rsidRDefault="0011053B">
          <w:pPr>
            <w:pStyle w:val="293A0D21A9614E5BA17C7452C219ED98"/>
          </w:pPr>
          <w:r>
            <w:t>Enter action items here</w:t>
          </w:r>
        </w:p>
      </w:docPartBody>
    </w:docPart>
    <w:docPart>
      <w:docPartPr>
        <w:name w:val="3AE81748FF0C4B169D0EEA129CF8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FDE9-A1C9-407F-9F8C-7467CF4D491C}"/>
      </w:docPartPr>
      <w:docPartBody>
        <w:p w:rsidR="001C2FB8" w:rsidRDefault="0011053B">
          <w:pPr>
            <w:pStyle w:val="3AE81748FF0C4B169D0EEA129CF88581"/>
          </w:pPr>
          <w:r>
            <w:t>Enter person responsible here</w:t>
          </w:r>
        </w:p>
      </w:docPartBody>
    </w:docPart>
    <w:docPart>
      <w:docPartPr>
        <w:name w:val="8FC95D3B69244D1896960B85C83F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7535-F460-4162-BB1E-37B4A89AD34E}"/>
      </w:docPartPr>
      <w:docPartBody>
        <w:p w:rsidR="001C2FB8" w:rsidRDefault="0011053B">
          <w:pPr>
            <w:pStyle w:val="8FC95D3B69244D1896960B85C83F8AB5"/>
          </w:pPr>
          <w:r>
            <w:t>Enter deadline here</w:t>
          </w:r>
        </w:p>
      </w:docPartBody>
    </w:docPart>
    <w:docPart>
      <w:docPartPr>
        <w:name w:val="D5514B5FE5BD48D8A6295609B303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2D1E-F1DA-42B5-9E95-F5F2FD70E01D}"/>
      </w:docPartPr>
      <w:docPartBody>
        <w:p w:rsidR="001C2FB8" w:rsidRDefault="0011053B">
          <w:pPr>
            <w:pStyle w:val="D5514B5FE5BD48D8A6295609B30338E7"/>
          </w:pPr>
          <w:r>
            <w:t>Enter action items here</w:t>
          </w:r>
        </w:p>
      </w:docPartBody>
    </w:docPart>
    <w:docPart>
      <w:docPartPr>
        <w:name w:val="B0A9180E87804FF8A5384C9073DC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2BB4-DEBE-4F0E-AB67-1D0F0382B706}"/>
      </w:docPartPr>
      <w:docPartBody>
        <w:p w:rsidR="001C2FB8" w:rsidRDefault="0011053B">
          <w:pPr>
            <w:pStyle w:val="B0A9180E87804FF8A5384C9073DC7729"/>
          </w:pPr>
          <w:r>
            <w:t>Enter person responsible here</w:t>
          </w:r>
        </w:p>
      </w:docPartBody>
    </w:docPart>
    <w:docPart>
      <w:docPartPr>
        <w:name w:val="44CB39998E464446AAC882544C1D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65BC-FBBF-4DC6-92CA-874C82E96BC9}"/>
      </w:docPartPr>
      <w:docPartBody>
        <w:p w:rsidR="001C2FB8" w:rsidRDefault="0011053B">
          <w:pPr>
            <w:pStyle w:val="44CB39998E464446AAC882544C1D88C1"/>
          </w:pPr>
          <w:r>
            <w:t>Enter deadline here</w:t>
          </w:r>
        </w:p>
      </w:docPartBody>
    </w:docPart>
    <w:docPart>
      <w:docPartPr>
        <w:name w:val="21BA38F72D394E6CB39C6064339B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EA62-1B72-41E5-A91B-A388770AB291}"/>
      </w:docPartPr>
      <w:docPartBody>
        <w:p w:rsidR="001C2FB8" w:rsidRDefault="0011053B">
          <w:pPr>
            <w:pStyle w:val="21BA38F72D394E6CB39C6064339B754D"/>
          </w:pPr>
          <w:r>
            <w:t>Enter action items here</w:t>
          </w:r>
        </w:p>
      </w:docPartBody>
    </w:docPart>
    <w:docPart>
      <w:docPartPr>
        <w:name w:val="189CFB3F01F5437882D477172547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3B86-E454-40C0-B66D-316C0CCE6C5C}"/>
      </w:docPartPr>
      <w:docPartBody>
        <w:p w:rsidR="001C2FB8" w:rsidRDefault="0011053B">
          <w:pPr>
            <w:pStyle w:val="189CFB3F01F5437882D477172547F031"/>
          </w:pPr>
          <w:r>
            <w:t>Enter person responsible here</w:t>
          </w:r>
        </w:p>
      </w:docPartBody>
    </w:docPart>
    <w:docPart>
      <w:docPartPr>
        <w:name w:val="29DD09FB89A14C4293C6B72A5E0D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712F-810D-4DF3-B7A0-FDA907481B1C}"/>
      </w:docPartPr>
      <w:docPartBody>
        <w:p w:rsidR="001C2FB8" w:rsidRDefault="0011053B">
          <w:pPr>
            <w:pStyle w:val="29DD09FB89A14C4293C6B72A5E0D0768"/>
          </w:pPr>
          <w:r>
            <w:t>Enter deadline here</w:t>
          </w:r>
        </w:p>
      </w:docPartBody>
    </w:docPart>
    <w:docPart>
      <w:docPartPr>
        <w:name w:val="0869E45B2FD643D0ABEC2BDC0338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581D-3335-422F-8DDD-50C6BF68BAE4}"/>
      </w:docPartPr>
      <w:docPartBody>
        <w:p w:rsidR="00000000" w:rsidRDefault="00F313A5" w:rsidP="00F313A5">
          <w:pPr>
            <w:pStyle w:val="0869E45B2FD643D0ABEC2BDC0338D1F8"/>
          </w:pPr>
          <w:r>
            <w:t>Agenda item:</w:t>
          </w:r>
        </w:p>
      </w:docPartBody>
    </w:docPart>
    <w:docPart>
      <w:docPartPr>
        <w:name w:val="8072AD7AD7154D2B844F472FA8AD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9E17-3670-4E3E-8F13-9C78352F979A}"/>
      </w:docPartPr>
      <w:docPartBody>
        <w:p w:rsidR="00000000" w:rsidRDefault="00F313A5" w:rsidP="00F313A5">
          <w:pPr>
            <w:pStyle w:val="8072AD7AD7154D2B844F472FA8ADA3C9"/>
          </w:pPr>
          <w:r>
            <w:t>Presenter:</w:t>
          </w:r>
        </w:p>
      </w:docPartBody>
    </w:docPart>
    <w:docPart>
      <w:docPartPr>
        <w:name w:val="98DD51C99FD443F2B67B2B857E90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187D-2E4D-4CF8-91FA-9C419A642F55}"/>
      </w:docPartPr>
      <w:docPartBody>
        <w:p w:rsidR="00000000" w:rsidRDefault="00F313A5" w:rsidP="00F313A5">
          <w:pPr>
            <w:pStyle w:val="98DD51C99FD443F2B67B2B857E900AAB"/>
          </w:pPr>
          <w:r>
            <w:t>Discussion:</w:t>
          </w:r>
        </w:p>
      </w:docPartBody>
    </w:docPart>
    <w:docPart>
      <w:docPartPr>
        <w:name w:val="40C253BFEDA141959755EF2E5CCD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0F6E-CDCF-49A5-907D-61A9143B29EF}"/>
      </w:docPartPr>
      <w:docPartBody>
        <w:p w:rsidR="00000000" w:rsidRDefault="00F313A5" w:rsidP="00F313A5">
          <w:pPr>
            <w:pStyle w:val="40C253BFEDA141959755EF2E5CCD87EE"/>
          </w:pPr>
          <w:r>
            <w:t>Agenda item:</w:t>
          </w:r>
        </w:p>
      </w:docPartBody>
    </w:docPart>
    <w:docPart>
      <w:docPartPr>
        <w:name w:val="24F0C961DBAF46AFB5094190E25A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2DBA-2296-428E-96E3-759E3D1903A3}"/>
      </w:docPartPr>
      <w:docPartBody>
        <w:p w:rsidR="00000000" w:rsidRDefault="00F313A5" w:rsidP="00F313A5">
          <w:pPr>
            <w:pStyle w:val="24F0C961DBAF46AFB5094190E25A9607"/>
          </w:pPr>
          <w:r>
            <w:t>Presenter:</w:t>
          </w:r>
        </w:p>
      </w:docPartBody>
    </w:docPart>
    <w:docPart>
      <w:docPartPr>
        <w:name w:val="DC5330D9C4264047B4A5D2B622C5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F9C2-1D65-4AA3-92C7-1657225EC45D}"/>
      </w:docPartPr>
      <w:docPartBody>
        <w:p w:rsidR="00000000" w:rsidRDefault="00F313A5" w:rsidP="00F313A5">
          <w:pPr>
            <w:pStyle w:val="DC5330D9C4264047B4A5D2B622C58FA7"/>
          </w:pPr>
          <w:r>
            <w:t>Discussion:</w:t>
          </w:r>
        </w:p>
      </w:docPartBody>
    </w:docPart>
    <w:docPart>
      <w:docPartPr>
        <w:name w:val="B6F6718C340F4AE088230093E9E3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416B-CAFA-46C0-A021-CA866F40106D}"/>
      </w:docPartPr>
      <w:docPartBody>
        <w:p w:rsidR="00000000" w:rsidRDefault="00F313A5" w:rsidP="00F313A5">
          <w:pPr>
            <w:pStyle w:val="B6F6718C340F4AE088230093E9E395CE"/>
          </w:pPr>
          <w:r>
            <w:t>Agenda item:</w:t>
          </w:r>
        </w:p>
      </w:docPartBody>
    </w:docPart>
    <w:docPart>
      <w:docPartPr>
        <w:name w:val="1F74CFEB26C04D49AFF6A7E50987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4833-4DB3-4CC9-97B8-E6A44C063B78}"/>
      </w:docPartPr>
      <w:docPartBody>
        <w:p w:rsidR="00000000" w:rsidRDefault="00F313A5" w:rsidP="00F313A5">
          <w:pPr>
            <w:pStyle w:val="1F74CFEB26C04D49AFF6A7E50987B0E0"/>
          </w:pPr>
          <w:r>
            <w:t>Presenter:</w:t>
          </w:r>
        </w:p>
      </w:docPartBody>
    </w:docPart>
    <w:docPart>
      <w:docPartPr>
        <w:name w:val="652CAF4B6F5D4B61B6FF5C51EEBD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9972-1850-437C-A400-40EBF14B87AA}"/>
      </w:docPartPr>
      <w:docPartBody>
        <w:p w:rsidR="00000000" w:rsidRDefault="00F313A5" w:rsidP="00F313A5">
          <w:pPr>
            <w:pStyle w:val="652CAF4B6F5D4B61B6FF5C51EEBDCF2B"/>
          </w:pPr>
          <w:r>
            <w:t>Discussion:</w:t>
          </w:r>
        </w:p>
      </w:docPartBody>
    </w:docPart>
    <w:docPart>
      <w:docPartPr>
        <w:name w:val="9B58BC2EBFD94B03AA9EC876F9D1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03F4-7ED1-4BAF-8B76-053138EA9189}"/>
      </w:docPartPr>
      <w:docPartBody>
        <w:p w:rsidR="00000000" w:rsidRDefault="00F313A5" w:rsidP="00F313A5">
          <w:pPr>
            <w:pStyle w:val="9B58BC2EBFD94B03AA9EC876F9D122C0"/>
          </w:pPr>
          <w:r>
            <w:t>Agenda item:</w:t>
          </w:r>
        </w:p>
      </w:docPartBody>
    </w:docPart>
    <w:docPart>
      <w:docPartPr>
        <w:name w:val="826ED23CA5B44E8989755EACD5FF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B52E-4DD4-493E-BE0F-E7F620274C27}"/>
      </w:docPartPr>
      <w:docPartBody>
        <w:p w:rsidR="00000000" w:rsidRDefault="00F313A5" w:rsidP="00F313A5">
          <w:pPr>
            <w:pStyle w:val="826ED23CA5B44E8989755EACD5FF2096"/>
          </w:pPr>
          <w:r>
            <w:t>Presenter:</w:t>
          </w:r>
        </w:p>
      </w:docPartBody>
    </w:docPart>
    <w:docPart>
      <w:docPartPr>
        <w:name w:val="980D22B362E741FCAE763DD12AAA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3CD3-3381-4D48-8CB7-C671DC62AB53}"/>
      </w:docPartPr>
      <w:docPartBody>
        <w:p w:rsidR="00000000" w:rsidRDefault="00F313A5" w:rsidP="00F313A5">
          <w:pPr>
            <w:pStyle w:val="980D22B362E741FCAE763DD12AAAEDCE"/>
          </w:pPr>
          <w:r>
            <w:t>Discussion:</w:t>
          </w:r>
        </w:p>
      </w:docPartBody>
    </w:docPart>
    <w:docPart>
      <w:docPartPr>
        <w:name w:val="EED520CC7FF34906867CEA3228BF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D9F-3204-4091-8C69-64E48B909891}"/>
      </w:docPartPr>
      <w:docPartBody>
        <w:p w:rsidR="00000000" w:rsidRDefault="00F313A5" w:rsidP="00F313A5">
          <w:pPr>
            <w:pStyle w:val="EED520CC7FF34906867CEA3228BF7938"/>
          </w:pPr>
          <w:r>
            <w:t>Agenda item:</w:t>
          </w:r>
        </w:p>
      </w:docPartBody>
    </w:docPart>
    <w:docPart>
      <w:docPartPr>
        <w:name w:val="2C2A1CB484924C758E09C7094550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7CDA-8C04-45F3-B6BE-54D89BDD289C}"/>
      </w:docPartPr>
      <w:docPartBody>
        <w:p w:rsidR="00000000" w:rsidRDefault="00F313A5" w:rsidP="00F313A5">
          <w:pPr>
            <w:pStyle w:val="2C2A1CB484924C758E09C7094550A392"/>
          </w:pPr>
          <w:r>
            <w:t>Presenter:</w:t>
          </w:r>
        </w:p>
      </w:docPartBody>
    </w:docPart>
    <w:docPart>
      <w:docPartPr>
        <w:name w:val="A34C00908C7C48998E73368D595F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342E-92D9-4B0D-83B4-2354CE9C9994}"/>
      </w:docPartPr>
      <w:docPartBody>
        <w:p w:rsidR="00000000" w:rsidRDefault="00F313A5" w:rsidP="00F313A5">
          <w:pPr>
            <w:pStyle w:val="A34C00908C7C48998E73368D595F23E6"/>
          </w:pPr>
          <w:r>
            <w:t>Discussion:</w:t>
          </w:r>
        </w:p>
      </w:docPartBody>
    </w:docPart>
    <w:docPart>
      <w:docPartPr>
        <w:name w:val="5232A3543A7E406690DFEDA96A19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C897-677C-4F4E-B615-659063710E4C}"/>
      </w:docPartPr>
      <w:docPartBody>
        <w:p w:rsidR="00000000" w:rsidRDefault="00F313A5" w:rsidP="00F313A5">
          <w:pPr>
            <w:pStyle w:val="5232A3543A7E406690DFEDA96A19FD05"/>
          </w:pPr>
          <w:r>
            <w:t>Agenda item:</w:t>
          </w:r>
        </w:p>
      </w:docPartBody>
    </w:docPart>
    <w:docPart>
      <w:docPartPr>
        <w:name w:val="BDE6F9CA12E34C1AB9B24C6A1AC2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22C3-6F0D-40AD-9F00-76BE9C942C63}"/>
      </w:docPartPr>
      <w:docPartBody>
        <w:p w:rsidR="00000000" w:rsidRDefault="00F313A5" w:rsidP="00F313A5">
          <w:pPr>
            <w:pStyle w:val="BDE6F9CA12E34C1AB9B24C6A1AC2B61F"/>
          </w:pPr>
          <w:r>
            <w:t>Presenter:</w:t>
          </w:r>
        </w:p>
      </w:docPartBody>
    </w:docPart>
    <w:docPart>
      <w:docPartPr>
        <w:name w:val="428B648C12364C6BB8F679E59536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2EC8-59FA-426F-A807-267BD23A76A6}"/>
      </w:docPartPr>
      <w:docPartBody>
        <w:p w:rsidR="00000000" w:rsidRDefault="00F313A5" w:rsidP="00F313A5">
          <w:pPr>
            <w:pStyle w:val="428B648C12364C6BB8F679E595361A2D"/>
          </w:pPr>
          <w:r>
            <w:t>Discussion:</w:t>
          </w:r>
        </w:p>
      </w:docPartBody>
    </w:docPart>
    <w:docPart>
      <w:docPartPr>
        <w:name w:val="06D8EFC2583C48E98D250A6B4E0C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66A3-D77B-4245-BF4D-087D2AA4851C}"/>
      </w:docPartPr>
      <w:docPartBody>
        <w:p w:rsidR="00000000" w:rsidRDefault="00F313A5" w:rsidP="00F313A5">
          <w:pPr>
            <w:pStyle w:val="06D8EFC2583C48E98D250A6B4E0C1720"/>
          </w:pPr>
          <w:r>
            <w:t>Agenda item:</w:t>
          </w:r>
        </w:p>
      </w:docPartBody>
    </w:docPart>
    <w:docPart>
      <w:docPartPr>
        <w:name w:val="A6346DAA786640A8818F7564598B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0C36-FC19-49C5-A034-F0B7E4B00EA2}"/>
      </w:docPartPr>
      <w:docPartBody>
        <w:p w:rsidR="00000000" w:rsidRDefault="00F313A5" w:rsidP="00F313A5">
          <w:pPr>
            <w:pStyle w:val="A6346DAA786640A8818F7564598BB8DF"/>
          </w:pPr>
          <w:r>
            <w:t>Presenter:</w:t>
          </w:r>
        </w:p>
      </w:docPartBody>
    </w:docPart>
    <w:docPart>
      <w:docPartPr>
        <w:name w:val="91711206CDE241478DDDCD58E7B5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879E-3274-472A-BC03-6E7CECC3D658}"/>
      </w:docPartPr>
      <w:docPartBody>
        <w:p w:rsidR="00000000" w:rsidRDefault="00F313A5" w:rsidP="00F313A5">
          <w:pPr>
            <w:pStyle w:val="91711206CDE241478DDDCD58E7B5450D"/>
          </w:pPr>
          <w:r>
            <w:t>Discussion:</w:t>
          </w:r>
        </w:p>
      </w:docPartBody>
    </w:docPart>
    <w:docPart>
      <w:docPartPr>
        <w:name w:val="2ACFB36C9E4E48D0ACFE49A74834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11E5-02C5-42E7-8053-6E2613EA5A24}"/>
      </w:docPartPr>
      <w:docPartBody>
        <w:p w:rsidR="00000000" w:rsidRDefault="00F313A5" w:rsidP="00F313A5">
          <w:pPr>
            <w:pStyle w:val="2ACFB36C9E4E48D0ACFE49A748348D2E"/>
          </w:pPr>
          <w:r>
            <w:t>Agenda item:</w:t>
          </w:r>
        </w:p>
      </w:docPartBody>
    </w:docPart>
    <w:docPart>
      <w:docPartPr>
        <w:name w:val="6CB7D8BF8368437FB23C300E9C4F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1EEC-BF43-4E6A-A2D7-5182441FF980}"/>
      </w:docPartPr>
      <w:docPartBody>
        <w:p w:rsidR="00000000" w:rsidRDefault="00F313A5" w:rsidP="00F313A5">
          <w:pPr>
            <w:pStyle w:val="6CB7D8BF8368437FB23C300E9C4FFA43"/>
          </w:pPr>
          <w:r>
            <w:t>Presenter:</w:t>
          </w:r>
        </w:p>
      </w:docPartBody>
    </w:docPart>
    <w:docPart>
      <w:docPartPr>
        <w:name w:val="81710BC4977442BB8A0D2FEAA5EE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A59-4F6B-41CF-941E-1823F6756E08}"/>
      </w:docPartPr>
      <w:docPartBody>
        <w:p w:rsidR="00000000" w:rsidRDefault="00F313A5" w:rsidP="00F313A5">
          <w:pPr>
            <w:pStyle w:val="81710BC4977442BB8A0D2FEAA5EEB44E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B"/>
    <w:rsid w:val="00086D79"/>
    <w:rsid w:val="0011053B"/>
    <w:rsid w:val="001C2FB8"/>
    <w:rsid w:val="004E1767"/>
    <w:rsid w:val="006806EE"/>
    <w:rsid w:val="008E4402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6DF666BF84D57A055EC896B53317D">
    <w:name w:val="A896DF666BF84D57A055EC896B53317D"/>
  </w:style>
  <w:style w:type="paragraph" w:customStyle="1" w:styleId="C5D55FF7A363459BAEAEFB2072CFF752">
    <w:name w:val="C5D55FF7A363459BAEAEFB2072CFF752"/>
  </w:style>
  <w:style w:type="paragraph" w:customStyle="1" w:styleId="F50D0B13DCD1444F8403D05AE810DD0A">
    <w:name w:val="F50D0B13DCD1444F8403D05AE810DD0A"/>
  </w:style>
  <w:style w:type="paragraph" w:customStyle="1" w:styleId="F66E99180BA946A1A0F2F29FF39D90DD">
    <w:name w:val="F66E99180BA946A1A0F2F29FF39D90DD"/>
  </w:style>
  <w:style w:type="paragraph" w:customStyle="1" w:styleId="65B2670D88414B5CA15058845DA46050">
    <w:name w:val="65B2670D88414B5CA15058845DA46050"/>
  </w:style>
  <w:style w:type="paragraph" w:customStyle="1" w:styleId="381D4B45A17A467994F7DE745295DF84">
    <w:name w:val="381D4B45A17A467994F7DE745295DF84"/>
  </w:style>
  <w:style w:type="paragraph" w:customStyle="1" w:styleId="2981F8C19B1642F49AFD94C3C7428B9C">
    <w:name w:val="2981F8C19B1642F49AFD94C3C7428B9C"/>
  </w:style>
  <w:style w:type="paragraph" w:customStyle="1" w:styleId="E148CEEABE0B41828D480704DD95323C">
    <w:name w:val="E148CEEABE0B41828D480704DD95323C"/>
  </w:style>
  <w:style w:type="paragraph" w:customStyle="1" w:styleId="EC0485CDB1554685884292854C6FD482">
    <w:name w:val="EC0485CDB1554685884292854C6FD482"/>
  </w:style>
  <w:style w:type="paragraph" w:customStyle="1" w:styleId="1B84FE1BF36B4DCE98D669B1FBC4967B">
    <w:name w:val="1B84FE1BF36B4DCE98D669B1FBC4967B"/>
  </w:style>
  <w:style w:type="paragraph" w:customStyle="1" w:styleId="22CF9EF760544F68A66C2351B5165971">
    <w:name w:val="22CF9EF760544F68A66C2351B5165971"/>
  </w:style>
  <w:style w:type="paragraph" w:customStyle="1" w:styleId="BDF289A42A3B4E2C8A532A0F4DD55490">
    <w:name w:val="BDF289A42A3B4E2C8A532A0F4DD55490"/>
  </w:style>
  <w:style w:type="paragraph" w:customStyle="1" w:styleId="6B894337604A4B41A0A38222C0C185F0">
    <w:name w:val="6B894337604A4B41A0A38222C0C185F0"/>
  </w:style>
  <w:style w:type="paragraph" w:customStyle="1" w:styleId="AD01B7DF0CF048E1A0084E4E6505F6E2">
    <w:name w:val="AD01B7DF0CF048E1A0084E4E6505F6E2"/>
  </w:style>
  <w:style w:type="paragraph" w:customStyle="1" w:styleId="5EAEBB243742472D9F370816EEAE7CED">
    <w:name w:val="5EAEBB243742472D9F370816EEAE7CED"/>
  </w:style>
  <w:style w:type="paragraph" w:customStyle="1" w:styleId="64CAE38BB5EA4E03BF82B1A32D154700">
    <w:name w:val="64CAE38BB5EA4E03BF82B1A32D154700"/>
  </w:style>
  <w:style w:type="paragraph" w:customStyle="1" w:styleId="2627DA1398BF40EB87EEE59E1735D34A">
    <w:name w:val="2627DA1398BF40EB87EEE59E1735D34A"/>
  </w:style>
  <w:style w:type="paragraph" w:customStyle="1" w:styleId="33E06BB63B2C4CDA8F0D34F5696571F7">
    <w:name w:val="33E06BB63B2C4CDA8F0D34F5696571F7"/>
  </w:style>
  <w:style w:type="paragraph" w:customStyle="1" w:styleId="EECB730A79494D06864ADF1A2FD059DA">
    <w:name w:val="EECB730A79494D06864ADF1A2FD059DA"/>
  </w:style>
  <w:style w:type="paragraph" w:customStyle="1" w:styleId="97C95FFA7DCA446DADA0801E143FFED5">
    <w:name w:val="97C95FFA7DCA446DADA0801E143FFED5"/>
  </w:style>
  <w:style w:type="paragraph" w:customStyle="1" w:styleId="A8BEB6D63594428CBC9B4E8D91B6906E">
    <w:name w:val="A8BEB6D63594428CBC9B4E8D91B6906E"/>
  </w:style>
  <w:style w:type="paragraph" w:customStyle="1" w:styleId="E3BFD9BF77FE438881EA80BF31332D93">
    <w:name w:val="E3BFD9BF77FE438881EA80BF31332D93"/>
  </w:style>
  <w:style w:type="paragraph" w:customStyle="1" w:styleId="42902681366B4E73B0D69210FC4D53FD">
    <w:name w:val="42902681366B4E73B0D69210FC4D53FD"/>
  </w:style>
  <w:style w:type="paragraph" w:customStyle="1" w:styleId="1EABDDACF8164D1292152B3A49EADF18">
    <w:name w:val="1EABDDACF8164D1292152B3A49EADF18"/>
  </w:style>
  <w:style w:type="paragraph" w:customStyle="1" w:styleId="87990A1E9E7549D2BBF3A10E8C066CF6">
    <w:name w:val="87990A1E9E7549D2BBF3A10E8C066CF6"/>
  </w:style>
  <w:style w:type="paragraph" w:customStyle="1" w:styleId="129B7D4119FB4157B2761CD0CD7DE354">
    <w:name w:val="129B7D4119FB4157B2761CD0CD7DE354"/>
  </w:style>
  <w:style w:type="paragraph" w:customStyle="1" w:styleId="25CE5B8B90424973A67D3C9FC6AF89B3">
    <w:name w:val="25CE5B8B90424973A67D3C9FC6AF89B3"/>
  </w:style>
  <w:style w:type="paragraph" w:customStyle="1" w:styleId="8F167E7A1D4440E3AB5C916F1AA24098">
    <w:name w:val="8F167E7A1D4440E3AB5C916F1AA24098"/>
  </w:style>
  <w:style w:type="paragraph" w:customStyle="1" w:styleId="BA6F623EC9574D2F97C340D353DA2A5B">
    <w:name w:val="BA6F623EC9574D2F97C340D353DA2A5B"/>
  </w:style>
  <w:style w:type="paragraph" w:customStyle="1" w:styleId="D99A59F1C0554BD0B99B31EECFB3A6F9">
    <w:name w:val="D99A59F1C0554BD0B99B31EECFB3A6F9"/>
  </w:style>
  <w:style w:type="paragraph" w:customStyle="1" w:styleId="C7834BA9319E4A0D976410E78CC9F2C1">
    <w:name w:val="C7834BA9319E4A0D976410E78CC9F2C1"/>
  </w:style>
  <w:style w:type="paragraph" w:customStyle="1" w:styleId="753C1E3CED864E1E8F1B226A238A1BBA">
    <w:name w:val="753C1E3CED864E1E8F1B226A238A1BBA"/>
  </w:style>
  <w:style w:type="paragraph" w:customStyle="1" w:styleId="83E68B32C490450882703D6BDD191AFA">
    <w:name w:val="83E68B32C490450882703D6BDD191AFA"/>
  </w:style>
  <w:style w:type="paragraph" w:customStyle="1" w:styleId="2ED0A15E611F458E9A3F3630B6E1C0C2">
    <w:name w:val="2ED0A15E611F458E9A3F3630B6E1C0C2"/>
  </w:style>
  <w:style w:type="paragraph" w:customStyle="1" w:styleId="59471F82E6DC4F10B283F31CFBC7838E">
    <w:name w:val="59471F82E6DC4F10B283F31CFBC7838E"/>
  </w:style>
  <w:style w:type="paragraph" w:customStyle="1" w:styleId="0F8310DA4CEF4F79BC2A110E8424E5CE">
    <w:name w:val="0F8310DA4CEF4F79BC2A110E8424E5CE"/>
  </w:style>
  <w:style w:type="paragraph" w:customStyle="1" w:styleId="B8E575D6E21346F5AAA043EA1D022270">
    <w:name w:val="B8E575D6E21346F5AAA043EA1D022270"/>
  </w:style>
  <w:style w:type="paragraph" w:customStyle="1" w:styleId="2A96EE2943EE4FF589FDB6E29D3EF501">
    <w:name w:val="2A96EE2943EE4FF589FDB6E29D3EF501"/>
  </w:style>
  <w:style w:type="paragraph" w:customStyle="1" w:styleId="8FF4B90A530248848487BD864552FD20">
    <w:name w:val="8FF4B90A530248848487BD864552FD20"/>
  </w:style>
  <w:style w:type="paragraph" w:customStyle="1" w:styleId="B880B4F5F3DE4209A9D0FAF142D95C2D">
    <w:name w:val="B880B4F5F3DE4209A9D0FAF142D95C2D"/>
  </w:style>
  <w:style w:type="paragraph" w:customStyle="1" w:styleId="4C5A7EB469EC4928847F8E6ACD41DCF6">
    <w:name w:val="4C5A7EB469EC4928847F8E6ACD41DCF6"/>
  </w:style>
  <w:style w:type="paragraph" w:customStyle="1" w:styleId="56ABB643D5224BC585F5320E716650CB">
    <w:name w:val="56ABB643D5224BC585F5320E716650CB"/>
  </w:style>
  <w:style w:type="paragraph" w:customStyle="1" w:styleId="6C6AFDBD7EEF4ECEB73D40B67D7ED4FD">
    <w:name w:val="6C6AFDBD7EEF4ECEB73D40B67D7ED4FD"/>
  </w:style>
  <w:style w:type="paragraph" w:customStyle="1" w:styleId="04011799BB774A13B9C240939C963E4E">
    <w:name w:val="04011799BB774A13B9C240939C963E4E"/>
  </w:style>
  <w:style w:type="paragraph" w:customStyle="1" w:styleId="90313E8804464D00BF8767A0CB10983F">
    <w:name w:val="90313E8804464D00BF8767A0CB10983F"/>
  </w:style>
  <w:style w:type="paragraph" w:customStyle="1" w:styleId="CC1A4244696C4DEC9D3B17327A33188F">
    <w:name w:val="CC1A4244696C4DEC9D3B17327A33188F"/>
  </w:style>
  <w:style w:type="paragraph" w:customStyle="1" w:styleId="C7E8F0207D644E77AEAEB05DC8148B59">
    <w:name w:val="C7E8F0207D644E77AEAEB05DC8148B59"/>
  </w:style>
  <w:style w:type="paragraph" w:customStyle="1" w:styleId="F32A17F0FD5E4F9DB8239693D038A3E8">
    <w:name w:val="F32A17F0FD5E4F9DB8239693D038A3E8"/>
  </w:style>
  <w:style w:type="paragraph" w:customStyle="1" w:styleId="09662CF26C764FD4831785D11D879A5B">
    <w:name w:val="09662CF26C764FD4831785D11D879A5B"/>
  </w:style>
  <w:style w:type="paragraph" w:customStyle="1" w:styleId="9C51EC9DBD5E437DB867AC24E1E53D5D">
    <w:name w:val="9C51EC9DBD5E437DB867AC24E1E53D5D"/>
  </w:style>
  <w:style w:type="paragraph" w:customStyle="1" w:styleId="9C68E45099414D7DA57D4B62893F6F2F">
    <w:name w:val="9C68E45099414D7DA57D4B62893F6F2F"/>
  </w:style>
  <w:style w:type="paragraph" w:customStyle="1" w:styleId="A308B9DD55C0418592230BB4447F8C88">
    <w:name w:val="A308B9DD55C0418592230BB4447F8C88"/>
  </w:style>
  <w:style w:type="paragraph" w:customStyle="1" w:styleId="F0E93032EF8C4170B9A31843FE8BB1B5">
    <w:name w:val="F0E93032EF8C4170B9A31843FE8BB1B5"/>
  </w:style>
  <w:style w:type="paragraph" w:customStyle="1" w:styleId="A70C0768D76B4FCCB32F6180A11A301A">
    <w:name w:val="A70C0768D76B4FCCB32F6180A11A301A"/>
  </w:style>
  <w:style w:type="paragraph" w:customStyle="1" w:styleId="7F67CB9F02044305B6B0D58B95B6D033">
    <w:name w:val="7F67CB9F02044305B6B0D58B95B6D033"/>
  </w:style>
  <w:style w:type="paragraph" w:customStyle="1" w:styleId="069B34A92E434214BB872B189FED1758">
    <w:name w:val="069B34A92E434214BB872B189FED1758"/>
  </w:style>
  <w:style w:type="paragraph" w:customStyle="1" w:styleId="23E89DB110EF4347B8C794F2C3B03A6D">
    <w:name w:val="23E89DB110EF4347B8C794F2C3B03A6D"/>
  </w:style>
  <w:style w:type="paragraph" w:customStyle="1" w:styleId="8AFD3507ABF14FD09B8A5BBB2257013F">
    <w:name w:val="8AFD3507ABF14FD09B8A5BBB2257013F"/>
  </w:style>
  <w:style w:type="paragraph" w:customStyle="1" w:styleId="702F129944654482B989C982521F5EB4">
    <w:name w:val="702F129944654482B989C982521F5EB4"/>
  </w:style>
  <w:style w:type="paragraph" w:customStyle="1" w:styleId="884D4A268CAD4A3E8F9C2029780AC274">
    <w:name w:val="884D4A268CAD4A3E8F9C2029780AC274"/>
  </w:style>
  <w:style w:type="paragraph" w:customStyle="1" w:styleId="AA6A327CD5FA4761B34BB326952BCC42">
    <w:name w:val="AA6A327CD5FA4761B34BB326952BCC42"/>
  </w:style>
  <w:style w:type="paragraph" w:customStyle="1" w:styleId="993A878EFE334374A3962002CF9D399E">
    <w:name w:val="993A878EFE334374A3962002CF9D399E"/>
  </w:style>
  <w:style w:type="paragraph" w:customStyle="1" w:styleId="FAF638CAAB644C9C81B6F1249007B21E">
    <w:name w:val="FAF638CAAB644C9C81B6F1249007B21E"/>
  </w:style>
  <w:style w:type="paragraph" w:customStyle="1" w:styleId="C133057CBC2446979390CAFE44DB9D41">
    <w:name w:val="C133057CBC2446979390CAFE44DB9D41"/>
  </w:style>
  <w:style w:type="paragraph" w:customStyle="1" w:styleId="CF634190D245470D9732209FEF907886">
    <w:name w:val="CF634190D245470D9732209FEF907886"/>
  </w:style>
  <w:style w:type="paragraph" w:customStyle="1" w:styleId="7A2E785F9CE74A89A942FC87664D8D60">
    <w:name w:val="7A2E785F9CE74A89A942FC87664D8D60"/>
  </w:style>
  <w:style w:type="paragraph" w:customStyle="1" w:styleId="A678BCF9778F41829A4F53A7CF35722B">
    <w:name w:val="A678BCF9778F41829A4F53A7CF35722B"/>
  </w:style>
  <w:style w:type="paragraph" w:customStyle="1" w:styleId="73958E4084DA4313ABEDBE5253011360">
    <w:name w:val="73958E4084DA4313ABEDBE5253011360"/>
  </w:style>
  <w:style w:type="paragraph" w:customStyle="1" w:styleId="B1FD81FAB01E4186BD2CA57407746E55">
    <w:name w:val="B1FD81FAB01E4186BD2CA57407746E55"/>
  </w:style>
  <w:style w:type="paragraph" w:customStyle="1" w:styleId="8BEB12D1A870452F9A1FDC49ADAD6DB9">
    <w:name w:val="8BEB12D1A870452F9A1FDC49ADAD6DB9"/>
  </w:style>
  <w:style w:type="paragraph" w:customStyle="1" w:styleId="48FC78FCE7284E0193C5ED462DF2C3F0">
    <w:name w:val="48FC78FCE7284E0193C5ED462DF2C3F0"/>
  </w:style>
  <w:style w:type="paragraph" w:customStyle="1" w:styleId="224E5E8B2170465399E4D77A28BD2E62">
    <w:name w:val="224E5E8B2170465399E4D77A28BD2E62"/>
  </w:style>
  <w:style w:type="paragraph" w:customStyle="1" w:styleId="293A0D21A9614E5BA17C7452C219ED98">
    <w:name w:val="293A0D21A9614E5BA17C7452C219ED98"/>
  </w:style>
  <w:style w:type="paragraph" w:customStyle="1" w:styleId="3AE81748FF0C4B169D0EEA129CF88581">
    <w:name w:val="3AE81748FF0C4B169D0EEA129CF88581"/>
  </w:style>
  <w:style w:type="paragraph" w:customStyle="1" w:styleId="8FC95D3B69244D1896960B85C83F8AB5">
    <w:name w:val="8FC95D3B69244D1896960B85C83F8AB5"/>
  </w:style>
  <w:style w:type="paragraph" w:customStyle="1" w:styleId="D5514B5FE5BD48D8A6295609B30338E7">
    <w:name w:val="D5514B5FE5BD48D8A6295609B30338E7"/>
  </w:style>
  <w:style w:type="paragraph" w:customStyle="1" w:styleId="B0A9180E87804FF8A5384C9073DC7729">
    <w:name w:val="B0A9180E87804FF8A5384C9073DC7729"/>
  </w:style>
  <w:style w:type="paragraph" w:customStyle="1" w:styleId="44CB39998E464446AAC882544C1D88C1">
    <w:name w:val="44CB39998E464446AAC882544C1D88C1"/>
  </w:style>
  <w:style w:type="paragraph" w:customStyle="1" w:styleId="21BA38F72D394E6CB39C6064339B754D">
    <w:name w:val="21BA38F72D394E6CB39C6064339B754D"/>
  </w:style>
  <w:style w:type="paragraph" w:customStyle="1" w:styleId="189CFB3F01F5437882D477172547F031">
    <w:name w:val="189CFB3F01F5437882D477172547F031"/>
  </w:style>
  <w:style w:type="paragraph" w:customStyle="1" w:styleId="29DD09FB89A14C4293C6B72A5E0D0768">
    <w:name w:val="29DD09FB89A14C4293C6B72A5E0D0768"/>
  </w:style>
  <w:style w:type="paragraph" w:customStyle="1" w:styleId="E1BE8C1284EE49EEB268DB1207E5AB24">
    <w:name w:val="E1BE8C1284EE49EEB268DB1207E5AB24"/>
  </w:style>
  <w:style w:type="paragraph" w:customStyle="1" w:styleId="60AE17EAB296403BA7D1585942A04FCA">
    <w:name w:val="60AE17EAB296403BA7D1585942A04FCA"/>
  </w:style>
  <w:style w:type="paragraph" w:customStyle="1" w:styleId="92EAA0EC370040EA8D1374452DAD179C">
    <w:name w:val="92EAA0EC370040EA8D1374452DAD179C"/>
  </w:style>
  <w:style w:type="paragraph" w:customStyle="1" w:styleId="132E7AE06FC244738957D361CD5A9A12">
    <w:name w:val="132E7AE06FC244738957D361CD5A9A12"/>
  </w:style>
  <w:style w:type="paragraph" w:customStyle="1" w:styleId="2BE76FC9BF594502B5FCB6DF766DFED9">
    <w:name w:val="2BE76FC9BF594502B5FCB6DF766DFED9"/>
  </w:style>
  <w:style w:type="paragraph" w:customStyle="1" w:styleId="0A26A4E391EB4F9EA5226B240B2A8EDF">
    <w:name w:val="0A26A4E391EB4F9EA5226B240B2A8EDF"/>
  </w:style>
  <w:style w:type="paragraph" w:customStyle="1" w:styleId="6A450DC12F194A4B86FC637738D223F7">
    <w:name w:val="6A450DC12F194A4B86FC637738D223F7"/>
  </w:style>
  <w:style w:type="paragraph" w:customStyle="1" w:styleId="0869E45B2FD643D0ABEC2BDC0338D1F8">
    <w:name w:val="0869E45B2FD643D0ABEC2BDC0338D1F8"/>
    <w:rsid w:val="00F313A5"/>
  </w:style>
  <w:style w:type="paragraph" w:customStyle="1" w:styleId="8072AD7AD7154D2B844F472FA8ADA3C9">
    <w:name w:val="8072AD7AD7154D2B844F472FA8ADA3C9"/>
    <w:rsid w:val="00F313A5"/>
  </w:style>
  <w:style w:type="paragraph" w:customStyle="1" w:styleId="98DD51C99FD443F2B67B2B857E900AAB">
    <w:name w:val="98DD51C99FD443F2B67B2B857E900AAB"/>
    <w:rsid w:val="00F313A5"/>
  </w:style>
  <w:style w:type="paragraph" w:customStyle="1" w:styleId="40C253BFEDA141959755EF2E5CCD87EE">
    <w:name w:val="40C253BFEDA141959755EF2E5CCD87EE"/>
    <w:rsid w:val="00F313A5"/>
  </w:style>
  <w:style w:type="paragraph" w:customStyle="1" w:styleId="F2090FD1EF074E13BBD1361F3B616B20">
    <w:name w:val="F2090FD1EF074E13BBD1361F3B616B20"/>
    <w:rsid w:val="00F313A5"/>
  </w:style>
  <w:style w:type="paragraph" w:customStyle="1" w:styleId="24F0C961DBAF46AFB5094190E25A9607">
    <w:name w:val="24F0C961DBAF46AFB5094190E25A9607"/>
    <w:rsid w:val="00F313A5"/>
  </w:style>
  <w:style w:type="paragraph" w:customStyle="1" w:styleId="C38A87E1779B4E3BA6EB9D2C6252EB73">
    <w:name w:val="C38A87E1779B4E3BA6EB9D2C6252EB73"/>
    <w:rsid w:val="00F313A5"/>
  </w:style>
  <w:style w:type="paragraph" w:customStyle="1" w:styleId="DC5330D9C4264047B4A5D2B622C58FA7">
    <w:name w:val="DC5330D9C4264047B4A5D2B622C58FA7"/>
    <w:rsid w:val="00F313A5"/>
  </w:style>
  <w:style w:type="paragraph" w:customStyle="1" w:styleId="37B1874F376D4FFEB46DA7863691CE4A">
    <w:name w:val="37B1874F376D4FFEB46DA7863691CE4A"/>
    <w:rsid w:val="00F313A5"/>
  </w:style>
  <w:style w:type="paragraph" w:customStyle="1" w:styleId="06AC7D4C83FB4FA29EE10D26EAF5A90D">
    <w:name w:val="06AC7D4C83FB4FA29EE10D26EAF5A90D"/>
    <w:rsid w:val="00F313A5"/>
  </w:style>
  <w:style w:type="paragraph" w:customStyle="1" w:styleId="94FA82B86E4B47FDB8EFB35AE0716968">
    <w:name w:val="94FA82B86E4B47FDB8EFB35AE0716968"/>
    <w:rsid w:val="00F313A5"/>
  </w:style>
  <w:style w:type="paragraph" w:customStyle="1" w:styleId="BDF1C308A4F34AF7AFE095C25C1018D7">
    <w:name w:val="BDF1C308A4F34AF7AFE095C25C1018D7"/>
    <w:rsid w:val="00F313A5"/>
  </w:style>
  <w:style w:type="paragraph" w:customStyle="1" w:styleId="A1C237E35BE54AEBAE73CC1A2E66A4CF">
    <w:name w:val="A1C237E35BE54AEBAE73CC1A2E66A4CF"/>
    <w:rsid w:val="00F313A5"/>
  </w:style>
  <w:style w:type="paragraph" w:customStyle="1" w:styleId="7693278290E8469384B006DF9C5312B0">
    <w:name w:val="7693278290E8469384B006DF9C5312B0"/>
    <w:rsid w:val="00F313A5"/>
  </w:style>
  <w:style w:type="paragraph" w:customStyle="1" w:styleId="D4C05F64F1414F85B963D478E0DC59F9">
    <w:name w:val="D4C05F64F1414F85B963D478E0DC59F9"/>
    <w:rsid w:val="00F313A5"/>
  </w:style>
  <w:style w:type="paragraph" w:customStyle="1" w:styleId="1F9B155871894503BED90375E90C684D">
    <w:name w:val="1F9B155871894503BED90375E90C684D"/>
    <w:rsid w:val="00F313A5"/>
  </w:style>
  <w:style w:type="paragraph" w:customStyle="1" w:styleId="B3A6F833CEBC48B8BEDD0569E771FDE5">
    <w:name w:val="B3A6F833CEBC48B8BEDD0569E771FDE5"/>
    <w:rsid w:val="00F313A5"/>
  </w:style>
  <w:style w:type="paragraph" w:customStyle="1" w:styleId="78C0398540B04E559C4538224B3DFB56">
    <w:name w:val="78C0398540B04E559C4538224B3DFB56"/>
    <w:rsid w:val="00F313A5"/>
  </w:style>
  <w:style w:type="paragraph" w:customStyle="1" w:styleId="BB95A2CBA7E842E2BBAD465D6E720543">
    <w:name w:val="BB95A2CBA7E842E2BBAD465D6E720543"/>
    <w:rsid w:val="00F313A5"/>
  </w:style>
  <w:style w:type="paragraph" w:customStyle="1" w:styleId="9E4B27B8DD5D440D8DB6B727FCE58B14">
    <w:name w:val="9E4B27B8DD5D440D8DB6B727FCE58B14"/>
    <w:rsid w:val="00F313A5"/>
  </w:style>
  <w:style w:type="paragraph" w:customStyle="1" w:styleId="084331DF8EA24FBD877AB09BD095639E">
    <w:name w:val="084331DF8EA24FBD877AB09BD095639E"/>
    <w:rsid w:val="00F313A5"/>
  </w:style>
  <w:style w:type="paragraph" w:customStyle="1" w:styleId="0FFFC2804E434C698FC9FE4171624909">
    <w:name w:val="0FFFC2804E434C698FC9FE4171624909"/>
    <w:rsid w:val="00F313A5"/>
  </w:style>
  <w:style w:type="paragraph" w:customStyle="1" w:styleId="43CCFC7E4F8248AB9AE7D7718D726BA9">
    <w:name w:val="43CCFC7E4F8248AB9AE7D7718D726BA9"/>
    <w:rsid w:val="00F313A5"/>
  </w:style>
  <w:style w:type="paragraph" w:customStyle="1" w:styleId="3CF388743D4E47D6BBED34978FBCFD48">
    <w:name w:val="3CF388743D4E47D6BBED34978FBCFD48"/>
    <w:rsid w:val="00F313A5"/>
  </w:style>
  <w:style w:type="paragraph" w:customStyle="1" w:styleId="D0CA4FD439014FBE8BE21ECFAEA4C5C3">
    <w:name w:val="D0CA4FD439014FBE8BE21ECFAEA4C5C3"/>
    <w:rsid w:val="00F313A5"/>
  </w:style>
  <w:style w:type="paragraph" w:customStyle="1" w:styleId="CD05015E16714DB48F769D6EE7BDE83C">
    <w:name w:val="CD05015E16714DB48F769D6EE7BDE83C"/>
    <w:rsid w:val="00F313A5"/>
  </w:style>
  <w:style w:type="paragraph" w:customStyle="1" w:styleId="1A67519BC94C4E8C83EB6CCAEBC3FB63">
    <w:name w:val="1A67519BC94C4E8C83EB6CCAEBC3FB63"/>
    <w:rsid w:val="00F313A5"/>
  </w:style>
  <w:style w:type="paragraph" w:customStyle="1" w:styleId="7EC9B8AED85049A2BB662F8BD96362EE">
    <w:name w:val="7EC9B8AED85049A2BB662F8BD96362EE"/>
    <w:rsid w:val="00F313A5"/>
  </w:style>
  <w:style w:type="paragraph" w:customStyle="1" w:styleId="BE502E505525464D9F928E3C556EC814">
    <w:name w:val="BE502E505525464D9F928E3C556EC814"/>
    <w:rsid w:val="00F313A5"/>
  </w:style>
  <w:style w:type="paragraph" w:customStyle="1" w:styleId="C0FAD6982ADA431F8A8A9648410FED56">
    <w:name w:val="C0FAD6982ADA431F8A8A9648410FED56"/>
    <w:rsid w:val="00F313A5"/>
  </w:style>
  <w:style w:type="paragraph" w:customStyle="1" w:styleId="DC8B44FDFFCC4900ADA39B5ED1818349">
    <w:name w:val="DC8B44FDFFCC4900ADA39B5ED1818349"/>
    <w:rsid w:val="00F313A5"/>
  </w:style>
  <w:style w:type="paragraph" w:customStyle="1" w:styleId="5F35739482504645B9610305801648A4">
    <w:name w:val="5F35739482504645B9610305801648A4"/>
    <w:rsid w:val="00F313A5"/>
  </w:style>
  <w:style w:type="paragraph" w:customStyle="1" w:styleId="9605C95A03C84C76BC1AAC742C15CC66">
    <w:name w:val="9605C95A03C84C76BC1AAC742C15CC66"/>
    <w:rsid w:val="00F313A5"/>
  </w:style>
  <w:style w:type="paragraph" w:customStyle="1" w:styleId="CE32FE08E514475EABEAC4F43835274B">
    <w:name w:val="CE32FE08E514475EABEAC4F43835274B"/>
    <w:rsid w:val="00F313A5"/>
  </w:style>
  <w:style w:type="paragraph" w:customStyle="1" w:styleId="563927400C554CA296B274084CD3C66E">
    <w:name w:val="563927400C554CA296B274084CD3C66E"/>
    <w:rsid w:val="00F313A5"/>
  </w:style>
  <w:style w:type="paragraph" w:customStyle="1" w:styleId="9030BED55CE34BD7944F1E0CFC14D367">
    <w:name w:val="9030BED55CE34BD7944F1E0CFC14D367"/>
    <w:rsid w:val="00F313A5"/>
  </w:style>
  <w:style w:type="paragraph" w:customStyle="1" w:styleId="11E09A2894814CBAAF6B1912FD0E8D36">
    <w:name w:val="11E09A2894814CBAAF6B1912FD0E8D36"/>
    <w:rsid w:val="00F313A5"/>
  </w:style>
  <w:style w:type="paragraph" w:customStyle="1" w:styleId="E55F4C3FB6ED4983AA73CACCAE6C0CB9">
    <w:name w:val="E55F4C3FB6ED4983AA73CACCAE6C0CB9"/>
    <w:rsid w:val="00F313A5"/>
  </w:style>
  <w:style w:type="paragraph" w:customStyle="1" w:styleId="4C35E8815BAC487AAE8A961A727586B0">
    <w:name w:val="4C35E8815BAC487AAE8A961A727586B0"/>
    <w:rsid w:val="00F313A5"/>
  </w:style>
  <w:style w:type="paragraph" w:customStyle="1" w:styleId="1F605C1558974CE9923C7C46DDCB40D9">
    <w:name w:val="1F605C1558974CE9923C7C46DDCB40D9"/>
    <w:rsid w:val="00F313A5"/>
  </w:style>
  <w:style w:type="paragraph" w:customStyle="1" w:styleId="C50768B36AAA47C1ACEB5312C7C3A95E">
    <w:name w:val="C50768B36AAA47C1ACEB5312C7C3A95E"/>
    <w:rsid w:val="00F313A5"/>
  </w:style>
  <w:style w:type="paragraph" w:customStyle="1" w:styleId="2A974EC2FE31495F9B4C864A48FAA7E6">
    <w:name w:val="2A974EC2FE31495F9B4C864A48FAA7E6"/>
    <w:rsid w:val="00F313A5"/>
  </w:style>
  <w:style w:type="paragraph" w:customStyle="1" w:styleId="8680116782E54253A87BE7ED6BFBC841">
    <w:name w:val="8680116782E54253A87BE7ED6BFBC841"/>
    <w:rsid w:val="00F313A5"/>
  </w:style>
  <w:style w:type="paragraph" w:customStyle="1" w:styleId="B6F6718C340F4AE088230093E9E395CE">
    <w:name w:val="B6F6718C340F4AE088230093E9E395CE"/>
    <w:rsid w:val="00F313A5"/>
  </w:style>
  <w:style w:type="paragraph" w:customStyle="1" w:styleId="A0822FB94D7F472486E17C891D15AA2F">
    <w:name w:val="A0822FB94D7F472486E17C891D15AA2F"/>
    <w:rsid w:val="00F313A5"/>
  </w:style>
  <w:style w:type="paragraph" w:customStyle="1" w:styleId="1F74CFEB26C04D49AFF6A7E50987B0E0">
    <w:name w:val="1F74CFEB26C04D49AFF6A7E50987B0E0"/>
    <w:rsid w:val="00F313A5"/>
  </w:style>
  <w:style w:type="paragraph" w:customStyle="1" w:styleId="DE6098614F6B451CB53545F63C7F989D">
    <w:name w:val="DE6098614F6B451CB53545F63C7F989D"/>
    <w:rsid w:val="00F313A5"/>
  </w:style>
  <w:style w:type="paragraph" w:customStyle="1" w:styleId="652CAF4B6F5D4B61B6FF5C51EEBDCF2B">
    <w:name w:val="652CAF4B6F5D4B61B6FF5C51EEBDCF2B"/>
    <w:rsid w:val="00F313A5"/>
  </w:style>
  <w:style w:type="paragraph" w:customStyle="1" w:styleId="A28F42E9283642F29B3DAC64A26D3083">
    <w:name w:val="A28F42E9283642F29B3DAC64A26D3083"/>
    <w:rsid w:val="00F313A5"/>
  </w:style>
  <w:style w:type="paragraph" w:customStyle="1" w:styleId="F5AAC62B55E64DA2A33A557ECEF1616C">
    <w:name w:val="F5AAC62B55E64DA2A33A557ECEF1616C"/>
    <w:rsid w:val="00F313A5"/>
  </w:style>
  <w:style w:type="paragraph" w:customStyle="1" w:styleId="986F316ED8A3461C8328D36BFF4176F1">
    <w:name w:val="986F316ED8A3461C8328D36BFF4176F1"/>
    <w:rsid w:val="00F313A5"/>
  </w:style>
  <w:style w:type="paragraph" w:customStyle="1" w:styleId="62B51E24483B41CD9C4ED7E1E7ACC25F">
    <w:name w:val="62B51E24483B41CD9C4ED7E1E7ACC25F"/>
    <w:rsid w:val="00F313A5"/>
  </w:style>
  <w:style w:type="paragraph" w:customStyle="1" w:styleId="77569DA2F83A4D5C96E5557B4710183D">
    <w:name w:val="77569DA2F83A4D5C96E5557B4710183D"/>
    <w:rsid w:val="00F313A5"/>
  </w:style>
  <w:style w:type="paragraph" w:customStyle="1" w:styleId="725ED7DF766B4E78AB3E2452AB16C754">
    <w:name w:val="725ED7DF766B4E78AB3E2452AB16C754"/>
    <w:rsid w:val="00F313A5"/>
  </w:style>
  <w:style w:type="paragraph" w:customStyle="1" w:styleId="6052D6932F05412CB56ACC9BC8B171E6">
    <w:name w:val="6052D6932F05412CB56ACC9BC8B171E6"/>
    <w:rsid w:val="00F313A5"/>
  </w:style>
  <w:style w:type="paragraph" w:customStyle="1" w:styleId="6F26791B893C4C10B53611C100109CA6">
    <w:name w:val="6F26791B893C4C10B53611C100109CA6"/>
    <w:rsid w:val="00F313A5"/>
  </w:style>
  <w:style w:type="paragraph" w:customStyle="1" w:styleId="EA9EB87039C9414CB3F93F29D9B30E24">
    <w:name w:val="EA9EB87039C9414CB3F93F29D9B30E24"/>
    <w:rsid w:val="00F313A5"/>
  </w:style>
  <w:style w:type="paragraph" w:customStyle="1" w:styleId="FE4F246B3A9A4A0CBEEADE127AD7DEAD">
    <w:name w:val="FE4F246B3A9A4A0CBEEADE127AD7DEAD"/>
    <w:rsid w:val="00F313A5"/>
  </w:style>
  <w:style w:type="paragraph" w:customStyle="1" w:styleId="FF6C586A2E754DD58008E123D9731002">
    <w:name w:val="FF6C586A2E754DD58008E123D9731002"/>
    <w:rsid w:val="00F313A5"/>
  </w:style>
  <w:style w:type="paragraph" w:customStyle="1" w:styleId="E46EB4C6B7B74EE2AFBC895F4BDAB938">
    <w:name w:val="E46EB4C6B7B74EE2AFBC895F4BDAB938"/>
    <w:rsid w:val="00F313A5"/>
  </w:style>
  <w:style w:type="paragraph" w:customStyle="1" w:styleId="27F1110AD92E4F90A2F37903D6C643CC">
    <w:name w:val="27F1110AD92E4F90A2F37903D6C643CC"/>
    <w:rsid w:val="00F313A5"/>
  </w:style>
  <w:style w:type="paragraph" w:customStyle="1" w:styleId="C686D968A23343B69F356E7D635888A8">
    <w:name w:val="C686D968A23343B69F356E7D635888A8"/>
    <w:rsid w:val="00F313A5"/>
  </w:style>
  <w:style w:type="paragraph" w:customStyle="1" w:styleId="14287DF887AA40FCA68D5926BFCD47A5">
    <w:name w:val="14287DF887AA40FCA68D5926BFCD47A5"/>
    <w:rsid w:val="00F313A5"/>
  </w:style>
  <w:style w:type="paragraph" w:customStyle="1" w:styleId="9B58BC2EBFD94B03AA9EC876F9D122C0">
    <w:name w:val="9B58BC2EBFD94B03AA9EC876F9D122C0"/>
    <w:rsid w:val="00F313A5"/>
  </w:style>
  <w:style w:type="paragraph" w:customStyle="1" w:styleId="AA7B733610A04A309E443459F512CD5A">
    <w:name w:val="AA7B733610A04A309E443459F512CD5A"/>
    <w:rsid w:val="00F313A5"/>
  </w:style>
  <w:style w:type="paragraph" w:customStyle="1" w:styleId="826ED23CA5B44E8989755EACD5FF2096">
    <w:name w:val="826ED23CA5B44E8989755EACD5FF2096"/>
    <w:rsid w:val="00F313A5"/>
  </w:style>
  <w:style w:type="paragraph" w:customStyle="1" w:styleId="8FCAAECBC2FB4EBDA891046E294F265F">
    <w:name w:val="8FCAAECBC2FB4EBDA891046E294F265F"/>
    <w:rsid w:val="00F313A5"/>
  </w:style>
  <w:style w:type="paragraph" w:customStyle="1" w:styleId="980D22B362E741FCAE763DD12AAAEDCE">
    <w:name w:val="980D22B362E741FCAE763DD12AAAEDCE"/>
    <w:rsid w:val="00F313A5"/>
  </w:style>
  <w:style w:type="paragraph" w:customStyle="1" w:styleId="7A42F07BB162429694F6254E123048E5">
    <w:name w:val="7A42F07BB162429694F6254E123048E5"/>
    <w:rsid w:val="00F313A5"/>
  </w:style>
  <w:style w:type="paragraph" w:customStyle="1" w:styleId="962808E3D0D246C986C010865CB034D6">
    <w:name w:val="962808E3D0D246C986C010865CB034D6"/>
    <w:rsid w:val="00F313A5"/>
  </w:style>
  <w:style w:type="paragraph" w:customStyle="1" w:styleId="3535A2F9DF664E5FA196A63957F2F1E7">
    <w:name w:val="3535A2F9DF664E5FA196A63957F2F1E7"/>
    <w:rsid w:val="00F313A5"/>
  </w:style>
  <w:style w:type="paragraph" w:customStyle="1" w:styleId="2A8CD54F7C454FA9B9BCBA42B0D56274">
    <w:name w:val="2A8CD54F7C454FA9B9BCBA42B0D56274"/>
    <w:rsid w:val="00F313A5"/>
  </w:style>
  <w:style w:type="paragraph" w:customStyle="1" w:styleId="B6173C527FAF488380FB3A3C01A8BA6B">
    <w:name w:val="B6173C527FAF488380FB3A3C01A8BA6B"/>
    <w:rsid w:val="00F313A5"/>
  </w:style>
  <w:style w:type="paragraph" w:customStyle="1" w:styleId="4229B9DCD03E448D82FB345EA56EE725">
    <w:name w:val="4229B9DCD03E448D82FB345EA56EE725"/>
    <w:rsid w:val="00F313A5"/>
  </w:style>
  <w:style w:type="paragraph" w:customStyle="1" w:styleId="89FABCFCFD9A41A2982DFDD9B4C7FC19">
    <w:name w:val="89FABCFCFD9A41A2982DFDD9B4C7FC19"/>
    <w:rsid w:val="00F313A5"/>
  </w:style>
  <w:style w:type="paragraph" w:customStyle="1" w:styleId="7EBD2ACAACF44CBAA20AA69CBF15283D">
    <w:name w:val="7EBD2ACAACF44CBAA20AA69CBF15283D"/>
    <w:rsid w:val="00F313A5"/>
  </w:style>
  <w:style w:type="paragraph" w:customStyle="1" w:styleId="3EA1CBD64A8344578EB8E38912A3797C">
    <w:name w:val="3EA1CBD64A8344578EB8E38912A3797C"/>
    <w:rsid w:val="00F313A5"/>
  </w:style>
  <w:style w:type="paragraph" w:customStyle="1" w:styleId="FF47EBD59D524C489C697527AC9061ED">
    <w:name w:val="FF47EBD59D524C489C697527AC9061ED"/>
    <w:rsid w:val="00F313A5"/>
  </w:style>
  <w:style w:type="paragraph" w:customStyle="1" w:styleId="664E00ACC52845D3AD764AD518C87016">
    <w:name w:val="664E00ACC52845D3AD764AD518C87016"/>
    <w:rsid w:val="00F313A5"/>
  </w:style>
  <w:style w:type="paragraph" w:customStyle="1" w:styleId="089CB787A2F34426995E998355AF8B5D">
    <w:name w:val="089CB787A2F34426995E998355AF8B5D"/>
    <w:rsid w:val="00F313A5"/>
  </w:style>
  <w:style w:type="paragraph" w:customStyle="1" w:styleId="076104B29AE34F3BA60747FD23793C2A">
    <w:name w:val="076104B29AE34F3BA60747FD23793C2A"/>
    <w:rsid w:val="00F313A5"/>
  </w:style>
  <w:style w:type="paragraph" w:customStyle="1" w:styleId="32CC3443133C4751B3BDE069BF51E08D">
    <w:name w:val="32CC3443133C4751B3BDE069BF51E08D"/>
    <w:rsid w:val="00F313A5"/>
  </w:style>
  <w:style w:type="paragraph" w:customStyle="1" w:styleId="FB06EACE551843BBA0755DCFCE6268B9">
    <w:name w:val="FB06EACE551843BBA0755DCFCE6268B9"/>
    <w:rsid w:val="00F313A5"/>
  </w:style>
  <w:style w:type="paragraph" w:customStyle="1" w:styleId="EED520CC7FF34906867CEA3228BF7938">
    <w:name w:val="EED520CC7FF34906867CEA3228BF7938"/>
    <w:rsid w:val="00F313A5"/>
  </w:style>
  <w:style w:type="paragraph" w:customStyle="1" w:styleId="F44CAA3897D141BFA8493E01287D5B79">
    <w:name w:val="F44CAA3897D141BFA8493E01287D5B79"/>
    <w:rsid w:val="00F313A5"/>
  </w:style>
  <w:style w:type="paragraph" w:customStyle="1" w:styleId="2C2A1CB484924C758E09C7094550A392">
    <w:name w:val="2C2A1CB484924C758E09C7094550A392"/>
    <w:rsid w:val="00F313A5"/>
  </w:style>
  <w:style w:type="paragraph" w:customStyle="1" w:styleId="009EA6DC07694ABCA2266FB9A8A33A50">
    <w:name w:val="009EA6DC07694ABCA2266FB9A8A33A50"/>
    <w:rsid w:val="00F313A5"/>
  </w:style>
  <w:style w:type="paragraph" w:customStyle="1" w:styleId="A34C00908C7C48998E73368D595F23E6">
    <w:name w:val="A34C00908C7C48998E73368D595F23E6"/>
    <w:rsid w:val="00F313A5"/>
  </w:style>
  <w:style w:type="paragraph" w:customStyle="1" w:styleId="DBFCEEC3F61D4BB98DAB70560C438B47">
    <w:name w:val="DBFCEEC3F61D4BB98DAB70560C438B47"/>
    <w:rsid w:val="00F313A5"/>
  </w:style>
  <w:style w:type="paragraph" w:customStyle="1" w:styleId="832FAFC7FAB64702B57ECF7A8086A02A">
    <w:name w:val="832FAFC7FAB64702B57ECF7A8086A02A"/>
    <w:rsid w:val="00F313A5"/>
  </w:style>
  <w:style w:type="paragraph" w:customStyle="1" w:styleId="531B0E93EF954D87A3E45AC6507CEB00">
    <w:name w:val="531B0E93EF954D87A3E45AC6507CEB00"/>
    <w:rsid w:val="00F313A5"/>
  </w:style>
  <w:style w:type="paragraph" w:customStyle="1" w:styleId="C412C8751CCB47918159595F9A6B2A05">
    <w:name w:val="C412C8751CCB47918159595F9A6B2A05"/>
    <w:rsid w:val="00F313A5"/>
  </w:style>
  <w:style w:type="paragraph" w:customStyle="1" w:styleId="23DEC1D8930C4641B54FF588896E863C">
    <w:name w:val="23DEC1D8930C4641B54FF588896E863C"/>
    <w:rsid w:val="00F313A5"/>
  </w:style>
  <w:style w:type="paragraph" w:customStyle="1" w:styleId="4DB8FA8AD8314311B981B2EE49733E0E">
    <w:name w:val="4DB8FA8AD8314311B981B2EE49733E0E"/>
    <w:rsid w:val="00F313A5"/>
  </w:style>
  <w:style w:type="paragraph" w:customStyle="1" w:styleId="2BB4BBD71CF44755A53700CB592756F1">
    <w:name w:val="2BB4BBD71CF44755A53700CB592756F1"/>
    <w:rsid w:val="00F313A5"/>
  </w:style>
  <w:style w:type="paragraph" w:customStyle="1" w:styleId="596F4CBF822D48F8A302C8B3537F1558">
    <w:name w:val="596F4CBF822D48F8A302C8B3537F1558"/>
    <w:rsid w:val="00F313A5"/>
  </w:style>
  <w:style w:type="paragraph" w:customStyle="1" w:styleId="93A24B2BDF924DABA0EE7D2F2FA11D0C">
    <w:name w:val="93A24B2BDF924DABA0EE7D2F2FA11D0C"/>
    <w:rsid w:val="00F313A5"/>
  </w:style>
  <w:style w:type="paragraph" w:customStyle="1" w:styleId="36D2F0C6BCD4467ABD7B0345F0866A71">
    <w:name w:val="36D2F0C6BCD4467ABD7B0345F0866A71"/>
    <w:rsid w:val="00F313A5"/>
  </w:style>
  <w:style w:type="paragraph" w:customStyle="1" w:styleId="9D23E7FEDC5646829A04300D7DE13B15">
    <w:name w:val="9D23E7FEDC5646829A04300D7DE13B15"/>
    <w:rsid w:val="00F313A5"/>
  </w:style>
  <w:style w:type="paragraph" w:customStyle="1" w:styleId="A3776C8EF6144AC597A000C55EAC9CAF">
    <w:name w:val="A3776C8EF6144AC597A000C55EAC9CAF"/>
    <w:rsid w:val="00F313A5"/>
  </w:style>
  <w:style w:type="paragraph" w:customStyle="1" w:styleId="23FC2A4F6FE14554A896E56716C17644">
    <w:name w:val="23FC2A4F6FE14554A896E56716C17644"/>
    <w:rsid w:val="00F313A5"/>
  </w:style>
  <w:style w:type="paragraph" w:customStyle="1" w:styleId="892F12204A3B4B3CB676D791DC7EB274">
    <w:name w:val="892F12204A3B4B3CB676D791DC7EB274"/>
    <w:rsid w:val="00F313A5"/>
  </w:style>
  <w:style w:type="paragraph" w:customStyle="1" w:styleId="112666E2C8484F26BA2207946DBA2C38">
    <w:name w:val="112666E2C8484F26BA2207946DBA2C38"/>
    <w:rsid w:val="00F313A5"/>
  </w:style>
  <w:style w:type="paragraph" w:customStyle="1" w:styleId="45B1ECB544E647ADAB01295FFA31EA3C">
    <w:name w:val="45B1ECB544E647ADAB01295FFA31EA3C"/>
    <w:rsid w:val="00F313A5"/>
  </w:style>
  <w:style w:type="paragraph" w:customStyle="1" w:styleId="4317B699D1C54493A1A4838BFADB6A0B">
    <w:name w:val="4317B699D1C54493A1A4838BFADB6A0B"/>
    <w:rsid w:val="00F313A5"/>
  </w:style>
  <w:style w:type="paragraph" w:customStyle="1" w:styleId="94827FD83F5E4537AED926953B2D47C9">
    <w:name w:val="94827FD83F5E4537AED926953B2D47C9"/>
    <w:rsid w:val="00F313A5"/>
  </w:style>
  <w:style w:type="paragraph" w:customStyle="1" w:styleId="5232A3543A7E406690DFEDA96A19FD05">
    <w:name w:val="5232A3543A7E406690DFEDA96A19FD05"/>
    <w:rsid w:val="00F313A5"/>
  </w:style>
  <w:style w:type="paragraph" w:customStyle="1" w:styleId="1434302A09C444E581FA5934263F28BA">
    <w:name w:val="1434302A09C444E581FA5934263F28BA"/>
    <w:rsid w:val="00F313A5"/>
  </w:style>
  <w:style w:type="paragraph" w:customStyle="1" w:styleId="BDE6F9CA12E34C1AB9B24C6A1AC2B61F">
    <w:name w:val="BDE6F9CA12E34C1AB9B24C6A1AC2B61F"/>
    <w:rsid w:val="00F313A5"/>
  </w:style>
  <w:style w:type="paragraph" w:customStyle="1" w:styleId="A16E69BE8B2E480EB4978FE84DD8E0E4">
    <w:name w:val="A16E69BE8B2E480EB4978FE84DD8E0E4"/>
    <w:rsid w:val="00F313A5"/>
  </w:style>
  <w:style w:type="paragraph" w:customStyle="1" w:styleId="428B648C12364C6BB8F679E595361A2D">
    <w:name w:val="428B648C12364C6BB8F679E595361A2D"/>
    <w:rsid w:val="00F313A5"/>
  </w:style>
  <w:style w:type="paragraph" w:customStyle="1" w:styleId="4AC62B9781FE4EA693E5C612DE13FCF7">
    <w:name w:val="4AC62B9781FE4EA693E5C612DE13FCF7"/>
    <w:rsid w:val="00F313A5"/>
  </w:style>
  <w:style w:type="paragraph" w:customStyle="1" w:styleId="C0127FBB3EB24C11A45335C1AC619482">
    <w:name w:val="C0127FBB3EB24C11A45335C1AC619482"/>
    <w:rsid w:val="00F313A5"/>
  </w:style>
  <w:style w:type="paragraph" w:customStyle="1" w:styleId="5A63BFD60FBB4AA89661528CCEFF261B">
    <w:name w:val="5A63BFD60FBB4AA89661528CCEFF261B"/>
    <w:rsid w:val="00F313A5"/>
  </w:style>
  <w:style w:type="paragraph" w:customStyle="1" w:styleId="2A82D0C95B514ABF87347B521300CE60">
    <w:name w:val="2A82D0C95B514ABF87347B521300CE60"/>
    <w:rsid w:val="00F313A5"/>
  </w:style>
  <w:style w:type="paragraph" w:customStyle="1" w:styleId="5A1B41177C1849B7B3DF50374FF72EB2">
    <w:name w:val="5A1B41177C1849B7B3DF50374FF72EB2"/>
    <w:rsid w:val="00F313A5"/>
  </w:style>
  <w:style w:type="paragraph" w:customStyle="1" w:styleId="FF7A16B7C4C54DB4954F78D56FD8EFC4">
    <w:name w:val="FF7A16B7C4C54DB4954F78D56FD8EFC4"/>
    <w:rsid w:val="00F313A5"/>
  </w:style>
  <w:style w:type="paragraph" w:customStyle="1" w:styleId="682790BFF6FF40218DCCE5A116493CA7">
    <w:name w:val="682790BFF6FF40218DCCE5A116493CA7"/>
    <w:rsid w:val="00F313A5"/>
  </w:style>
  <w:style w:type="paragraph" w:customStyle="1" w:styleId="655413CBE99546F48007630AFDF61FE3">
    <w:name w:val="655413CBE99546F48007630AFDF61FE3"/>
    <w:rsid w:val="00F313A5"/>
  </w:style>
  <w:style w:type="paragraph" w:customStyle="1" w:styleId="AD31863AEECE4288BB5A7456F5C5BDB1">
    <w:name w:val="AD31863AEECE4288BB5A7456F5C5BDB1"/>
    <w:rsid w:val="00F313A5"/>
  </w:style>
  <w:style w:type="paragraph" w:customStyle="1" w:styleId="4FB89EA429104E3EB02C02D47824D550">
    <w:name w:val="4FB89EA429104E3EB02C02D47824D550"/>
    <w:rsid w:val="00F313A5"/>
  </w:style>
  <w:style w:type="paragraph" w:customStyle="1" w:styleId="D8BB97C038FD4154A18D099EB4FDA317">
    <w:name w:val="D8BB97C038FD4154A18D099EB4FDA317"/>
    <w:rsid w:val="00F313A5"/>
  </w:style>
  <w:style w:type="paragraph" w:customStyle="1" w:styleId="ED7B7FA5FFE24713836AF244E3472473">
    <w:name w:val="ED7B7FA5FFE24713836AF244E3472473"/>
    <w:rsid w:val="00F313A5"/>
  </w:style>
  <w:style w:type="paragraph" w:customStyle="1" w:styleId="CA34820FE67044C5B5176A3BBA265305">
    <w:name w:val="CA34820FE67044C5B5176A3BBA265305"/>
    <w:rsid w:val="00F313A5"/>
  </w:style>
  <w:style w:type="paragraph" w:customStyle="1" w:styleId="30EA5B2FC482421FAEC5949FBE2CFE32">
    <w:name w:val="30EA5B2FC482421FAEC5949FBE2CFE32"/>
    <w:rsid w:val="00F313A5"/>
  </w:style>
  <w:style w:type="paragraph" w:customStyle="1" w:styleId="B91CC2B31CB14AF0A3221FCC601731BA">
    <w:name w:val="B91CC2B31CB14AF0A3221FCC601731BA"/>
    <w:rsid w:val="00F313A5"/>
  </w:style>
  <w:style w:type="paragraph" w:customStyle="1" w:styleId="06D8EFC2583C48E98D250A6B4E0C1720">
    <w:name w:val="06D8EFC2583C48E98D250A6B4E0C1720"/>
    <w:rsid w:val="00F313A5"/>
  </w:style>
  <w:style w:type="paragraph" w:customStyle="1" w:styleId="338AB0A4AC0442468C9A24992F749492">
    <w:name w:val="338AB0A4AC0442468C9A24992F749492"/>
    <w:rsid w:val="00F313A5"/>
  </w:style>
  <w:style w:type="paragraph" w:customStyle="1" w:styleId="A6346DAA786640A8818F7564598BB8DF">
    <w:name w:val="A6346DAA786640A8818F7564598BB8DF"/>
    <w:rsid w:val="00F313A5"/>
  </w:style>
  <w:style w:type="paragraph" w:customStyle="1" w:styleId="3D74419EA85B4CCF98BE7473A1CC3A0C">
    <w:name w:val="3D74419EA85B4CCF98BE7473A1CC3A0C"/>
    <w:rsid w:val="00F313A5"/>
  </w:style>
  <w:style w:type="paragraph" w:customStyle="1" w:styleId="91711206CDE241478DDDCD58E7B5450D">
    <w:name w:val="91711206CDE241478DDDCD58E7B5450D"/>
    <w:rsid w:val="00F313A5"/>
  </w:style>
  <w:style w:type="paragraph" w:customStyle="1" w:styleId="D3C7061B19334A02A914CE0CD773EC55">
    <w:name w:val="D3C7061B19334A02A914CE0CD773EC55"/>
    <w:rsid w:val="00F313A5"/>
  </w:style>
  <w:style w:type="paragraph" w:customStyle="1" w:styleId="2A0248BA2DB64C65902E630E1CF883EF">
    <w:name w:val="2A0248BA2DB64C65902E630E1CF883EF"/>
    <w:rsid w:val="00F313A5"/>
  </w:style>
  <w:style w:type="paragraph" w:customStyle="1" w:styleId="299502B98D70489F88AA1E3B171262C9">
    <w:name w:val="299502B98D70489F88AA1E3B171262C9"/>
    <w:rsid w:val="00F313A5"/>
  </w:style>
  <w:style w:type="paragraph" w:customStyle="1" w:styleId="E2CC982E59804D0E9387C184EED85291">
    <w:name w:val="E2CC982E59804D0E9387C184EED85291"/>
    <w:rsid w:val="00F313A5"/>
  </w:style>
  <w:style w:type="paragraph" w:customStyle="1" w:styleId="90DC4E9E33FB4E64BE4C1DB7457B1489">
    <w:name w:val="90DC4E9E33FB4E64BE4C1DB7457B1489"/>
    <w:rsid w:val="00F313A5"/>
  </w:style>
  <w:style w:type="paragraph" w:customStyle="1" w:styleId="67A20C9C55FB474485E1A72B0510BE88">
    <w:name w:val="67A20C9C55FB474485E1A72B0510BE88"/>
    <w:rsid w:val="00F313A5"/>
  </w:style>
  <w:style w:type="paragraph" w:customStyle="1" w:styleId="7F395F2438A04F5490D9CF847BB22B6D">
    <w:name w:val="7F395F2438A04F5490D9CF847BB22B6D"/>
    <w:rsid w:val="00F313A5"/>
  </w:style>
  <w:style w:type="paragraph" w:customStyle="1" w:styleId="7D19049902DA4670B6498B5282331CE1">
    <w:name w:val="7D19049902DA4670B6498B5282331CE1"/>
    <w:rsid w:val="00F313A5"/>
  </w:style>
  <w:style w:type="paragraph" w:customStyle="1" w:styleId="6A53B802411D4342BC8371E9EE5503BF">
    <w:name w:val="6A53B802411D4342BC8371E9EE5503BF"/>
    <w:rsid w:val="00F313A5"/>
  </w:style>
  <w:style w:type="paragraph" w:customStyle="1" w:styleId="10A43C8FD9C94E2DB5CB73DAC6EEE61F">
    <w:name w:val="10A43C8FD9C94E2DB5CB73DAC6EEE61F"/>
    <w:rsid w:val="00F313A5"/>
  </w:style>
  <w:style w:type="paragraph" w:customStyle="1" w:styleId="5B2FD3C86B994018B811450F885614C8">
    <w:name w:val="5B2FD3C86B994018B811450F885614C8"/>
    <w:rsid w:val="00F313A5"/>
  </w:style>
  <w:style w:type="paragraph" w:customStyle="1" w:styleId="2F55899166D4413BACAC6FDCE61E8886">
    <w:name w:val="2F55899166D4413BACAC6FDCE61E8886"/>
    <w:rsid w:val="00F313A5"/>
  </w:style>
  <w:style w:type="paragraph" w:customStyle="1" w:styleId="3790232C213145438F4128B2536ECA7A">
    <w:name w:val="3790232C213145438F4128B2536ECA7A"/>
    <w:rsid w:val="00F313A5"/>
  </w:style>
  <w:style w:type="paragraph" w:customStyle="1" w:styleId="363F02653B574687B527599B755EEDC4">
    <w:name w:val="363F02653B574687B527599B755EEDC4"/>
    <w:rsid w:val="00F313A5"/>
  </w:style>
  <w:style w:type="paragraph" w:customStyle="1" w:styleId="0B09AF964F814F82A65CC427A8D68B67">
    <w:name w:val="0B09AF964F814F82A65CC427A8D68B67"/>
    <w:rsid w:val="00F313A5"/>
  </w:style>
  <w:style w:type="paragraph" w:customStyle="1" w:styleId="2ACFB36C9E4E48D0ACFE49A748348D2E">
    <w:name w:val="2ACFB36C9E4E48D0ACFE49A748348D2E"/>
    <w:rsid w:val="00F313A5"/>
  </w:style>
  <w:style w:type="paragraph" w:customStyle="1" w:styleId="35B8AF8C693A4F8AB54F4748BA425D0F">
    <w:name w:val="35B8AF8C693A4F8AB54F4748BA425D0F"/>
    <w:rsid w:val="00F313A5"/>
  </w:style>
  <w:style w:type="paragraph" w:customStyle="1" w:styleId="6CB7D8BF8368437FB23C300E9C4FFA43">
    <w:name w:val="6CB7D8BF8368437FB23C300E9C4FFA43"/>
    <w:rsid w:val="00F313A5"/>
  </w:style>
  <w:style w:type="paragraph" w:customStyle="1" w:styleId="ED07BA2F65C2463A856F37E3ACA2E9B0">
    <w:name w:val="ED07BA2F65C2463A856F37E3ACA2E9B0"/>
    <w:rsid w:val="00F313A5"/>
  </w:style>
  <w:style w:type="paragraph" w:customStyle="1" w:styleId="81710BC4977442BB8A0D2FEAA5EEB44E">
    <w:name w:val="81710BC4977442BB8A0D2FEAA5EEB44E"/>
    <w:rsid w:val="00F313A5"/>
  </w:style>
  <w:style w:type="paragraph" w:customStyle="1" w:styleId="5BC23809A2AE4602A78C609CDD86CDCA">
    <w:name w:val="5BC23809A2AE4602A78C609CDD86CDCA"/>
    <w:rsid w:val="00F313A5"/>
  </w:style>
  <w:style w:type="paragraph" w:customStyle="1" w:styleId="51D3AC00652F4026BD842B33D18087B3">
    <w:name w:val="51D3AC00652F4026BD842B33D18087B3"/>
    <w:rsid w:val="00F313A5"/>
  </w:style>
  <w:style w:type="paragraph" w:customStyle="1" w:styleId="A1165F08C6EF4A209B6766F43F638CB9">
    <w:name w:val="A1165F08C6EF4A209B6766F43F638CB9"/>
    <w:rsid w:val="00F313A5"/>
  </w:style>
  <w:style w:type="paragraph" w:customStyle="1" w:styleId="8F23D8C8AA6346B3BE53D83B4FE7197B">
    <w:name w:val="8F23D8C8AA6346B3BE53D83B4FE7197B"/>
    <w:rsid w:val="00F313A5"/>
  </w:style>
  <w:style w:type="paragraph" w:customStyle="1" w:styleId="B0112E025DC1403CA4AFEA9F92872B1E">
    <w:name w:val="B0112E025DC1403CA4AFEA9F92872B1E"/>
    <w:rsid w:val="00F313A5"/>
  </w:style>
  <w:style w:type="paragraph" w:customStyle="1" w:styleId="DCD8F2789E80452EADB3A999D88E3ECA">
    <w:name w:val="DCD8F2789E80452EADB3A999D88E3ECA"/>
    <w:rsid w:val="00F313A5"/>
  </w:style>
  <w:style w:type="paragraph" w:customStyle="1" w:styleId="F826747550B44F9887594A23878BDBDB">
    <w:name w:val="F826747550B44F9887594A23878BDBDB"/>
    <w:rsid w:val="00F313A5"/>
  </w:style>
  <w:style w:type="paragraph" w:customStyle="1" w:styleId="D42C86DD587E49A5AD70A3F0D195F26E">
    <w:name w:val="D42C86DD587E49A5AD70A3F0D195F26E"/>
    <w:rsid w:val="00F313A5"/>
  </w:style>
  <w:style w:type="paragraph" w:customStyle="1" w:styleId="794DA5C217B64B71A7BB7609616D85D8">
    <w:name w:val="794DA5C217B64B71A7BB7609616D85D8"/>
    <w:rsid w:val="00F313A5"/>
  </w:style>
  <w:style w:type="paragraph" w:customStyle="1" w:styleId="47D2368615E1492A999264ACD558A243">
    <w:name w:val="47D2368615E1492A999264ACD558A243"/>
    <w:rsid w:val="00F313A5"/>
  </w:style>
  <w:style w:type="paragraph" w:customStyle="1" w:styleId="AC86F413B23649E28B101D7A0E41DE91">
    <w:name w:val="AC86F413B23649E28B101D7A0E41DE91"/>
    <w:rsid w:val="00F313A5"/>
  </w:style>
  <w:style w:type="paragraph" w:customStyle="1" w:styleId="F85413ACAF054EE6A9394005B25CED24">
    <w:name w:val="F85413ACAF054EE6A9394005B25CED24"/>
    <w:rsid w:val="00F313A5"/>
  </w:style>
  <w:style w:type="paragraph" w:customStyle="1" w:styleId="EA85A0E8A04E4D2DA1508F19F9C627DA">
    <w:name w:val="EA85A0E8A04E4D2DA1508F19F9C627DA"/>
    <w:rsid w:val="00F313A5"/>
  </w:style>
  <w:style w:type="paragraph" w:customStyle="1" w:styleId="0595CCA2E3024B44867AC22E15200ABB">
    <w:name w:val="0595CCA2E3024B44867AC22E15200ABB"/>
    <w:rsid w:val="00F313A5"/>
  </w:style>
  <w:style w:type="paragraph" w:customStyle="1" w:styleId="6B294CE23F73465BABDF8FCC7368037F">
    <w:name w:val="6B294CE23F73465BABDF8FCC7368037F"/>
    <w:rsid w:val="00F31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181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croucher</dc:creator>
  <cp:keywords/>
  <dc:description/>
  <cp:lastModifiedBy>meridith croucher</cp:lastModifiedBy>
  <cp:revision>9</cp:revision>
  <dcterms:created xsi:type="dcterms:W3CDTF">2022-01-20T18:44:00Z</dcterms:created>
  <dcterms:modified xsi:type="dcterms:W3CDTF">2022-01-20T21:47:00Z</dcterms:modified>
  <cp:version/>
</cp:coreProperties>
</file>